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7727"/>
      </w:tblGrid>
      <w:tr w:rsidR="002D47CB" w:rsidRPr="00740B77" w:rsidTr="00164979">
        <w:tc>
          <w:tcPr>
            <w:tcW w:w="7727" w:type="dxa"/>
            <w:tcBorders>
              <w:top w:val="double" w:sz="4" w:space="0" w:color="auto"/>
              <w:bottom w:val="double" w:sz="4" w:space="0" w:color="auto"/>
            </w:tcBorders>
          </w:tcPr>
          <w:p w:rsidR="002D47CB" w:rsidRPr="00740B77" w:rsidRDefault="002D47CB" w:rsidP="00164979">
            <w:pPr>
              <w:jc w:val="center"/>
              <w:rPr>
                <w:sz w:val="24"/>
              </w:rPr>
            </w:pPr>
            <w:r>
              <w:rPr>
                <w:noProof/>
                <w:lang w:eastAsia="ru-RU"/>
              </w:rPr>
              <w:pict>
                <v:shapetype id="_x0000_t202" coordsize="21600,21600" o:spt="202" path="m,l,21600r21600,l21600,xe">
                  <v:stroke joinstyle="miter"/>
                  <v:path gradientshapeok="t" o:connecttype="rect"/>
                </v:shapetype>
                <v:shape id="Надпись 1" o:spid="_x0000_s1026" type="#_x0000_t202" style="position:absolute;left:0;text-align:left;margin-left:0;margin-top:268.55pt;width:181.6pt;height:90pt;z-index:251658240;visibility:visible;mso-position-horizontal:center" filled="f" stroked="f">
                  <o:lock v:ext="edit" shapetype="t"/>
                  <v:textbox style="mso-fit-shape-to-text:t">
                    <w:txbxContent>
                      <w:p w:rsidR="002D47CB" w:rsidRPr="00556CA1" w:rsidRDefault="002D47CB" w:rsidP="00556CA1">
                        <w:pPr>
                          <w:pStyle w:val="NormalWeb"/>
                          <w:spacing w:before="0" w:beforeAutospacing="0" w:after="0" w:afterAutospacing="0"/>
                          <w:jc w:val="center"/>
                          <w:rPr>
                            <w:b/>
                          </w:rPr>
                        </w:pPr>
                        <w:r w:rsidRPr="00556CA1">
                          <w:rPr>
                            <w:b/>
                            <w:color w:val="000000"/>
                            <w:sz w:val="72"/>
                            <w:szCs w:val="72"/>
                            <w:lang w:val="en-US"/>
                          </w:rPr>
                          <w:t>IS-01/F</w:t>
                        </w:r>
                      </w:p>
                    </w:txbxContent>
                  </v:textbox>
                </v:shape>
              </w:pict>
            </w:r>
          </w:p>
          <w:p w:rsidR="002D47CB" w:rsidRPr="0047632A" w:rsidRDefault="002D47CB" w:rsidP="00556CA1">
            <w:pPr>
              <w:jc w:val="center"/>
              <w:rPr>
                <w:rFonts w:ascii="Arial" w:hAnsi="Arial" w:cs="Arial"/>
                <w:b/>
                <w:sz w:val="32"/>
              </w:rPr>
            </w:pPr>
            <w:r w:rsidRPr="0047632A">
              <w:rPr>
                <w:rFonts w:ascii="Arial" w:hAnsi="Arial" w:cs="Arial"/>
                <w:b/>
                <w:sz w:val="32"/>
              </w:rPr>
              <w:t>Союз любителей шашечной игры</w:t>
            </w:r>
          </w:p>
          <w:p w:rsidR="002D47CB" w:rsidRPr="00740B77" w:rsidRDefault="002D47CB" w:rsidP="00164979">
            <w:pPr>
              <w:jc w:val="center"/>
              <w:rPr>
                <w:sz w:val="24"/>
              </w:rPr>
            </w:pPr>
          </w:p>
          <w:p w:rsidR="002D47CB" w:rsidRPr="00740B77" w:rsidRDefault="002D47CB" w:rsidP="00164979">
            <w:pPr>
              <w:jc w:val="center"/>
              <w:rPr>
                <w:sz w:val="24"/>
              </w:rPr>
            </w:pPr>
          </w:p>
          <w:p w:rsidR="002D47CB" w:rsidRPr="00740B77" w:rsidRDefault="002D47CB" w:rsidP="00164979">
            <w:pPr>
              <w:jc w:val="center"/>
              <w:rPr>
                <w:sz w:val="24"/>
              </w:rPr>
            </w:pPr>
          </w:p>
          <w:p w:rsidR="002D47CB" w:rsidRPr="00740B77" w:rsidRDefault="002D47CB" w:rsidP="00164979">
            <w:pPr>
              <w:jc w:val="center"/>
              <w:rPr>
                <w:sz w:val="24"/>
              </w:rPr>
            </w:pPr>
          </w:p>
          <w:p w:rsidR="002D47CB" w:rsidRPr="00740B77" w:rsidRDefault="002D47CB" w:rsidP="00164979">
            <w:pPr>
              <w:jc w:val="center"/>
              <w:rPr>
                <w:sz w:val="24"/>
              </w:rPr>
            </w:pPr>
          </w:p>
          <w:p w:rsidR="002D47CB" w:rsidRPr="00740B77" w:rsidRDefault="002D47CB" w:rsidP="00164979">
            <w:pPr>
              <w:jc w:val="center"/>
              <w:rPr>
                <w:sz w:val="24"/>
              </w:rPr>
            </w:pPr>
          </w:p>
          <w:p w:rsidR="002D47CB" w:rsidRDefault="002D47CB" w:rsidP="00556CA1">
            <w:pPr>
              <w:jc w:val="center"/>
              <w:rPr>
                <w:b/>
                <w:sz w:val="24"/>
              </w:rPr>
            </w:pPr>
            <w:r w:rsidRPr="001A79A6">
              <w:rPr>
                <w:b/>
                <w:sz w:val="24"/>
              </w:rPr>
              <w:t xml:space="preserve">1-й чемпионат СЛШИ по игре на сервере </w:t>
            </w:r>
          </w:p>
          <w:p w:rsidR="002D47CB" w:rsidRDefault="002D47CB" w:rsidP="00556CA1">
            <w:pPr>
              <w:jc w:val="center"/>
              <w:rPr>
                <w:b/>
                <w:sz w:val="24"/>
              </w:rPr>
            </w:pPr>
          </w:p>
          <w:p w:rsidR="002D47CB" w:rsidRPr="001A79A6" w:rsidRDefault="002D47CB" w:rsidP="00556CA1">
            <w:pPr>
              <w:jc w:val="center"/>
              <w:rPr>
                <w:b/>
                <w:sz w:val="24"/>
              </w:rPr>
            </w:pPr>
            <w:r w:rsidRPr="001A79A6">
              <w:rPr>
                <w:b/>
                <w:sz w:val="24"/>
              </w:rPr>
              <w:t xml:space="preserve">с жеребьёвкой </w:t>
            </w:r>
            <w:r>
              <w:rPr>
                <w:b/>
                <w:sz w:val="24"/>
              </w:rPr>
              <w:t xml:space="preserve"> </w:t>
            </w:r>
            <w:r w:rsidRPr="001A79A6">
              <w:rPr>
                <w:b/>
                <w:sz w:val="24"/>
              </w:rPr>
              <w:t>начальных позиций.</w:t>
            </w:r>
          </w:p>
          <w:p w:rsidR="002D47CB" w:rsidRPr="0047632A" w:rsidRDefault="002D47CB" w:rsidP="00556CA1">
            <w:pPr>
              <w:jc w:val="center"/>
              <w:rPr>
                <w:sz w:val="24"/>
              </w:rPr>
            </w:pPr>
          </w:p>
          <w:p w:rsidR="002D47CB" w:rsidRPr="00740B77" w:rsidRDefault="002D47CB" w:rsidP="00164979">
            <w:pPr>
              <w:jc w:val="center"/>
              <w:rPr>
                <w:sz w:val="24"/>
              </w:rPr>
            </w:pPr>
          </w:p>
          <w:p w:rsidR="002D47CB" w:rsidRPr="00740B77" w:rsidRDefault="002D47CB" w:rsidP="00164979">
            <w:pPr>
              <w:jc w:val="center"/>
              <w:rPr>
                <w:sz w:val="24"/>
              </w:rPr>
            </w:pPr>
          </w:p>
          <w:p w:rsidR="002D47CB" w:rsidRPr="00740B77" w:rsidRDefault="002D47CB" w:rsidP="00164979">
            <w:pPr>
              <w:jc w:val="center"/>
              <w:rPr>
                <w:sz w:val="24"/>
              </w:rPr>
            </w:pPr>
          </w:p>
          <w:p w:rsidR="002D47CB" w:rsidRPr="00740B77" w:rsidRDefault="002D47CB" w:rsidP="00164979">
            <w:pPr>
              <w:jc w:val="center"/>
              <w:rPr>
                <w:sz w:val="24"/>
              </w:rPr>
            </w:pPr>
          </w:p>
          <w:p w:rsidR="002D47CB" w:rsidRPr="00740B77" w:rsidRDefault="002D47CB" w:rsidP="00164979">
            <w:pPr>
              <w:jc w:val="center"/>
              <w:rPr>
                <w:sz w:val="24"/>
              </w:rPr>
            </w:pPr>
          </w:p>
          <w:p w:rsidR="002D47CB" w:rsidRPr="00740B77" w:rsidRDefault="002D47CB" w:rsidP="00164979">
            <w:pPr>
              <w:jc w:val="center"/>
              <w:rPr>
                <w:sz w:val="24"/>
              </w:rPr>
            </w:pPr>
          </w:p>
          <w:p w:rsidR="002D47CB" w:rsidRPr="00740B77" w:rsidRDefault="002D47CB" w:rsidP="00164979">
            <w:pPr>
              <w:jc w:val="center"/>
              <w:rPr>
                <w:sz w:val="24"/>
              </w:rPr>
            </w:pPr>
          </w:p>
          <w:p w:rsidR="002D47CB" w:rsidRPr="00740B77" w:rsidRDefault="002D47CB" w:rsidP="00164979">
            <w:pPr>
              <w:jc w:val="center"/>
              <w:rPr>
                <w:sz w:val="24"/>
              </w:rPr>
            </w:pPr>
          </w:p>
          <w:p w:rsidR="002D47CB" w:rsidRPr="00740B77" w:rsidRDefault="002D47CB" w:rsidP="00164979">
            <w:pPr>
              <w:jc w:val="center"/>
              <w:rPr>
                <w:sz w:val="24"/>
              </w:rPr>
            </w:pPr>
          </w:p>
          <w:p w:rsidR="002D47CB" w:rsidRPr="00740B77" w:rsidRDefault="002D47CB" w:rsidP="00164979">
            <w:pPr>
              <w:jc w:val="center"/>
              <w:rPr>
                <w:sz w:val="24"/>
              </w:rPr>
            </w:pPr>
          </w:p>
          <w:p w:rsidR="002D47CB" w:rsidRPr="00740B77" w:rsidRDefault="002D47CB" w:rsidP="00164979">
            <w:pPr>
              <w:jc w:val="center"/>
              <w:rPr>
                <w:sz w:val="24"/>
              </w:rPr>
            </w:pPr>
          </w:p>
          <w:p w:rsidR="002D47CB" w:rsidRPr="00740B77" w:rsidRDefault="002D47CB" w:rsidP="00164979">
            <w:pPr>
              <w:jc w:val="center"/>
              <w:rPr>
                <w:sz w:val="24"/>
              </w:rPr>
            </w:pPr>
          </w:p>
          <w:p w:rsidR="002D47CB" w:rsidRPr="00740B77" w:rsidRDefault="002D47CB" w:rsidP="00164979">
            <w:pPr>
              <w:jc w:val="center"/>
              <w:rPr>
                <w:sz w:val="24"/>
              </w:rPr>
            </w:pPr>
          </w:p>
          <w:p w:rsidR="002D47CB" w:rsidRPr="00740B77" w:rsidRDefault="002D47CB" w:rsidP="00164979">
            <w:pPr>
              <w:jc w:val="center"/>
              <w:rPr>
                <w:sz w:val="24"/>
              </w:rPr>
            </w:pPr>
          </w:p>
          <w:p w:rsidR="002D47CB" w:rsidRPr="00740B77" w:rsidRDefault="002D47CB" w:rsidP="00164979">
            <w:pPr>
              <w:jc w:val="center"/>
              <w:rPr>
                <w:sz w:val="24"/>
              </w:rPr>
            </w:pPr>
          </w:p>
          <w:p w:rsidR="002D47CB" w:rsidRPr="00740B77" w:rsidRDefault="002D47CB" w:rsidP="00164979">
            <w:pPr>
              <w:jc w:val="center"/>
              <w:rPr>
                <w:sz w:val="24"/>
              </w:rPr>
            </w:pPr>
            <w:r w:rsidRPr="00740B77">
              <w:rPr>
                <w:sz w:val="24"/>
              </w:rPr>
              <w:t>20.02.2015г.  -  30.05.2015г.</w:t>
            </w:r>
          </w:p>
          <w:p w:rsidR="002D47CB" w:rsidRPr="00740B77" w:rsidRDefault="002D47CB" w:rsidP="00164979">
            <w:pPr>
              <w:jc w:val="center"/>
              <w:rPr>
                <w:sz w:val="24"/>
              </w:rPr>
            </w:pPr>
          </w:p>
          <w:p w:rsidR="002D47CB" w:rsidRPr="00740B77" w:rsidRDefault="002D47CB" w:rsidP="00164979">
            <w:pPr>
              <w:jc w:val="center"/>
              <w:rPr>
                <w:sz w:val="24"/>
              </w:rPr>
            </w:pPr>
          </w:p>
          <w:p w:rsidR="002D47CB" w:rsidRPr="00740B77" w:rsidRDefault="002D47CB" w:rsidP="00164979">
            <w:pPr>
              <w:jc w:val="center"/>
              <w:rPr>
                <w:sz w:val="24"/>
              </w:rPr>
            </w:pPr>
          </w:p>
          <w:p w:rsidR="002D47CB" w:rsidRPr="00740B77" w:rsidRDefault="002D47CB" w:rsidP="00164979">
            <w:pPr>
              <w:jc w:val="center"/>
              <w:rPr>
                <w:sz w:val="24"/>
              </w:rPr>
            </w:pPr>
          </w:p>
          <w:p w:rsidR="002D47CB" w:rsidRPr="00740B77" w:rsidRDefault="002D47CB" w:rsidP="00164979">
            <w:pPr>
              <w:jc w:val="center"/>
              <w:rPr>
                <w:sz w:val="24"/>
              </w:rPr>
            </w:pPr>
          </w:p>
          <w:p w:rsidR="002D47CB" w:rsidRPr="00740B77" w:rsidRDefault="002D47CB" w:rsidP="00164979">
            <w:pPr>
              <w:jc w:val="center"/>
              <w:rPr>
                <w:sz w:val="24"/>
              </w:rPr>
            </w:pPr>
          </w:p>
          <w:p w:rsidR="002D47CB" w:rsidRPr="00740B77" w:rsidRDefault="002D47CB" w:rsidP="00164979">
            <w:pPr>
              <w:jc w:val="center"/>
              <w:rPr>
                <w:sz w:val="24"/>
              </w:rPr>
            </w:pPr>
          </w:p>
          <w:p w:rsidR="002D47CB" w:rsidRPr="00740B77" w:rsidRDefault="002D47CB" w:rsidP="00164979">
            <w:pPr>
              <w:jc w:val="center"/>
              <w:rPr>
                <w:sz w:val="24"/>
              </w:rPr>
            </w:pPr>
            <w:r w:rsidRPr="00740B77">
              <w:rPr>
                <w:sz w:val="24"/>
              </w:rPr>
              <w:t>Сборник партий</w:t>
            </w:r>
          </w:p>
          <w:p w:rsidR="002D47CB" w:rsidRPr="00740B77" w:rsidRDefault="002D47CB" w:rsidP="00164979">
            <w:pPr>
              <w:jc w:val="center"/>
              <w:rPr>
                <w:sz w:val="24"/>
              </w:rPr>
            </w:pPr>
          </w:p>
        </w:tc>
      </w:tr>
    </w:tbl>
    <w:p w:rsidR="002D47CB" w:rsidRDefault="002D47CB" w:rsidP="00164979">
      <w:pPr>
        <w:jc w:val="center"/>
        <w:rPr>
          <w:sz w:val="24"/>
        </w:rPr>
      </w:pPr>
      <w:r>
        <w:rPr>
          <w:sz w:val="24"/>
        </w:rPr>
        <w:t>1-й чемпионат СЛШИ по игре на сервере с жеребьёвкой начальных позиций.</w:t>
      </w:r>
    </w:p>
    <w:p w:rsidR="002D47CB" w:rsidRPr="00164979" w:rsidRDefault="002D47CB" w:rsidP="00164979">
      <w:pPr>
        <w:jc w:val="center"/>
        <w:rPr>
          <w:b/>
          <w:sz w:val="24"/>
        </w:rPr>
      </w:pPr>
      <w:r w:rsidRPr="00164979">
        <w:rPr>
          <w:b/>
          <w:sz w:val="24"/>
        </w:rPr>
        <w:t>IS-01/F.</w:t>
      </w:r>
    </w:p>
    <w:p w:rsidR="002D47CB" w:rsidRPr="00164979" w:rsidRDefault="002D47CB" w:rsidP="00164979">
      <w:pPr>
        <w:jc w:val="center"/>
        <w:rPr>
          <w:sz w:val="24"/>
        </w:rPr>
      </w:pPr>
      <w:r>
        <w:rPr>
          <w:sz w:val="24"/>
        </w:rPr>
        <w:t>20.02.2015г.  -  30.05.2015г.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3"/>
        <w:gridCol w:w="1482"/>
        <w:gridCol w:w="283"/>
        <w:gridCol w:w="283"/>
        <w:gridCol w:w="283"/>
        <w:gridCol w:w="283"/>
        <w:gridCol w:w="283"/>
        <w:gridCol w:w="283"/>
        <w:gridCol w:w="283"/>
        <w:gridCol w:w="283"/>
        <w:gridCol w:w="283"/>
        <w:gridCol w:w="283"/>
        <w:gridCol w:w="283"/>
        <w:gridCol w:w="283"/>
        <w:gridCol w:w="283"/>
        <w:gridCol w:w="283"/>
        <w:gridCol w:w="283"/>
        <w:gridCol w:w="283"/>
        <w:gridCol w:w="283"/>
        <w:gridCol w:w="505"/>
      </w:tblGrid>
      <w:tr w:rsidR="002D47CB" w:rsidRPr="00740B77" w:rsidTr="00164979">
        <w:trPr>
          <w:jc w:val="center"/>
        </w:trPr>
        <w:tc>
          <w:tcPr>
            <w:tcW w:w="283" w:type="dxa"/>
            <w:vAlign w:val="center"/>
          </w:tcPr>
          <w:p w:rsidR="002D47CB" w:rsidRPr="00740B77" w:rsidRDefault="002D47CB" w:rsidP="00164979">
            <w:pPr>
              <w:jc w:val="center"/>
              <w:rPr>
                <w:b/>
              </w:rPr>
            </w:pPr>
            <w:r w:rsidRPr="00740B77">
              <w:rPr>
                <w:b/>
              </w:rPr>
              <w:t>М</w:t>
            </w:r>
          </w:p>
        </w:tc>
        <w:tc>
          <w:tcPr>
            <w:tcW w:w="1482" w:type="dxa"/>
            <w:vAlign w:val="center"/>
          </w:tcPr>
          <w:p w:rsidR="002D47CB" w:rsidRPr="00740B77" w:rsidRDefault="002D47CB" w:rsidP="00164979">
            <w:pPr>
              <w:jc w:val="center"/>
              <w:rPr>
                <w:b/>
              </w:rPr>
            </w:pPr>
            <w:r w:rsidRPr="00740B77">
              <w:rPr>
                <w:b/>
              </w:rPr>
              <w:t>Участники</w:t>
            </w:r>
          </w:p>
        </w:tc>
        <w:tc>
          <w:tcPr>
            <w:tcW w:w="283" w:type="dxa"/>
            <w:vAlign w:val="center"/>
          </w:tcPr>
          <w:p w:rsidR="002D47CB" w:rsidRPr="00740B77" w:rsidRDefault="002D47CB" w:rsidP="00164979">
            <w:pPr>
              <w:jc w:val="center"/>
              <w:rPr>
                <w:b/>
              </w:rPr>
            </w:pPr>
            <w:r w:rsidRPr="00740B77">
              <w:rPr>
                <w:b/>
              </w:rPr>
              <w:t>1</w:t>
            </w:r>
          </w:p>
        </w:tc>
        <w:tc>
          <w:tcPr>
            <w:tcW w:w="283" w:type="dxa"/>
            <w:vAlign w:val="center"/>
          </w:tcPr>
          <w:p w:rsidR="002D47CB" w:rsidRPr="00740B77" w:rsidRDefault="002D47CB" w:rsidP="00164979">
            <w:pPr>
              <w:jc w:val="center"/>
              <w:rPr>
                <w:b/>
              </w:rPr>
            </w:pPr>
            <w:r w:rsidRPr="00740B77">
              <w:rPr>
                <w:b/>
              </w:rPr>
              <w:t>2</w:t>
            </w:r>
          </w:p>
        </w:tc>
        <w:tc>
          <w:tcPr>
            <w:tcW w:w="283" w:type="dxa"/>
            <w:vAlign w:val="center"/>
          </w:tcPr>
          <w:p w:rsidR="002D47CB" w:rsidRPr="00740B77" w:rsidRDefault="002D47CB" w:rsidP="00164979">
            <w:pPr>
              <w:jc w:val="center"/>
              <w:rPr>
                <w:b/>
              </w:rPr>
            </w:pPr>
            <w:r w:rsidRPr="00740B77">
              <w:rPr>
                <w:b/>
              </w:rPr>
              <w:t>3</w:t>
            </w:r>
          </w:p>
        </w:tc>
        <w:tc>
          <w:tcPr>
            <w:tcW w:w="283" w:type="dxa"/>
            <w:vAlign w:val="center"/>
          </w:tcPr>
          <w:p w:rsidR="002D47CB" w:rsidRPr="00740B77" w:rsidRDefault="002D47CB" w:rsidP="00164979">
            <w:pPr>
              <w:jc w:val="center"/>
              <w:rPr>
                <w:b/>
              </w:rPr>
            </w:pPr>
            <w:r w:rsidRPr="00740B77">
              <w:rPr>
                <w:b/>
              </w:rPr>
              <w:t>4</w:t>
            </w:r>
          </w:p>
        </w:tc>
        <w:tc>
          <w:tcPr>
            <w:tcW w:w="283" w:type="dxa"/>
            <w:vAlign w:val="center"/>
          </w:tcPr>
          <w:p w:rsidR="002D47CB" w:rsidRPr="00740B77" w:rsidRDefault="002D47CB" w:rsidP="00164979">
            <w:pPr>
              <w:jc w:val="center"/>
              <w:rPr>
                <w:b/>
              </w:rPr>
            </w:pPr>
            <w:r w:rsidRPr="00740B77">
              <w:rPr>
                <w:b/>
              </w:rPr>
              <w:t>5</w:t>
            </w:r>
          </w:p>
        </w:tc>
        <w:tc>
          <w:tcPr>
            <w:tcW w:w="283" w:type="dxa"/>
            <w:vAlign w:val="center"/>
          </w:tcPr>
          <w:p w:rsidR="002D47CB" w:rsidRPr="00740B77" w:rsidRDefault="002D47CB" w:rsidP="00164979">
            <w:pPr>
              <w:jc w:val="center"/>
              <w:rPr>
                <w:b/>
              </w:rPr>
            </w:pPr>
            <w:r w:rsidRPr="00740B77">
              <w:rPr>
                <w:b/>
              </w:rPr>
              <w:t>6</w:t>
            </w:r>
          </w:p>
        </w:tc>
        <w:tc>
          <w:tcPr>
            <w:tcW w:w="283" w:type="dxa"/>
            <w:vAlign w:val="center"/>
          </w:tcPr>
          <w:p w:rsidR="002D47CB" w:rsidRPr="00740B77" w:rsidRDefault="002D47CB" w:rsidP="00164979">
            <w:pPr>
              <w:jc w:val="center"/>
              <w:rPr>
                <w:b/>
              </w:rPr>
            </w:pPr>
            <w:r w:rsidRPr="00740B77">
              <w:rPr>
                <w:b/>
              </w:rPr>
              <w:t>7</w:t>
            </w:r>
          </w:p>
        </w:tc>
        <w:tc>
          <w:tcPr>
            <w:tcW w:w="283" w:type="dxa"/>
            <w:vAlign w:val="center"/>
          </w:tcPr>
          <w:p w:rsidR="002D47CB" w:rsidRPr="00740B77" w:rsidRDefault="002D47CB" w:rsidP="00164979">
            <w:pPr>
              <w:jc w:val="center"/>
              <w:rPr>
                <w:b/>
              </w:rPr>
            </w:pPr>
            <w:r w:rsidRPr="00740B77">
              <w:rPr>
                <w:b/>
              </w:rPr>
              <w:t>8</w:t>
            </w:r>
          </w:p>
        </w:tc>
        <w:tc>
          <w:tcPr>
            <w:tcW w:w="283" w:type="dxa"/>
            <w:vAlign w:val="center"/>
          </w:tcPr>
          <w:p w:rsidR="002D47CB" w:rsidRPr="00740B77" w:rsidRDefault="002D47CB" w:rsidP="00164979">
            <w:pPr>
              <w:jc w:val="center"/>
              <w:rPr>
                <w:b/>
              </w:rPr>
            </w:pPr>
            <w:r w:rsidRPr="00740B77">
              <w:rPr>
                <w:b/>
              </w:rPr>
              <w:t>9</w:t>
            </w:r>
          </w:p>
        </w:tc>
        <w:tc>
          <w:tcPr>
            <w:tcW w:w="283" w:type="dxa"/>
            <w:vAlign w:val="center"/>
          </w:tcPr>
          <w:p w:rsidR="002D47CB" w:rsidRPr="00740B77" w:rsidRDefault="002D47CB" w:rsidP="00164979">
            <w:pPr>
              <w:jc w:val="center"/>
              <w:rPr>
                <w:b/>
              </w:rPr>
            </w:pPr>
            <w:r w:rsidRPr="00740B77">
              <w:rPr>
                <w:b/>
              </w:rPr>
              <w:t>10</w:t>
            </w:r>
          </w:p>
        </w:tc>
        <w:tc>
          <w:tcPr>
            <w:tcW w:w="283" w:type="dxa"/>
            <w:vAlign w:val="center"/>
          </w:tcPr>
          <w:p w:rsidR="002D47CB" w:rsidRPr="00740B77" w:rsidRDefault="002D47CB" w:rsidP="00164979">
            <w:pPr>
              <w:jc w:val="center"/>
              <w:rPr>
                <w:b/>
              </w:rPr>
            </w:pPr>
            <w:r w:rsidRPr="00740B77">
              <w:rPr>
                <w:b/>
              </w:rPr>
              <w:t>11</w:t>
            </w:r>
          </w:p>
        </w:tc>
        <w:tc>
          <w:tcPr>
            <w:tcW w:w="283" w:type="dxa"/>
            <w:vAlign w:val="center"/>
          </w:tcPr>
          <w:p w:rsidR="002D47CB" w:rsidRPr="00740B77" w:rsidRDefault="002D47CB" w:rsidP="00164979">
            <w:pPr>
              <w:jc w:val="center"/>
              <w:rPr>
                <w:b/>
              </w:rPr>
            </w:pPr>
            <w:r w:rsidRPr="00740B77">
              <w:rPr>
                <w:b/>
              </w:rPr>
              <w:t>12</w:t>
            </w:r>
          </w:p>
        </w:tc>
        <w:tc>
          <w:tcPr>
            <w:tcW w:w="283" w:type="dxa"/>
            <w:vAlign w:val="center"/>
          </w:tcPr>
          <w:p w:rsidR="002D47CB" w:rsidRPr="00740B77" w:rsidRDefault="002D47CB" w:rsidP="00164979">
            <w:pPr>
              <w:jc w:val="center"/>
              <w:rPr>
                <w:b/>
              </w:rPr>
            </w:pPr>
            <w:r w:rsidRPr="00740B77">
              <w:rPr>
                <w:b/>
              </w:rPr>
              <w:t>13</w:t>
            </w:r>
          </w:p>
        </w:tc>
        <w:tc>
          <w:tcPr>
            <w:tcW w:w="283" w:type="dxa"/>
            <w:vAlign w:val="center"/>
          </w:tcPr>
          <w:p w:rsidR="002D47CB" w:rsidRPr="00740B77" w:rsidRDefault="002D47CB" w:rsidP="00164979">
            <w:pPr>
              <w:jc w:val="center"/>
              <w:rPr>
                <w:b/>
              </w:rPr>
            </w:pPr>
            <w:r w:rsidRPr="00740B77">
              <w:rPr>
                <w:b/>
              </w:rPr>
              <w:t>14</w:t>
            </w:r>
          </w:p>
        </w:tc>
        <w:tc>
          <w:tcPr>
            <w:tcW w:w="283" w:type="dxa"/>
            <w:vAlign w:val="center"/>
          </w:tcPr>
          <w:p w:rsidR="002D47CB" w:rsidRPr="00740B77" w:rsidRDefault="002D47CB" w:rsidP="00164979">
            <w:pPr>
              <w:jc w:val="center"/>
              <w:rPr>
                <w:b/>
              </w:rPr>
            </w:pPr>
            <w:r w:rsidRPr="00740B77">
              <w:rPr>
                <w:b/>
              </w:rPr>
              <w:t>15</w:t>
            </w:r>
          </w:p>
        </w:tc>
        <w:tc>
          <w:tcPr>
            <w:tcW w:w="283" w:type="dxa"/>
            <w:vAlign w:val="center"/>
          </w:tcPr>
          <w:p w:rsidR="002D47CB" w:rsidRPr="00740B77" w:rsidRDefault="002D47CB" w:rsidP="00164979">
            <w:pPr>
              <w:jc w:val="center"/>
              <w:rPr>
                <w:b/>
              </w:rPr>
            </w:pPr>
            <w:r w:rsidRPr="00740B77">
              <w:rPr>
                <w:b/>
              </w:rPr>
              <w:t>16</w:t>
            </w:r>
          </w:p>
        </w:tc>
        <w:tc>
          <w:tcPr>
            <w:tcW w:w="283" w:type="dxa"/>
            <w:vAlign w:val="center"/>
          </w:tcPr>
          <w:p w:rsidR="002D47CB" w:rsidRPr="00740B77" w:rsidRDefault="002D47CB" w:rsidP="00164979">
            <w:pPr>
              <w:jc w:val="center"/>
              <w:rPr>
                <w:b/>
              </w:rPr>
            </w:pPr>
            <w:r w:rsidRPr="00740B77">
              <w:rPr>
                <w:b/>
              </w:rPr>
              <w:t>17</w:t>
            </w:r>
          </w:p>
        </w:tc>
        <w:tc>
          <w:tcPr>
            <w:tcW w:w="505" w:type="dxa"/>
            <w:vAlign w:val="center"/>
          </w:tcPr>
          <w:p w:rsidR="002D47CB" w:rsidRPr="00740B77" w:rsidRDefault="002D47CB" w:rsidP="00164979">
            <w:pPr>
              <w:jc w:val="center"/>
              <w:rPr>
                <w:b/>
              </w:rPr>
            </w:pPr>
            <w:r w:rsidRPr="00740B77">
              <w:rPr>
                <w:b/>
              </w:rPr>
              <w:t>Очки</w:t>
            </w:r>
          </w:p>
        </w:tc>
      </w:tr>
      <w:tr w:rsidR="002D47CB" w:rsidRPr="00740B77" w:rsidTr="00164979">
        <w:trPr>
          <w:jc w:val="center"/>
        </w:trPr>
        <w:tc>
          <w:tcPr>
            <w:tcW w:w="283" w:type="dxa"/>
            <w:vAlign w:val="center"/>
          </w:tcPr>
          <w:p w:rsidR="002D47CB" w:rsidRPr="00740B77" w:rsidRDefault="002D47CB" w:rsidP="00164979">
            <w:pPr>
              <w:jc w:val="center"/>
              <w:rPr>
                <w:b/>
              </w:rPr>
            </w:pPr>
            <w:r w:rsidRPr="00740B77">
              <w:rPr>
                <w:b/>
              </w:rPr>
              <w:t>1</w:t>
            </w:r>
          </w:p>
        </w:tc>
        <w:tc>
          <w:tcPr>
            <w:tcW w:w="1482" w:type="dxa"/>
            <w:vAlign w:val="center"/>
          </w:tcPr>
          <w:p w:rsidR="002D47CB" w:rsidRPr="00740B77" w:rsidRDefault="002D47CB" w:rsidP="00164979">
            <w:pPr>
              <w:jc w:val="left"/>
            </w:pPr>
            <w:r w:rsidRPr="00740B77">
              <w:t>Пройдаков В.А.</w:t>
            </w:r>
          </w:p>
        </w:tc>
        <w:tc>
          <w:tcPr>
            <w:tcW w:w="283" w:type="dxa"/>
            <w:shd w:val="clear" w:color="auto" w:fill="000000"/>
            <w:vAlign w:val="center"/>
          </w:tcPr>
          <w:p w:rsidR="002D47CB" w:rsidRPr="00740B77" w:rsidRDefault="002D47CB" w:rsidP="00164979">
            <w:pPr>
              <w:jc w:val="center"/>
            </w:pP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xml:space="preserve">= </w:t>
            </w:r>
            <w:r w:rsidRPr="00740B77">
              <w:rPr>
                <w:color w:val="FF0000"/>
              </w:rPr>
              <w:t>1</w:t>
            </w:r>
          </w:p>
        </w:tc>
        <w:tc>
          <w:tcPr>
            <w:tcW w:w="283" w:type="dxa"/>
            <w:vAlign w:val="center"/>
          </w:tcPr>
          <w:p w:rsidR="002D47CB" w:rsidRPr="00740B77" w:rsidRDefault="002D47CB" w:rsidP="00164979">
            <w:pPr>
              <w:jc w:val="center"/>
            </w:pPr>
            <w:r w:rsidRPr="00740B77">
              <w:rPr>
                <w:color w:val="FF0000"/>
              </w:rPr>
              <w:t>1</w:t>
            </w:r>
            <w:r w:rsidRPr="00740B77">
              <w:t xml:space="preserve">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rPr>
                <w:color w:val="FF0000"/>
              </w:rPr>
              <w:t>1</w:t>
            </w:r>
            <w:r w:rsidRPr="00740B77">
              <w:t xml:space="preserve">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rPr>
                <w:color w:val="FF0000"/>
              </w:rPr>
              <w:t>1</w:t>
            </w:r>
            <w:r w:rsidRPr="00740B77">
              <w:t xml:space="preserve">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rPr>
                <w:color w:val="FF0000"/>
              </w:rPr>
              <w:t>1</w:t>
            </w:r>
            <w:r w:rsidRPr="00740B77">
              <w:t xml:space="preserve"> =</w:t>
            </w:r>
          </w:p>
        </w:tc>
        <w:tc>
          <w:tcPr>
            <w:tcW w:w="283" w:type="dxa"/>
            <w:vAlign w:val="center"/>
          </w:tcPr>
          <w:p w:rsidR="002D47CB" w:rsidRPr="00740B77" w:rsidRDefault="002D47CB" w:rsidP="00164979">
            <w:pPr>
              <w:jc w:val="center"/>
            </w:pPr>
            <w:r w:rsidRPr="00740B77">
              <w:rPr>
                <w:color w:val="FF0000"/>
              </w:rPr>
              <w:t>1</w:t>
            </w:r>
            <w:r w:rsidRPr="00740B77">
              <w:t xml:space="preserve"> </w:t>
            </w:r>
            <w:r w:rsidRPr="00740B77">
              <w:rPr>
                <w:color w:val="FF0000"/>
              </w:rPr>
              <w:t>1</w:t>
            </w:r>
          </w:p>
        </w:tc>
        <w:tc>
          <w:tcPr>
            <w:tcW w:w="505" w:type="dxa"/>
            <w:vAlign w:val="center"/>
          </w:tcPr>
          <w:p w:rsidR="002D47CB" w:rsidRPr="00740B77" w:rsidRDefault="002D47CB" w:rsidP="00164979">
            <w:pPr>
              <w:ind w:right="57"/>
              <w:jc w:val="right"/>
            </w:pPr>
            <w:r w:rsidRPr="00740B77">
              <w:t>19,5</w:t>
            </w:r>
          </w:p>
        </w:tc>
      </w:tr>
      <w:tr w:rsidR="002D47CB" w:rsidRPr="00740B77" w:rsidTr="00164979">
        <w:trPr>
          <w:jc w:val="center"/>
        </w:trPr>
        <w:tc>
          <w:tcPr>
            <w:tcW w:w="283" w:type="dxa"/>
            <w:vAlign w:val="center"/>
          </w:tcPr>
          <w:p w:rsidR="002D47CB" w:rsidRPr="00740B77" w:rsidRDefault="002D47CB" w:rsidP="00164979">
            <w:pPr>
              <w:jc w:val="center"/>
              <w:rPr>
                <w:b/>
              </w:rPr>
            </w:pPr>
            <w:r w:rsidRPr="00740B77">
              <w:rPr>
                <w:b/>
              </w:rPr>
              <w:t>2</w:t>
            </w:r>
          </w:p>
        </w:tc>
        <w:tc>
          <w:tcPr>
            <w:tcW w:w="1482" w:type="dxa"/>
            <w:vAlign w:val="center"/>
          </w:tcPr>
          <w:p w:rsidR="002D47CB" w:rsidRPr="00740B77" w:rsidRDefault="002D47CB" w:rsidP="00164979">
            <w:pPr>
              <w:jc w:val="left"/>
            </w:pPr>
            <w:r w:rsidRPr="00740B77">
              <w:t>Каубрис Ю.</w:t>
            </w:r>
          </w:p>
        </w:tc>
        <w:tc>
          <w:tcPr>
            <w:tcW w:w="283" w:type="dxa"/>
            <w:vAlign w:val="center"/>
          </w:tcPr>
          <w:p w:rsidR="002D47CB" w:rsidRPr="00740B77" w:rsidRDefault="002D47CB" w:rsidP="00164979">
            <w:pPr>
              <w:jc w:val="center"/>
            </w:pPr>
            <w:r w:rsidRPr="00740B77">
              <w:t>= =</w:t>
            </w:r>
          </w:p>
        </w:tc>
        <w:tc>
          <w:tcPr>
            <w:tcW w:w="283" w:type="dxa"/>
            <w:shd w:val="clear" w:color="auto" w:fill="000000"/>
            <w:vAlign w:val="center"/>
          </w:tcPr>
          <w:p w:rsidR="002D47CB" w:rsidRPr="00740B77" w:rsidRDefault="002D47CB" w:rsidP="00164979">
            <w:pPr>
              <w:jc w:val="center"/>
            </w:pP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xml:space="preserve">= </w:t>
            </w:r>
            <w:r w:rsidRPr="00740B77">
              <w:rPr>
                <w:color w:val="FF0000"/>
              </w:rPr>
              <w:t>1</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xml:space="preserve">= </w:t>
            </w:r>
            <w:r w:rsidRPr="00740B77">
              <w:rPr>
                <w:color w:val="FF0000"/>
              </w:rPr>
              <w:t>1</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rPr>
                <w:color w:val="FF0000"/>
              </w:rPr>
              <w:t>1</w:t>
            </w:r>
            <w:r w:rsidRPr="00740B77">
              <w:t xml:space="preserve"> </w:t>
            </w:r>
            <w:r w:rsidRPr="00740B77">
              <w:rPr>
                <w:color w:val="FF0000"/>
              </w:rPr>
              <w:t>1</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rPr>
                <w:color w:val="FF0000"/>
              </w:rPr>
              <w:t>1</w:t>
            </w:r>
            <w:r w:rsidRPr="00740B77">
              <w:t xml:space="preserve"> </w:t>
            </w:r>
            <w:r w:rsidRPr="00740B77">
              <w:rPr>
                <w:color w:val="FF0000"/>
              </w:rPr>
              <w:t>1</w:t>
            </w:r>
          </w:p>
        </w:tc>
        <w:tc>
          <w:tcPr>
            <w:tcW w:w="505" w:type="dxa"/>
            <w:vAlign w:val="center"/>
          </w:tcPr>
          <w:p w:rsidR="002D47CB" w:rsidRPr="00740B77" w:rsidRDefault="002D47CB" w:rsidP="00164979">
            <w:pPr>
              <w:ind w:right="57"/>
              <w:jc w:val="right"/>
            </w:pPr>
            <w:r w:rsidRPr="00740B77">
              <w:t>19,0</w:t>
            </w:r>
          </w:p>
        </w:tc>
      </w:tr>
      <w:tr w:rsidR="002D47CB" w:rsidRPr="00740B77" w:rsidTr="00164979">
        <w:trPr>
          <w:jc w:val="center"/>
        </w:trPr>
        <w:tc>
          <w:tcPr>
            <w:tcW w:w="283" w:type="dxa"/>
            <w:vAlign w:val="center"/>
          </w:tcPr>
          <w:p w:rsidR="002D47CB" w:rsidRPr="00740B77" w:rsidRDefault="002D47CB" w:rsidP="00164979">
            <w:pPr>
              <w:jc w:val="center"/>
              <w:rPr>
                <w:b/>
              </w:rPr>
            </w:pPr>
            <w:r w:rsidRPr="00740B77">
              <w:rPr>
                <w:b/>
              </w:rPr>
              <w:t>3</w:t>
            </w:r>
          </w:p>
        </w:tc>
        <w:tc>
          <w:tcPr>
            <w:tcW w:w="1482" w:type="dxa"/>
            <w:vAlign w:val="center"/>
          </w:tcPr>
          <w:p w:rsidR="002D47CB" w:rsidRPr="00740B77" w:rsidRDefault="002D47CB" w:rsidP="00164979">
            <w:pPr>
              <w:jc w:val="left"/>
            </w:pPr>
            <w:r w:rsidRPr="00740B77">
              <w:t>Давыденко О.А.</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shd w:val="clear" w:color="auto" w:fill="000000"/>
            <w:vAlign w:val="center"/>
          </w:tcPr>
          <w:p w:rsidR="002D47CB" w:rsidRPr="00740B77" w:rsidRDefault="002D47CB" w:rsidP="00164979">
            <w:pPr>
              <w:jc w:val="center"/>
            </w:pP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rPr>
                <w:color w:val="FF0000"/>
              </w:rPr>
              <w:t>1</w:t>
            </w:r>
            <w:r w:rsidRPr="00740B77">
              <w:t xml:space="preserve">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rPr>
                <w:color w:val="FF0000"/>
              </w:rPr>
              <w:t>1</w:t>
            </w:r>
            <w:r w:rsidRPr="00740B77">
              <w:t xml:space="preserve">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xml:space="preserve">= </w:t>
            </w:r>
            <w:r w:rsidRPr="00740B77">
              <w:rPr>
                <w:color w:val="FF0000"/>
              </w:rPr>
              <w:t>1</w:t>
            </w:r>
          </w:p>
        </w:tc>
        <w:tc>
          <w:tcPr>
            <w:tcW w:w="283" w:type="dxa"/>
            <w:vAlign w:val="center"/>
          </w:tcPr>
          <w:p w:rsidR="002D47CB" w:rsidRPr="00740B77" w:rsidRDefault="002D47CB" w:rsidP="00164979">
            <w:pPr>
              <w:jc w:val="center"/>
            </w:pPr>
            <w:r w:rsidRPr="00740B77">
              <w:rPr>
                <w:color w:val="FF0000"/>
              </w:rPr>
              <w:t>1</w:t>
            </w:r>
            <w:r w:rsidRPr="00740B77">
              <w:t xml:space="preserve"> </w:t>
            </w:r>
            <w:r w:rsidRPr="00740B77">
              <w:rPr>
                <w:color w:val="FF0000"/>
              </w:rPr>
              <w:t>1</w:t>
            </w:r>
          </w:p>
        </w:tc>
        <w:tc>
          <w:tcPr>
            <w:tcW w:w="505" w:type="dxa"/>
            <w:vAlign w:val="center"/>
          </w:tcPr>
          <w:p w:rsidR="002D47CB" w:rsidRPr="00740B77" w:rsidRDefault="002D47CB" w:rsidP="00164979">
            <w:pPr>
              <w:ind w:right="57"/>
              <w:jc w:val="right"/>
            </w:pPr>
            <w:r w:rsidRPr="00740B77">
              <w:t>18,5</w:t>
            </w:r>
          </w:p>
        </w:tc>
      </w:tr>
      <w:tr w:rsidR="002D47CB" w:rsidRPr="00740B77" w:rsidTr="00164979">
        <w:trPr>
          <w:jc w:val="center"/>
        </w:trPr>
        <w:tc>
          <w:tcPr>
            <w:tcW w:w="283" w:type="dxa"/>
            <w:vAlign w:val="center"/>
          </w:tcPr>
          <w:p w:rsidR="002D47CB" w:rsidRPr="00740B77" w:rsidRDefault="002D47CB" w:rsidP="00164979">
            <w:pPr>
              <w:jc w:val="center"/>
              <w:rPr>
                <w:b/>
              </w:rPr>
            </w:pPr>
            <w:r w:rsidRPr="00740B77">
              <w:rPr>
                <w:b/>
              </w:rPr>
              <w:t>4</w:t>
            </w:r>
          </w:p>
        </w:tc>
        <w:tc>
          <w:tcPr>
            <w:tcW w:w="1482" w:type="dxa"/>
            <w:vAlign w:val="center"/>
          </w:tcPr>
          <w:p w:rsidR="002D47CB" w:rsidRPr="00740B77" w:rsidRDefault="002D47CB" w:rsidP="00164979">
            <w:pPr>
              <w:jc w:val="left"/>
            </w:pPr>
            <w:r w:rsidRPr="00740B77">
              <w:t>Скоробогатов Г.В.</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shd w:val="clear" w:color="auto" w:fill="000000"/>
            <w:vAlign w:val="center"/>
          </w:tcPr>
          <w:p w:rsidR="002D47CB" w:rsidRPr="00740B77" w:rsidRDefault="002D47CB" w:rsidP="00164979">
            <w:pPr>
              <w:jc w:val="center"/>
            </w:pP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rPr>
                <w:color w:val="FF0000"/>
              </w:rPr>
              <w:t>1</w:t>
            </w:r>
            <w:r w:rsidRPr="00740B77">
              <w:t xml:space="preserve">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rPr>
                <w:color w:val="FF0000"/>
              </w:rPr>
              <w:t>1</w:t>
            </w:r>
            <w:r w:rsidRPr="00740B77">
              <w:t xml:space="preserve"> =</w:t>
            </w:r>
          </w:p>
        </w:tc>
        <w:tc>
          <w:tcPr>
            <w:tcW w:w="283" w:type="dxa"/>
            <w:vAlign w:val="center"/>
          </w:tcPr>
          <w:p w:rsidR="002D47CB" w:rsidRPr="00740B77" w:rsidRDefault="002D47CB" w:rsidP="00164979">
            <w:pPr>
              <w:jc w:val="center"/>
            </w:pPr>
            <w:r w:rsidRPr="00740B77">
              <w:rPr>
                <w:color w:val="FF0000"/>
              </w:rPr>
              <w:t>1</w:t>
            </w:r>
            <w:r w:rsidRPr="00740B77">
              <w:t xml:space="preserve"> </w:t>
            </w:r>
            <w:r w:rsidRPr="00740B77">
              <w:rPr>
                <w:color w:val="FF0000"/>
              </w:rPr>
              <w:t>1</w:t>
            </w:r>
          </w:p>
        </w:tc>
        <w:tc>
          <w:tcPr>
            <w:tcW w:w="505" w:type="dxa"/>
            <w:vAlign w:val="center"/>
          </w:tcPr>
          <w:p w:rsidR="002D47CB" w:rsidRPr="00740B77" w:rsidRDefault="002D47CB" w:rsidP="00164979">
            <w:pPr>
              <w:ind w:right="57"/>
              <w:jc w:val="right"/>
            </w:pPr>
            <w:r w:rsidRPr="00740B77">
              <w:t>18,0</w:t>
            </w:r>
          </w:p>
        </w:tc>
      </w:tr>
      <w:tr w:rsidR="002D47CB" w:rsidRPr="00740B77" w:rsidTr="00164979">
        <w:trPr>
          <w:jc w:val="center"/>
        </w:trPr>
        <w:tc>
          <w:tcPr>
            <w:tcW w:w="283" w:type="dxa"/>
            <w:vAlign w:val="center"/>
          </w:tcPr>
          <w:p w:rsidR="002D47CB" w:rsidRPr="00740B77" w:rsidRDefault="002D47CB" w:rsidP="00164979">
            <w:pPr>
              <w:jc w:val="center"/>
              <w:rPr>
                <w:b/>
              </w:rPr>
            </w:pPr>
            <w:r w:rsidRPr="00740B77">
              <w:rPr>
                <w:b/>
              </w:rPr>
              <w:t>5</w:t>
            </w:r>
          </w:p>
        </w:tc>
        <w:tc>
          <w:tcPr>
            <w:tcW w:w="1482" w:type="dxa"/>
            <w:vAlign w:val="center"/>
          </w:tcPr>
          <w:p w:rsidR="002D47CB" w:rsidRPr="00740B77" w:rsidRDefault="002D47CB" w:rsidP="00164979">
            <w:pPr>
              <w:jc w:val="left"/>
            </w:pPr>
            <w:r w:rsidRPr="00740B77">
              <w:t>Родригес А.</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shd w:val="clear" w:color="auto" w:fill="000000"/>
            <w:vAlign w:val="center"/>
          </w:tcPr>
          <w:p w:rsidR="002D47CB" w:rsidRPr="00740B77" w:rsidRDefault="002D47CB" w:rsidP="00164979">
            <w:pPr>
              <w:jc w:val="center"/>
            </w:pP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xml:space="preserve">= </w:t>
            </w:r>
            <w:r w:rsidRPr="00740B77">
              <w:rPr>
                <w:color w:val="FF0000"/>
              </w:rPr>
              <w:t>1</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rPr>
                <w:color w:val="FF0000"/>
              </w:rPr>
              <w:t>1</w:t>
            </w:r>
            <w:r w:rsidRPr="00740B77">
              <w:t xml:space="preserve"> </w:t>
            </w:r>
            <w:r w:rsidRPr="00740B77">
              <w:rPr>
                <w:color w:val="FF0000"/>
              </w:rPr>
              <w:t>1</w:t>
            </w:r>
          </w:p>
        </w:tc>
        <w:tc>
          <w:tcPr>
            <w:tcW w:w="505" w:type="dxa"/>
            <w:vAlign w:val="center"/>
          </w:tcPr>
          <w:p w:rsidR="002D47CB" w:rsidRPr="00740B77" w:rsidRDefault="002D47CB" w:rsidP="00164979">
            <w:pPr>
              <w:ind w:right="57"/>
              <w:jc w:val="right"/>
            </w:pPr>
            <w:r w:rsidRPr="00740B77">
              <w:t>17,5</w:t>
            </w:r>
          </w:p>
        </w:tc>
      </w:tr>
      <w:tr w:rsidR="002D47CB" w:rsidRPr="00740B77" w:rsidTr="00164979">
        <w:trPr>
          <w:jc w:val="center"/>
        </w:trPr>
        <w:tc>
          <w:tcPr>
            <w:tcW w:w="283" w:type="dxa"/>
            <w:vAlign w:val="center"/>
          </w:tcPr>
          <w:p w:rsidR="002D47CB" w:rsidRPr="00740B77" w:rsidRDefault="002D47CB" w:rsidP="00164979">
            <w:pPr>
              <w:jc w:val="center"/>
              <w:rPr>
                <w:b/>
              </w:rPr>
            </w:pPr>
            <w:r w:rsidRPr="00740B77">
              <w:rPr>
                <w:b/>
              </w:rPr>
              <w:t>6</w:t>
            </w:r>
          </w:p>
        </w:tc>
        <w:tc>
          <w:tcPr>
            <w:tcW w:w="1482" w:type="dxa"/>
            <w:vAlign w:val="center"/>
          </w:tcPr>
          <w:p w:rsidR="002D47CB" w:rsidRPr="00740B77" w:rsidRDefault="002D47CB" w:rsidP="00164979">
            <w:pPr>
              <w:jc w:val="left"/>
            </w:pPr>
            <w:r w:rsidRPr="00740B77">
              <w:t>Шиапов И.И.</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shd w:val="clear" w:color="auto" w:fill="000000"/>
            <w:vAlign w:val="center"/>
          </w:tcPr>
          <w:p w:rsidR="002D47CB" w:rsidRPr="00740B77" w:rsidRDefault="002D47CB" w:rsidP="00164979">
            <w:pPr>
              <w:jc w:val="center"/>
            </w:pP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rPr>
                <w:color w:val="FF0000"/>
              </w:rPr>
              <w:t>1</w:t>
            </w:r>
            <w:r w:rsidRPr="00740B77">
              <w:t xml:space="preserve"> </w:t>
            </w:r>
            <w:r w:rsidRPr="00740B77">
              <w:rPr>
                <w:color w:val="FF0000"/>
              </w:rPr>
              <w:t>1</w:t>
            </w:r>
          </w:p>
        </w:tc>
        <w:tc>
          <w:tcPr>
            <w:tcW w:w="505" w:type="dxa"/>
            <w:vAlign w:val="center"/>
          </w:tcPr>
          <w:p w:rsidR="002D47CB" w:rsidRPr="00740B77" w:rsidRDefault="002D47CB" w:rsidP="00164979">
            <w:pPr>
              <w:ind w:right="57"/>
              <w:jc w:val="right"/>
            </w:pPr>
            <w:r w:rsidRPr="00740B77">
              <w:t>17,0</w:t>
            </w:r>
          </w:p>
        </w:tc>
      </w:tr>
      <w:tr w:rsidR="002D47CB" w:rsidRPr="00740B77" w:rsidTr="00164979">
        <w:trPr>
          <w:jc w:val="center"/>
        </w:trPr>
        <w:tc>
          <w:tcPr>
            <w:tcW w:w="283" w:type="dxa"/>
            <w:vAlign w:val="center"/>
          </w:tcPr>
          <w:p w:rsidR="002D47CB" w:rsidRPr="00740B77" w:rsidRDefault="002D47CB" w:rsidP="00164979">
            <w:pPr>
              <w:jc w:val="center"/>
              <w:rPr>
                <w:b/>
              </w:rPr>
            </w:pPr>
            <w:r w:rsidRPr="00740B77">
              <w:rPr>
                <w:b/>
              </w:rPr>
              <w:t>7</w:t>
            </w:r>
          </w:p>
        </w:tc>
        <w:tc>
          <w:tcPr>
            <w:tcW w:w="1482" w:type="dxa"/>
            <w:vAlign w:val="center"/>
          </w:tcPr>
          <w:p w:rsidR="002D47CB" w:rsidRPr="00740B77" w:rsidRDefault="002D47CB" w:rsidP="00164979">
            <w:pPr>
              <w:jc w:val="left"/>
            </w:pPr>
            <w:r w:rsidRPr="00740B77">
              <w:t>Плисов В.А.</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shd w:val="clear" w:color="auto" w:fill="000000"/>
            <w:vAlign w:val="center"/>
          </w:tcPr>
          <w:p w:rsidR="002D47CB" w:rsidRPr="00740B77" w:rsidRDefault="002D47CB" w:rsidP="00164979">
            <w:pPr>
              <w:jc w:val="center"/>
            </w:pP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rPr>
                <w:color w:val="FF0000"/>
              </w:rPr>
              <w:t>1</w:t>
            </w:r>
            <w:r w:rsidRPr="00740B77">
              <w:t xml:space="preserve"> </w:t>
            </w:r>
            <w:r w:rsidRPr="00740B77">
              <w:rPr>
                <w:color w:val="FF0000"/>
              </w:rPr>
              <w:t>1</w:t>
            </w:r>
          </w:p>
        </w:tc>
        <w:tc>
          <w:tcPr>
            <w:tcW w:w="505" w:type="dxa"/>
            <w:vAlign w:val="center"/>
          </w:tcPr>
          <w:p w:rsidR="002D47CB" w:rsidRPr="00740B77" w:rsidRDefault="002D47CB" w:rsidP="00164979">
            <w:pPr>
              <w:ind w:right="57"/>
              <w:jc w:val="right"/>
            </w:pPr>
            <w:r w:rsidRPr="00740B77">
              <w:t>17,0</w:t>
            </w:r>
          </w:p>
        </w:tc>
      </w:tr>
      <w:tr w:rsidR="002D47CB" w:rsidRPr="00740B77" w:rsidTr="00164979">
        <w:trPr>
          <w:jc w:val="center"/>
        </w:trPr>
        <w:tc>
          <w:tcPr>
            <w:tcW w:w="283" w:type="dxa"/>
            <w:vAlign w:val="center"/>
          </w:tcPr>
          <w:p w:rsidR="002D47CB" w:rsidRPr="00740B77" w:rsidRDefault="002D47CB" w:rsidP="00164979">
            <w:pPr>
              <w:jc w:val="center"/>
              <w:rPr>
                <w:b/>
              </w:rPr>
            </w:pPr>
            <w:r w:rsidRPr="00740B77">
              <w:rPr>
                <w:b/>
              </w:rPr>
              <w:t>8</w:t>
            </w:r>
          </w:p>
        </w:tc>
        <w:tc>
          <w:tcPr>
            <w:tcW w:w="1482" w:type="dxa"/>
            <w:vAlign w:val="center"/>
          </w:tcPr>
          <w:p w:rsidR="002D47CB" w:rsidRPr="00740B77" w:rsidRDefault="002D47CB" w:rsidP="00164979">
            <w:pPr>
              <w:jc w:val="left"/>
            </w:pPr>
            <w:r w:rsidRPr="00740B77">
              <w:t>Фролов О.Ю.</w:t>
            </w:r>
          </w:p>
        </w:tc>
        <w:tc>
          <w:tcPr>
            <w:tcW w:w="283" w:type="dxa"/>
            <w:vAlign w:val="center"/>
          </w:tcPr>
          <w:p w:rsidR="002D47CB" w:rsidRPr="00740B77" w:rsidRDefault="002D47CB" w:rsidP="00164979">
            <w:pPr>
              <w:jc w:val="center"/>
            </w:pPr>
            <w:r w:rsidRPr="00740B77">
              <w:rPr>
                <w:color w:val="0000FF"/>
              </w:rPr>
              <w:t>0</w:t>
            </w:r>
            <w:r w:rsidRPr="00740B77">
              <w:t xml:space="preserve">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shd w:val="clear" w:color="auto" w:fill="000000"/>
            <w:vAlign w:val="center"/>
          </w:tcPr>
          <w:p w:rsidR="002D47CB" w:rsidRPr="00740B77" w:rsidRDefault="002D47CB" w:rsidP="00164979">
            <w:pPr>
              <w:jc w:val="center"/>
            </w:pP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xml:space="preserve">= </w:t>
            </w:r>
            <w:r w:rsidRPr="00740B77">
              <w:rPr>
                <w:color w:val="FF0000"/>
              </w:rPr>
              <w:t>1</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rPr>
                <w:color w:val="FF0000"/>
              </w:rPr>
              <w:t>1</w:t>
            </w:r>
            <w:r w:rsidRPr="00740B77">
              <w:t xml:space="preserve"> </w:t>
            </w:r>
            <w:r w:rsidRPr="00740B77">
              <w:rPr>
                <w:color w:val="FF0000"/>
              </w:rPr>
              <w:t>1</w:t>
            </w:r>
          </w:p>
        </w:tc>
        <w:tc>
          <w:tcPr>
            <w:tcW w:w="505" w:type="dxa"/>
            <w:vAlign w:val="center"/>
          </w:tcPr>
          <w:p w:rsidR="002D47CB" w:rsidRPr="00740B77" w:rsidRDefault="002D47CB" w:rsidP="00164979">
            <w:pPr>
              <w:ind w:right="57"/>
              <w:jc w:val="right"/>
            </w:pPr>
            <w:r w:rsidRPr="00740B77">
              <w:t>17,0</w:t>
            </w:r>
          </w:p>
        </w:tc>
      </w:tr>
      <w:tr w:rsidR="002D47CB" w:rsidRPr="00740B77" w:rsidTr="00164979">
        <w:trPr>
          <w:jc w:val="center"/>
        </w:trPr>
        <w:tc>
          <w:tcPr>
            <w:tcW w:w="283" w:type="dxa"/>
            <w:vAlign w:val="center"/>
          </w:tcPr>
          <w:p w:rsidR="002D47CB" w:rsidRPr="00740B77" w:rsidRDefault="002D47CB" w:rsidP="00164979">
            <w:pPr>
              <w:jc w:val="center"/>
              <w:rPr>
                <w:b/>
              </w:rPr>
            </w:pPr>
            <w:r w:rsidRPr="00740B77">
              <w:rPr>
                <w:b/>
              </w:rPr>
              <w:t>9</w:t>
            </w:r>
          </w:p>
        </w:tc>
        <w:tc>
          <w:tcPr>
            <w:tcW w:w="1482" w:type="dxa"/>
            <w:vAlign w:val="center"/>
          </w:tcPr>
          <w:p w:rsidR="002D47CB" w:rsidRPr="00740B77" w:rsidRDefault="002D47CB" w:rsidP="00164979">
            <w:pPr>
              <w:jc w:val="left"/>
            </w:pPr>
            <w:r w:rsidRPr="00740B77">
              <w:t>Васильев И.Ф.</w:t>
            </w:r>
          </w:p>
        </w:tc>
        <w:tc>
          <w:tcPr>
            <w:tcW w:w="283" w:type="dxa"/>
            <w:vAlign w:val="center"/>
          </w:tcPr>
          <w:p w:rsidR="002D47CB" w:rsidRPr="00740B77" w:rsidRDefault="002D47CB" w:rsidP="00164979">
            <w:pPr>
              <w:jc w:val="center"/>
            </w:pPr>
            <w:r w:rsidRPr="00740B77">
              <w:t xml:space="preserve">= </w:t>
            </w:r>
            <w:r w:rsidRPr="00740B77">
              <w:rPr>
                <w:color w:val="0000FF"/>
              </w:rPr>
              <w:t>0</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shd w:val="clear" w:color="auto" w:fill="000000"/>
            <w:vAlign w:val="center"/>
          </w:tcPr>
          <w:p w:rsidR="002D47CB" w:rsidRPr="00740B77" w:rsidRDefault="002D47CB" w:rsidP="00164979">
            <w:pPr>
              <w:jc w:val="center"/>
            </w:pP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rPr>
                <w:color w:val="FF0000"/>
              </w:rPr>
              <w:t>1</w:t>
            </w:r>
            <w:r w:rsidRPr="00740B77">
              <w:t xml:space="preserve">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rPr>
                <w:color w:val="FF0000"/>
              </w:rPr>
              <w:t>1</w:t>
            </w:r>
            <w:r w:rsidRPr="00740B77">
              <w:t xml:space="preserve"> </w:t>
            </w:r>
            <w:r w:rsidRPr="00740B77">
              <w:rPr>
                <w:color w:val="FF0000"/>
              </w:rPr>
              <w:t>1</w:t>
            </w:r>
          </w:p>
        </w:tc>
        <w:tc>
          <w:tcPr>
            <w:tcW w:w="505" w:type="dxa"/>
            <w:vAlign w:val="center"/>
          </w:tcPr>
          <w:p w:rsidR="002D47CB" w:rsidRPr="00740B77" w:rsidRDefault="002D47CB" w:rsidP="00164979">
            <w:pPr>
              <w:ind w:right="57"/>
              <w:jc w:val="right"/>
            </w:pPr>
            <w:r w:rsidRPr="00740B77">
              <w:t>17,0</w:t>
            </w:r>
          </w:p>
        </w:tc>
      </w:tr>
      <w:tr w:rsidR="002D47CB" w:rsidRPr="00740B77" w:rsidTr="00164979">
        <w:trPr>
          <w:jc w:val="center"/>
        </w:trPr>
        <w:tc>
          <w:tcPr>
            <w:tcW w:w="283" w:type="dxa"/>
            <w:vAlign w:val="center"/>
          </w:tcPr>
          <w:p w:rsidR="002D47CB" w:rsidRPr="00740B77" w:rsidRDefault="002D47CB" w:rsidP="00164979">
            <w:pPr>
              <w:jc w:val="center"/>
              <w:rPr>
                <w:b/>
              </w:rPr>
            </w:pPr>
            <w:r w:rsidRPr="00740B77">
              <w:rPr>
                <w:b/>
              </w:rPr>
              <w:t>10</w:t>
            </w:r>
          </w:p>
        </w:tc>
        <w:tc>
          <w:tcPr>
            <w:tcW w:w="1482" w:type="dxa"/>
            <w:vAlign w:val="center"/>
          </w:tcPr>
          <w:p w:rsidR="002D47CB" w:rsidRPr="00740B77" w:rsidRDefault="002D47CB" w:rsidP="00164979">
            <w:pPr>
              <w:jc w:val="left"/>
            </w:pPr>
            <w:r w:rsidRPr="00740B77">
              <w:t>Пукк Х.</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rPr>
                <w:color w:val="0000FF"/>
              </w:rPr>
              <w:t>0</w:t>
            </w:r>
            <w:r w:rsidRPr="00740B77">
              <w:t xml:space="preserve">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shd w:val="clear" w:color="auto" w:fill="000000"/>
            <w:vAlign w:val="center"/>
          </w:tcPr>
          <w:p w:rsidR="002D47CB" w:rsidRPr="00740B77" w:rsidRDefault="002D47CB" w:rsidP="00164979">
            <w:pPr>
              <w:jc w:val="center"/>
            </w:pP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rPr>
                <w:color w:val="FF0000"/>
              </w:rPr>
              <w:t>1</w:t>
            </w:r>
            <w:r w:rsidRPr="00740B77">
              <w:t xml:space="preserve"> =</w:t>
            </w:r>
          </w:p>
        </w:tc>
        <w:tc>
          <w:tcPr>
            <w:tcW w:w="283" w:type="dxa"/>
            <w:vAlign w:val="center"/>
          </w:tcPr>
          <w:p w:rsidR="002D47CB" w:rsidRPr="00740B77" w:rsidRDefault="002D47CB" w:rsidP="00164979">
            <w:pPr>
              <w:jc w:val="center"/>
            </w:pPr>
            <w:r w:rsidRPr="00740B77">
              <w:rPr>
                <w:color w:val="FF0000"/>
              </w:rPr>
              <w:t>1</w:t>
            </w:r>
            <w:r w:rsidRPr="00740B77">
              <w:t xml:space="preserve"> </w:t>
            </w:r>
            <w:r w:rsidRPr="00740B77">
              <w:rPr>
                <w:color w:val="FF0000"/>
              </w:rPr>
              <w:t>1</w:t>
            </w:r>
          </w:p>
        </w:tc>
        <w:tc>
          <w:tcPr>
            <w:tcW w:w="505" w:type="dxa"/>
            <w:vAlign w:val="center"/>
          </w:tcPr>
          <w:p w:rsidR="002D47CB" w:rsidRPr="00740B77" w:rsidRDefault="002D47CB" w:rsidP="00164979">
            <w:pPr>
              <w:ind w:right="57"/>
              <w:jc w:val="right"/>
            </w:pPr>
            <w:r w:rsidRPr="00740B77">
              <w:t>17,0</w:t>
            </w:r>
          </w:p>
        </w:tc>
      </w:tr>
      <w:tr w:rsidR="002D47CB" w:rsidRPr="00740B77" w:rsidTr="00164979">
        <w:trPr>
          <w:jc w:val="center"/>
        </w:trPr>
        <w:tc>
          <w:tcPr>
            <w:tcW w:w="283" w:type="dxa"/>
            <w:vAlign w:val="center"/>
          </w:tcPr>
          <w:p w:rsidR="002D47CB" w:rsidRPr="00740B77" w:rsidRDefault="002D47CB" w:rsidP="00164979">
            <w:pPr>
              <w:jc w:val="center"/>
              <w:rPr>
                <w:b/>
              </w:rPr>
            </w:pPr>
            <w:r w:rsidRPr="00740B77">
              <w:rPr>
                <w:b/>
              </w:rPr>
              <w:t>11</w:t>
            </w:r>
          </w:p>
        </w:tc>
        <w:tc>
          <w:tcPr>
            <w:tcW w:w="1482" w:type="dxa"/>
            <w:vAlign w:val="center"/>
          </w:tcPr>
          <w:p w:rsidR="002D47CB" w:rsidRPr="00740B77" w:rsidRDefault="002D47CB" w:rsidP="00164979">
            <w:pPr>
              <w:jc w:val="left"/>
            </w:pPr>
            <w:r w:rsidRPr="00740B77">
              <w:t>Воронов Т.С.</w:t>
            </w:r>
          </w:p>
        </w:tc>
        <w:tc>
          <w:tcPr>
            <w:tcW w:w="283" w:type="dxa"/>
            <w:vAlign w:val="center"/>
          </w:tcPr>
          <w:p w:rsidR="002D47CB" w:rsidRPr="00740B77" w:rsidRDefault="002D47CB" w:rsidP="00164979">
            <w:pPr>
              <w:jc w:val="center"/>
            </w:pPr>
            <w:r w:rsidRPr="00740B77">
              <w:t xml:space="preserve">= </w:t>
            </w:r>
            <w:r w:rsidRPr="00740B77">
              <w:rPr>
                <w:color w:val="0000FF"/>
              </w:rPr>
              <w:t>0</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shd w:val="clear" w:color="auto" w:fill="000000"/>
            <w:vAlign w:val="center"/>
          </w:tcPr>
          <w:p w:rsidR="002D47CB" w:rsidRPr="00740B77" w:rsidRDefault="002D47CB" w:rsidP="00164979">
            <w:pPr>
              <w:jc w:val="center"/>
            </w:pP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xml:space="preserve">= </w:t>
            </w:r>
            <w:r w:rsidRPr="00740B77">
              <w:rPr>
                <w:color w:val="FF0000"/>
              </w:rPr>
              <w:t>1</w:t>
            </w:r>
          </w:p>
        </w:tc>
        <w:tc>
          <w:tcPr>
            <w:tcW w:w="283" w:type="dxa"/>
            <w:vAlign w:val="center"/>
          </w:tcPr>
          <w:p w:rsidR="002D47CB" w:rsidRPr="00740B77" w:rsidRDefault="002D47CB" w:rsidP="00164979">
            <w:pPr>
              <w:jc w:val="center"/>
            </w:pPr>
            <w:r w:rsidRPr="00740B77">
              <w:rPr>
                <w:color w:val="FF0000"/>
              </w:rPr>
              <w:t>1</w:t>
            </w:r>
            <w:r w:rsidRPr="00740B77">
              <w:t xml:space="preserve"> </w:t>
            </w:r>
            <w:r w:rsidRPr="00740B77">
              <w:rPr>
                <w:color w:val="FF0000"/>
              </w:rPr>
              <w:t>1</w:t>
            </w:r>
          </w:p>
        </w:tc>
        <w:tc>
          <w:tcPr>
            <w:tcW w:w="505" w:type="dxa"/>
            <w:vAlign w:val="center"/>
          </w:tcPr>
          <w:p w:rsidR="002D47CB" w:rsidRPr="00740B77" w:rsidRDefault="002D47CB" w:rsidP="00164979">
            <w:pPr>
              <w:ind w:right="57"/>
              <w:jc w:val="right"/>
            </w:pPr>
            <w:r w:rsidRPr="00740B77">
              <w:t>17,0</w:t>
            </w:r>
          </w:p>
        </w:tc>
      </w:tr>
      <w:tr w:rsidR="002D47CB" w:rsidRPr="00740B77" w:rsidTr="00164979">
        <w:trPr>
          <w:jc w:val="center"/>
        </w:trPr>
        <w:tc>
          <w:tcPr>
            <w:tcW w:w="283" w:type="dxa"/>
            <w:vAlign w:val="center"/>
          </w:tcPr>
          <w:p w:rsidR="002D47CB" w:rsidRPr="00740B77" w:rsidRDefault="002D47CB" w:rsidP="00164979">
            <w:pPr>
              <w:jc w:val="center"/>
              <w:rPr>
                <w:b/>
              </w:rPr>
            </w:pPr>
            <w:r w:rsidRPr="00740B77">
              <w:rPr>
                <w:b/>
              </w:rPr>
              <w:t>12</w:t>
            </w:r>
          </w:p>
        </w:tc>
        <w:tc>
          <w:tcPr>
            <w:tcW w:w="1482" w:type="dxa"/>
            <w:vAlign w:val="center"/>
          </w:tcPr>
          <w:p w:rsidR="002D47CB" w:rsidRPr="00740B77" w:rsidRDefault="002D47CB" w:rsidP="00164979">
            <w:pPr>
              <w:jc w:val="left"/>
            </w:pPr>
            <w:r w:rsidRPr="00740B77">
              <w:t>Иранильсон М.</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rPr>
                <w:color w:val="0000FF"/>
              </w:rPr>
              <w:t>0</w:t>
            </w:r>
            <w:r w:rsidRPr="00740B77">
              <w:t xml:space="preserve"> =</w:t>
            </w:r>
          </w:p>
        </w:tc>
        <w:tc>
          <w:tcPr>
            <w:tcW w:w="283" w:type="dxa"/>
            <w:vAlign w:val="center"/>
          </w:tcPr>
          <w:p w:rsidR="002D47CB" w:rsidRPr="00740B77" w:rsidRDefault="002D47CB" w:rsidP="00164979">
            <w:pPr>
              <w:jc w:val="center"/>
            </w:pPr>
            <w:r w:rsidRPr="00740B77">
              <w:t xml:space="preserve">= </w:t>
            </w:r>
            <w:r w:rsidRPr="00740B77">
              <w:rPr>
                <w:color w:val="0000FF"/>
              </w:rPr>
              <w:t>0</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shd w:val="clear" w:color="auto" w:fill="000000"/>
            <w:vAlign w:val="center"/>
          </w:tcPr>
          <w:p w:rsidR="002D47CB" w:rsidRPr="00740B77" w:rsidRDefault="002D47CB" w:rsidP="00164979">
            <w:pPr>
              <w:jc w:val="center"/>
            </w:pP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rPr>
                <w:color w:val="FF0000"/>
              </w:rPr>
              <w:t>1</w:t>
            </w:r>
            <w:r w:rsidRPr="00740B77">
              <w:t xml:space="preserve">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rPr>
                <w:color w:val="FF0000"/>
              </w:rPr>
              <w:t>1</w:t>
            </w:r>
            <w:r w:rsidRPr="00740B77">
              <w:t xml:space="preserve"> </w:t>
            </w:r>
            <w:r w:rsidRPr="00740B77">
              <w:rPr>
                <w:color w:val="FF0000"/>
              </w:rPr>
              <w:t>1</w:t>
            </w:r>
          </w:p>
        </w:tc>
        <w:tc>
          <w:tcPr>
            <w:tcW w:w="505" w:type="dxa"/>
            <w:vAlign w:val="center"/>
          </w:tcPr>
          <w:p w:rsidR="002D47CB" w:rsidRPr="00740B77" w:rsidRDefault="002D47CB" w:rsidP="00164979">
            <w:pPr>
              <w:ind w:right="57"/>
              <w:jc w:val="right"/>
            </w:pPr>
            <w:r w:rsidRPr="00740B77">
              <w:t>16,5</w:t>
            </w:r>
          </w:p>
        </w:tc>
      </w:tr>
      <w:tr w:rsidR="002D47CB" w:rsidRPr="00740B77" w:rsidTr="00164979">
        <w:trPr>
          <w:jc w:val="center"/>
        </w:trPr>
        <w:tc>
          <w:tcPr>
            <w:tcW w:w="283" w:type="dxa"/>
            <w:vAlign w:val="center"/>
          </w:tcPr>
          <w:p w:rsidR="002D47CB" w:rsidRPr="00740B77" w:rsidRDefault="002D47CB" w:rsidP="00164979">
            <w:pPr>
              <w:jc w:val="center"/>
              <w:rPr>
                <w:b/>
              </w:rPr>
            </w:pPr>
            <w:r w:rsidRPr="00740B77">
              <w:rPr>
                <w:b/>
              </w:rPr>
              <w:t>13</w:t>
            </w:r>
          </w:p>
        </w:tc>
        <w:tc>
          <w:tcPr>
            <w:tcW w:w="1482" w:type="dxa"/>
            <w:vAlign w:val="center"/>
          </w:tcPr>
          <w:p w:rsidR="002D47CB" w:rsidRPr="00740B77" w:rsidRDefault="002D47CB" w:rsidP="00164979">
            <w:pPr>
              <w:jc w:val="left"/>
            </w:pPr>
            <w:r w:rsidRPr="00740B77">
              <w:t>Дубицкий В.И.</w:t>
            </w:r>
          </w:p>
        </w:tc>
        <w:tc>
          <w:tcPr>
            <w:tcW w:w="283" w:type="dxa"/>
            <w:vAlign w:val="center"/>
          </w:tcPr>
          <w:p w:rsidR="002D47CB" w:rsidRPr="00740B77" w:rsidRDefault="002D47CB" w:rsidP="00164979">
            <w:pPr>
              <w:jc w:val="center"/>
            </w:pPr>
            <w:r w:rsidRPr="00740B77">
              <w:t xml:space="preserve">= </w:t>
            </w:r>
            <w:r w:rsidRPr="00740B77">
              <w:rPr>
                <w:color w:val="0000FF"/>
              </w:rPr>
              <w:t>0</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rPr>
                <w:color w:val="0000FF"/>
              </w:rPr>
              <w:t>0</w:t>
            </w:r>
            <w:r w:rsidRPr="00740B77">
              <w:t xml:space="preserve">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shd w:val="clear" w:color="auto" w:fill="000000"/>
            <w:vAlign w:val="center"/>
          </w:tcPr>
          <w:p w:rsidR="002D47CB" w:rsidRPr="00740B77" w:rsidRDefault="002D47CB" w:rsidP="00164979">
            <w:pPr>
              <w:jc w:val="center"/>
            </w:pP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rPr>
                <w:color w:val="FF0000"/>
              </w:rPr>
              <w:t>1</w:t>
            </w:r>
            <w:r w:rsidRPr="00740B77">
              <w:t xml:space="preserve"> </w:t>
            </w:r>
            <w:r w:rsidRPr="00740B77">
              <w:rPr>
                <w:color w:val="FF0000"/>
              </w:rPr>
              <w:t>1</w:t>
            </w:r>
          </w:p>
        </w:tc>
        <w:tc>
          <w:tcPr>
            <w:tcW w:w="505" w:type="dxa"/>
            <w:vAlign w:val="center"/>
          </w:tcPr>
          <w:p w:rsidR="002D47CB" w:rsidRPr="00740B77" w:rsidRDefault="002D47CB" w:rsidP="00164979">
            <w:pPr>
              <w:ind w:right="57"/>
              <w:jc w:val="right"/>
            </w:pPr>
            <w:r w:rsidRPr="00740B77">
              <w:t>16,0</w:t>
            </w:r>
          </w:p>
        </w:tc>
      </w:tr>
      <w:tr w:rsidR="002D47CB" w:rsidRPr="00740B77" w:rsidTr="00164979">
        <w:trPr>
          <w:jc w:val="center"/>
        </w:trPr>
        <w:tc>
          <w:tcPr>
            <w:tcW w:w="283" w:type="dxa"/>
            <w:vAlign w:val="center"/>
          </w:tcPr>
          <w:p w:rsidR="002D47CB" w:rsidRPr="00740B77" w:rsidRDefault="002D47CB" w:rsidP="00164979">
            <w:pPr>
              <w:jc w:val="center"/>
              <w:rPr>
                <w:b/>
              </w:rPr>
            </w:pPr>
            <w:r w:rsidRPr="00740B77">
              <w:rPr>
                <w:b/>
              </w:rPr>
              <w:t>14</w:t>
            </w:r>
          </w:p>
        </w:tc>
        <w:tc>
          <w:tcPr>
            <w:tcW w:w="1482" w:type="dxa"/>
            <w:vAlign w:val="center"/>
          </w:tcPr>
          <w:p w:rsidR="002D47CB" w:rsidRPr="00740B77" w:rsidRDefault="002D47CB" w:rsidP="00164979">
            <w:pPr>
              <w:jc w:val="left"/>
            </w:pPr>
            <w:r w:rsidRPr="00740B77">
              <w:t>Кардашов А.Г.</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xml:space="preserve">= </w:t>
            </w:r>
            <w:r w:rsidRPr="00740B77">
              <w:rPr>
                <w:color w:val="0000FF"/>
              </w:rPr>
              <w:t>0</w:t>
            </w:r>
          </w:p>
        </w:tc>
        <w:tc>
          <w:tcPr>
            <w:tcW w:w="283" w:type="dxa"/>
            <w:vAlign w:val="center"/>
          </w:tcPr>
          <w:p w:rsidR="002D47CB" w:rsidRPr="00740B77" w:rsidRDefault="002D47CB" w:rsidP="00164979">
            <w:pPr>
              <w:jc w:val="center"/>
            </w:pPr>
            <w:r w:rsidRPr="00740B77">
              <w:t xml:space="preserve">= </w:t>
            </w:r>
            <w:r w:rsidRPr="00740B77">
              <w:rPr>
                <w:color w:val="0000FF"/>
              </w:rPr>
              <w:t>0</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xml:space="preserve">= </w:t>
            </w:r>
            <w:r w:rsidRPr="00740B77">
              <w:rPr>
                <w:color w:val="0000FF"/>
              </w:rPr>
              <w:t>0</w:t>
            </w:r>
          </w:p>
        </w:tc>
        <w:tc>
          <w:tcPr>
            <w:tcW w:w="283" w:type="dxa"/>
            <w:vAlign w:val="center"/>
          </w:tcPr>
          <w:p w:rsidR="002D47CB" w:rsidRPr="00740B77" w:rsidRDefault="002D47CB" w:rsidP="00164979">
            <w:pPr>
              <w:jc w:val="center"/>
            </w:pPr>
            <w:r w:rsidRPr="00740B77">
              <w:t>= =</w:t>
            </w:r>
          </w:p>
        </w:tc>
        <w:tc>
          <w:tcPr>
            <w:tcW w:w="283" w:type="dxa"/>
            <w:shd w:val="clear" w:color="auto" w:fill="000000"/>
            <w:vAlign w:val="center"/>
          </w:tcPr>
          <w:p w:rsidR="002D47CB" w:rsidRPr="00740B77" w:rsidRDefault="002D47CB" w:rsidP="00164979">
            <w:pPr>
              <w:jc w:val="center"/>
            </w:pP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xml:space="preserve">= </w:t>
            </w:r>
            <w:r w:rsidRPr="00740B77">
              <w:rPr>
                <w:color w:val="FF0000"/>
              </w:rPr>
              <w:t>1</w:t>
            </w:r>
          </w:p>
        </w:tc>
        <w:tc>
          <w:tcPr>
            <w:tcW w:w="283" w:type="dxa"/>
            <w:vAlign w:val="center"/>
          </w:tcPr>
          <w:p w:rsidR="002D47CB" w:rsidRPr="00740B77" w:rsidRDefault="002D47CB" w:rsidP="00164979">
            <w:pPr>
              <w:jc w:val="center"/>
            </w:pPr>
            <w:r w:rsidRPr="00740B77">
              <w:rPr>
                <w:color w:val="FF0000"/>
              </w:rPr>
              <w:t>1</w:t>
            </w:r>
            <w:r w:rsidRPr="00740B77">
              <w:t xml:space="preserve"> </w:t>
            </w:r>
            <w:r w:rsidRPr="00740B77">
              <w:rPr>
                <w:color w:val="FF0000"/>
              </w:rPr>
              <w:t>1</w:t>
            </w:r>
          </w:p>
        </w:tc>
        <w:tc>
          <w:tcPr>
            <w:tcW w:w="505" w:type="dxa"/>
            <w:vAlign w:val="center"/>
          </w:tcPr>
          <w:p w:rsidR="002D47CB" w:rsidRPr="00740B77" w:rsidRDefault="002D47CB" w:rsidP="00164979">
            <w:pPr>
              <w:ind w:right="57"/>
              <w:jc w:val="right"/>
            </w:pPr>
            <w:r w:rsidRPr="00740B77">
              <w:t>16,0</w:t>
            </w:r>
          </w:p>
        </w:tc>
      </w:tr>
      <w:tr w:rsidR="002D47CB" w:rsidRPr="00740B77" w:rsidTr="00164979">
        <w:trPr>
          <w:jc w:val="center"/>
        </w:trPr>
        <w:tc>
          <w:tcPr>
            <w:tcW w:w="283" w:type="dxa"/>
            <w:vAlign w:val="center"/>
          </w:tcPr>
          <w:p w:rsidR="002D47CB" w:rsidRPr="00740B77" w:rsidRDefault="002D47CB" w:rsidP="00164979">
            <w:pPr>
              <w:jc w:val="center"/>
              <w:rPr>
                <w:b/>
              </w:rPr>
            </w:pPr>
            <w:r w:rsidRPr="00740B77">
              <w:rPr>
                <w:b/>
              </w:rPr>
              <w:t>15</w:t>
            </w:r>
          </w:p>
        </w:tc>
        <w:tc>
          <w:tcPr>
            <w:tcW w:w="1482" w:type="dxa"/>
            <w:vAlign w:val="center"/>
          </w:tcPr>
          <w:p w:rsidR="002D47CB" w:rsidRPr="00740B77" w:rsidRDefault="002D47CB" w:rsidP="00164979">
            <w:pPr>
              <w:jc w:val="left"/>
            </w:pPr>
            <w:r w:rsidRPr="00740B77">
              <w:t>Редин Д.Н.</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rPr>
                <w:color w:val="0000FF"/>
              </w:rPr>
              <w:t>0</w:t>
            </w:r>
            <w:r w:rsidRPr="00740B77">
              <w:t xml:space="preserve"> </w:t>
            </w:r>
            <w:r w:rsidRPr="00740B77">
              <w:rPr>
                <w:color w:val="0000FF"/>
              </w:rPr>
              <w:t>0</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rPr>
                <w:color w:val="0000FF"/>
              </w:rPr>
              <w:t>0</w:t>
            </w:r>
            <w:r w:rsidRPr="00740B77">
              <w:t xml:space="preserve"> =</w:t>
            </w:r>
          </w:p>
        </w:tc>
        <w:tc>
          <w:tcPr>
            <w:tcW w:w="283" w:type="dxa"/>
            <w:vAlign w:val="center"/>
          </w:tcPr>
          <w:p w:rsidR="002D47CB" w:rsidRPr="00740B77" w:rsidRDefault="002D47CB" w:rsidP="00164979">
            <w:pPr>
              <w:jc w:val="center"/>
            </w:pPr>
            <w:r w:rsidRPr="00740B77">
              <w:t xml:space="preserve">= </w:t>
            </w:r>
            <w:r w:rsidRPr="00740B77">
              <w:rPr>
                <w:color w:val="0000FF"/>
              </w:rPr>
              <w:t>0</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shd w:val="clear" w:color="auto" w:fill="000000"/>
            <w:vAlign w:val="center"/>
          </w:tcPr>
          <w:p w:rsidR="002D47CB" w:rsidRPr="00740B77" w:rsidRDefault="002D47CB" w:rsidP="00164979">
            <w:pPr>
              <w:jc w:val="center"/>
            </w:pP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rPr>
                <w:color w:val="FF0000"/>
              </w:rPr>
              <w:t>1</w:t>
            </w:r>
            <w:r w:rsidRPr="00740B77">
              <w:t xml:space="preserve"> </w:t>
            </w:r>
            <w:r w:rsidRPr="00740B77">
              <w:rPr>
                <w:color w:val="FF0000"/>
              </w:rPr>
              <w:t>1</w:t>
            </w:r>
          </w:p>
        </w:tc>
        <w:tc>
          <w:tcPr>
            <w:tcW w:w="505" w:type="dxa"/>
            <w:vAlign w:val="center"/>
          </w:tcPr>
          <w:p w:rsidR="002D47CB" w:rsidRPr="00740B77" w:rsidRDefault="002D47CB" w:rsidP="00164979">
            <w:pPr>
              <w:ind w:right="57"/>
              <w:jc w:val="right"/>
            </w:pPr>
            <w:r w:rsidRPr="00740B77">
              <w:t>15,0</w:t>
            </w:r>
          </w:p>
        </w:tc>
      </w:tr>
      <w:tr w:rsidR="002D47CB" w:rsidRPr="00740B77" w:rsidTr="00164979">
        <w:trPr>
          <w:jc w:val="center"/>
        </w:trPr>
        <w:tc>
          <w:tcPr>
            <w:tcW w:w="283" w:type="dxa"/>
            <w:vAlign w:val="center"/>
          </w:tcPr>
          <w:p w:rsidR="002D47CB" w:rsidRPr="00740B77" w:rsidRDefault="002D47CB" w:rsidP="00164979">
            <w:pPr>
              <w:jc w:val="center"/>
              <w:rPr>
                <w:b/>
              </w:rPr>
            </w:pPr>
            <w:r w:rsidRPr="00740B77">
              <w:rPr>
                <w:b/>
              </w:rPr>
              <w:t>16</w:t>
            </w:r>
          </w:p>
        </w:tc>
        <w:tc>
          <w:tcPr>
            <w:tcW w:w="1482" w:type="dxa"/>
            <w:vAlign w:val="center"/>
          </w:tcPr>
          <w:p w:rsidR="002D47CB" w:rsidRPr="00740B77" w:rsidRDefault="002D47CB" w:rsidP="00164979">
            <w:pPr>
              <w:jc w:val="left"/>
            </w:pPr>
            <w:r w:rsidRPr="00740B77">
              <w:t>Атаев М.Х.</w:t>
            </w:r>
          </w:p>
        </w:tc>
        <w:tc>
          <w:tcPr>
            <w:tcW w:w="283" w:type="dxa"/>
            <w:vAlign w:val="center"/>
          </w:tcPr>
          <w:p w:rsidR="002D47CB" w:rsidRPr="00740B77" w:rsidRDefault="002D47CB" w:rsidP="00164979">
            <w:pPr>
              <w:jc w:val="center"/>
            </w:pPr>
            <w:r w:rsidRPr="00740B77">
              <w:t xml:space="preserve">= </w:t>
            </w:r>
            <w:r w:rsidRPr="00740B77">
              <w:rPr>
                <w:color w:val="0000FF"/>
              </w:rPr>
              <w:t>0</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rPr>
                <w:color w:val="0000FF"/>
              </w:rPr>
              <w:t>0</w:t>
            </w:r>
            <w:r w:rsidRPr="00740B77">
              <w:t xml:space="preserve"> =</w:t>
            </w:r>
          </w:p>
        </w:tc>
        <w:tc>
          <w:tcPr>
            <w:tcW w:w="283" w:type="dxa"/>
            <w:vAlign w:val="center"/>
          </w:tcPr>
          <w:p w:rsidR="002D47CB" w:rsidRPr="00740B77" w:rsidRDefault="002D47CB" w:rsidP="00164979">
            <w:pPr>
              <w:jc w:val="center"/>
            </w:pPr>
            <w:r w:rsidRPr="00740B77">
              <w:t xml:space="preserve">= </w:t>
            </w:r>
            <w:r w:rsidRPr="00740B77">
              <w:rPr>
                <w:color w:val="0000FF"/>
              </w:rPr>
              <w:t>0</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xml:space="preserve">= </w:t>
            </w:r>
            <w:r w:rsidRPr="00740B77">
              <w:rPr>
                <w:color w:val="0000FF"/>
              </w:rPr>
              <w:t>0</w:t>
            </w:r>
          </w:p>
        </w:tc>
        <w:tc>
          <w:tcPr>
            <w:tcW w:w="283" w:type="dxa"/>
            <w:vAlign w:val="center"/>
          </w:tcPr>
          <w:p w:rsidR="002D47CB" w:rsidRPr="00740B77" w:rsidRDefault="002D47CB" w:rsidP="00164979">
            <w:pPr>
              <w:jc w:val="center"/>
            </w:pPr>
            <w:r w:rsidRPr="00740B77">
              <w:rPr>
                <w:color w:val="0000FF"/>
              </w:rPr>
              <w:t>0</w:t>
            </w:r>
            <w:r w:rsidRPr="00740B77">
              <w:t xml:space="preserve">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t>= =</w:t>
            </w:r>
          </w:p>
        </w:tc>
        <w:tc>
          <w:tcPr>
            <w:tcW w:w="283" w:type="dxa"/>
            <w:vAlign w:val="center"/>
          </w:tcPr>
          <w:p w:rsidR="002D47CB" w:rsidRPr="00740B77" w:rsidRDefault="002D47CB" w:rsidP="00164979">
            <w:pPr>
              <w:jc w:val="center"/>
            </w:pPr>
            <w:r w:rsidRPr="00740B77">
              <w:rPr>
                <w:color w:val="0000FF"/>
              </w:rPr>
              <w:t>0</w:t>
            </w:r>
            <w:r w:rsidRPr="00740B77">
              <w:t xml:space="preserve"> =</w:t>
            </w:r>
          </w:p>
        </w:tc>
        <w:tc>
          <w:tcPr>
            <w:tcW w:w="283" w:type="dxa"/>
            <w:vAlign w:val="center"/>
          </w:tcPr>
          <w:p w:rsidR="002D47CB" w:rsidRPr="00740B77" w:rsidRDefault="002D47CB" w:rsidP="00164979">
            <w:pPr>
              <w:jc w:val="center"/>
            </w:pPr>
            <w:r w:rsidRPr="00740B77">
              <w:t>= =</w:t>
            </w:r>
          </w:p>
        </w:tc>
        <w:tc>
          <w:tcPr>
            <w:tcW w:w="283" w:type="dxa"/>
            <w:shd w:val="clear" w:color="auto" w:fill="000000"/>
            <w:vAlign w:val="center"/>
          </w:tcPr>
          <w:p w:rsidR="002D47CB" w:rsidRPr="00740B77" w:rsidRDefault="002D47CB" w:rsidP="00164979">
            <w:pPr>
              <w:jc w:val="center"/>
            </w:pPr>
          </w:p>
        </w:tc>
        <w:tc>
          <w:tcPr>
            <w:tcW w:w="283" w:type="dxa"/>
            <w:vAlign w:val="center"/>
          </w:tcPr>
          <w:p w:rsidR="002D47CB" w:rsidRPr="00740B77" w:rsidRDefault="002D47CB" w:rsidP="00164979">
            <w:pPr>
              <w:jc w:val="center"/>
            </w:pPr>
            <w:r w:rsidRPr="00740B77">
              <w:rPr>
                <w:color w:val="FF0000"/>
              </w:rPr>
              <w:t>1</w:t>
            </w:r>
            <w:r w:rsidRPr="00740B77">
              <w:t xml:space="preserve"> =</w:t>
            </w:r>
          </w:p>
        </w:tc>
        <w:tc>
          <w:tcPr>
            <w:tcW w:w="505" w:type="dxa"/>
            <w:vAlign w:val="center"/>
          </w:tcPr>
          <w:p w:rsidR="002D47CB" w:rsidRPr="00740B77" w:rsidRDefault="002D47CB" w:rsidP="00164979">
            <w:pPr>
              <w:ind w:right="57"/>
              <w:jc w:val="right"/>
            </w:pPr>
            <w:r w:rsidRPr="00740B77">
              <w:t>13,5</w:t>
            </w:r>
          </w:p>
        </w:tc>
      </w:tr>
      <w:tr w:rsidR="002D47CB" w:rsidRPr="00740B77" w:rsidTr="00164979">
        <w:trPr>
          <w:jc w:val="center"/>
        </w:trPr>
        <w:tc>
          <w:tcPr>
            <w:tcW w:w="283" w:type="dxa"/>
            <w:vAlign w:val="center"/>
          </w:tcPr>
          <w:p w:rsidR="002D47CB" w:rsidRPr="00740B77" w:rsidRDefault="002D47CB" w:rsidP="00164979">
            <w:pPr>
              <w:jc w:val="center"/>
              <w:rPr>
                <w:b/>
              </w:rPr>
            </w:pPr>
            <w:r w:rsidRPr="00740B77">
              <w:rPr>
                <w:b/>
              </w:rPr>
              <w:t>17</w:t>
            </w:r>
          </w:p>
        </w:tc>
        <w:tc>
          <w:tcPr>
            <w:tcW w:w="1482" w:type="dxa"/>
            <w:vAlign w:val="center"/>
          </w:tcPr>
          <w:p w:rsidR="002D47CB" w:rsidRPr="00740B77" w:rsidRDefault="002D47CB" w:rsidP="00164979">
            <w:pPr>
              <w:jc w:val="left"/>
            </w:pPr>
            <w:r w:rsidRPr="00740B77">
              <w:t>Бекс Я.</w:t>
            </w:r>
          </w:p>
        </w:tc>
        <w:tc>
          <w:tcPr>
            <w:tcW w:w="283" w:type="dxa"/>
            <w:vAlign w:val="center"/>
          </w:tcPr>
          <w:p w:rsidR="002D47CB" w:rsidRPr="00740B77" w:rsidRDefault="002D47CB" w:rsidP="00164979">
            <w:pPr>
              <w:jc w:val="center"/>
            </w:pPr>
            <w:r w:rsidRPr="00740B77">
              <w:rPr>
                <w:color w:val="0000FF"/>
              </w:rPr>
              <w:t>0</w:t>
            </w:r>
            <w:r w:rsidRPr="00740B77">
              <w:t xml:space="preserve"> </w:t>
            </w:r>
            <w:r w:rsidRPr="00740B77">
              <w:rPr>
                <w:color w:val="0000FF"/>
              </w:rPr>
              <w:t>0</w:t>
            </w:r>
          </w:p>
        </w:tc>
        <w:tc>
          <w:tcPr>
            <w:tcW w:w="283" w:type="dxa"/>
            <w:vAlign w:val="center"/>
          </w:tcPr>
          <w:p w:rsidR="002D47CB" w:rsidRPr="00740B77" w:rsidRDefault="002D47CB" w:rsidP="00164979">
            <w:pPr>
              <w:jc w:val="center"/>
            </w:pPr>
            <w:r w:rsidRPr="00740B77">
              <w:rPr>
                <w:color w:val="0000FF"/>
              </w:rPr>
              <w:t>0</w:t>
            </w:r>
            <w:r w:rsidRPr="00740B77">
              <w:t xml:space="preserve"> </w:t>
            </w:r>
            <w:r w:rsidRPr="00740B77">
              <w:rPr>
                <w:color w:val="0000FF"/>
              </w:rPr>
              <w:t>0</w:t>
            </w:r>
          </w:p>
        </w:tc>
        <w:tc>
          <w:tcPr>
            <w:tcW w:w="283" w:type="dxa"/>
            <w:vAlign w:val="center"/>
          </w:tcPr>
          <w:p w:rsidR="002D47CB" w:rsidRPr="00740B77" w:rsidRDefault="002D47CB" w:rsidP="00164979">
            <w:pPr>
              <w:jc w:val="center"/>
            </w:pPr>
            <w:r w:rsidRPr="00740B77">
              <w:rPr>
                <w:color w:val="0000FF"/>
              </w:rPr>
              <w:t>0</w:t>
            </w:r>
            <w:r w:rsidRPr="00740B77">
              <w:t xml:space="preserve"> </w:t>
            </w:r>
            <w:r w:rsidRPr="00740B77">
              <w:rPr>
                <w:color w:val="0000FF"/>
              </w:rPr>
              <w:t>0</w:t>
            </w:r>
          </w:p>
        </w:tc>
        <w:tc>
          <w:tcPr>
            <w:tcW w:w="283" w:type="dxa"/>
            <w:vAlign w:val="center"/>
          </w:tcPr>
          <w:p w:rsidR="002D47CB" w:rsidRPr="00740B77" w:rsidRDefault="002D47CB" w:rsidP="00164979">
            <w:pPr>
              <w:jc w:val="center"/>
            </w:pPr>
            <w:r w:rsidRPr="00740B77">
              <w:rPr>
                <w:color w:val="0000FF"/>
              </w:rPr>
              <w:t>0</w:t>
            </w:r>
            <w:r w:rsidRPr="00740B77">
              <w:t xml:space="preserve"> </w:t>
            </w:r>
            <w:r w:rsidRPr="00740B77">
              <w:rPr>
                <w:color w:val="0000FF"/>
              </w:rPr>
              <w:t>0</w:t>
            </w:r>
          </w:p>
        </w:tc>
        <w:tc>
          <w:tcPr>
            <w:tcW w:w="283" w:type="dxa"/>
            <w:vAlign w:val="center"/>
          </w:tcPr>
          <w:p w:rsidR="002D47CB" w:rsidRPr="00740B77" w:rsidRDefault="002D47CB" w:rsidP="00164979">
            <w:pPr>
              <w:jc w:val="center"/>
            </w:pPr>
            <w:r w:rsidRPr="00740B77">
              <w:rPr>
                <w:color w:val="0000FF"/>
              </w:rPr>
              <w:t>0</w:t>
            </w:r>
            <w:r w:rsidRPr="00740B77">
              <w:t xml:space="preserve"> </w:t>
            </w:r>
            <w:r w:rsidRPr="00740B77">
              <w:rPr>
                <w:color w:val="0000FF"/>
              </w:rPr>
              <w:t>0</w:t>
            </w:r>
          </w:p>
        </w:tc>
        <w:tc>
          <w:tcPr>
            <w:tcW w:w="283" w:type="dxa"/>
            <w:vAlign w:val="center"/>
          </w:tcPr>
          <w:p w:rsidR="002D47CB" w:rsidRPr="00740B77" w:rsidRDefault="002D47CB" w:rsidP="00164979">
            <w:pPr>
              <w:jc w:val="center"/>
            </w:pPr>
            <w:r w:rsidRPr="00740B77">
              <w:rPr>
                <w:color w:val="0000FF"/>
              </w:rPr>
              <w:t>0</w:t>
            </w:r>
            <w:r w:rsidRPr="00740B77">
              <w:t xml:space="preserve"> </w:t>
            </w:r>
            <w:r w:rsidRPr="00740B77">
              <w:rPr>
                <w:color w:val="0000FF"/>
              </w:rPr>
              <w:t>0</w:t>
            </w:r>
          </w:p>
        </w:tc>
        <w:tc>
          <w:tcPr>
            <w:tcW w:w="283" w:type="dxa"/>
            <w:vAlign w:val="center"/>
          </w:tcPr>
          <w:p w:rsidR="002D47CB" w:rsidRPr="00740B77" w:rsidRDefault="002D47CB" w:rsidP="00164979">
            <w:pPr>
              <w:jc w:val="center"/>
            </w:pPr>
            <w:r w:rsidRPr="00740B77">
              <w:rPr>
                <w:color w:val="0000FF"/>
              </w:rPr>
              <w:t>0</w:t>
            </w:r>
            <w:r w:rsidRPr="00740B77">
              <w:t xml:space="preserve"> </w:t>
            </w:r>
            <w:r w:rsidRPr="00740B77">
              <w:rPr>
                <w:color w:val="0000FF"/>
              </w:rPr>
              <w:t>0</w:t>
            </w:r>
          </w:p>
        </w:tc>
        <w:tc>
          <w:tcPr>
            <w:tcW w:w="283" w:type="dxa"/>
            <w:vAlign w:val="center"/>
          </w:tcPr>
          <w:p w:rsidR="002D47CB" w:rsidRPr="00740B77" w:rsidRDefault="002D47CB" w:rsidP="00164979">
            <w:pPr>
              <w:jc w:val="center"/>
            </w:pPr>
            <w:r w:rsidRPr="00740B77">
              <w:rPr>
                <w:color w:val="0000FF"/>
              </w:rPr>
              <w:t>0</w:t>
            </w:r>
            <w:r w:rsidRPr="00740B77">
              <w:t xml:space="preserve"> </w:t>
            </w:r>
            <w:r w:rsidRPr="00740B77">
              <w:rPr>
                <w:color w:val="0000FF"/>
              </w:rPr>
              <w:t>0</w:t>
            </w:r>
          </w:p>
        </w:tc>
        <w:tc>
          <w:tcPr>
            <w:tcW w:w="283" w:type="dxa"/>
            <w:vAlign w:val="center"/>
          </w:tcPr>
          <w:p w:rsidR="002D47CB" w:rsidRPr="00740B77" w:rsidRDefault="002D47CB" w:rsidP="00164979">
            <w:pPr>
              <w:jc w:val="center"/>
            </w:pPr>
            <w:r w:rsidRPr="00740B77">
              <w:rPr>
                <w:color w:val="0000FF"/>
              </w:rPr>
              <w:t>0</w:t>
            </w:r>
            <w:r w:rsidRPr="00740B77">
              <w:t xml:space="preserve"> </w:t>
            </w:r>
            <w:r w:rsidRPr="00740B77">
              <w:rPr>
                <w:color w:val="0000FF"/>
              </w:rPr>
              <w:t>0</w:t>
            </w:r>
          </w:p>
        </w:tc>
        <w:tc>
          <w:tcPr>
            <w:tcW w:w="283" w:type="dxa"/>
            <w:vAlign w:val="center"/>
          </w:tcPr>
          <w:p w:rsidR="002D47CB" w:rsidRPr="00740B77" w:rsidRDefault="002D47CB" w:rsidP="00164979">
            <w:pPr>
              <w:jc w:val="center"/>
            </w:pPr>
            <w:r w:rsidRPr="00740B77">
              <w:rPr>
                <w:color w:val="0000FF"/>
              </w:rPr>
              <w:t>0</w:t>
            </w:r>
            <w:r w:rsidRPr="00740B77">
              <w:t xml:space="preserve"> </w:t>
            </w:r>
            <w:r w:rsidRPr="00740B77">
              <w:rPr>
                <w:color w:val="0000FF"/>
              </w:rPr>
              <w:t>0</w:t>
            </w:r>
          </w:p>
        </w:tc>
        <w:tc>
          <w:tcPr>
            <w:tcW w:w="283" w:type="dxa"/>
            <w:vAlign w:val="center"/>
          </w:tcPr>
          <w:p w:rsidR="002D47CB" w:rsidRPr="00740B77" w:rsidRDefault="002D47CB" w:rsidP="00164979">
            <w:pPr>
              <w:jc w:val="center"/>
            </w:pPr>
            <w:r w:rsidRPr="00740B77">
              <w:rPr>
                <w:color w:val="0000FF"/>
              </w:rPr>
              <w:t>0</w:t>
            </w:r>
            <w:r w:rsidRPr="00740B77">
              <w:t xml:space="preserve"> </w:t>
            </w:r>
            <w:r w:rsidRPr="00740B77">
              <w:rPr>
                <w:color w:val="0000FF"/>
              </w:rPr>
              <w:t>0</w:t>
            </w:r>
          </w:p>
        </w:tc>
        <w:tc>
          <w:tcPr>
            <w:tcW w:w="283" w:type="dxa"/>
            <w:vAlign w:val="center"/>
          </w:tcPr>
          <w:p w:rsidR="002D47CB" w:rsidRPr="00740B77" w:rsidRDefault="002D47CB" w:rsidP="00164979">
            <w:pPr>
              <w:jc w:val="center"/>
            </w:pPr>
            <w:r w:rsidRPr="00740B77">
              <w:rPr>
                <w:color w:val="0000FF"/>
              </w:rPr>
              <w:t>0</w:t>
            </w:r>
            <w:r w:rsidRPr="00740B77">
              <w:t xml:space="preserve"> </w:t>
            </w:r>
            <w:r w:rsidRPr="00740B77">
              <w:rPr>
                <w:color w:val="0000FF"/>
              </w:rPr>
              <w:t>0</w:t>
            </w:r>
          </w:p>
        </w:tc>
        <w:tc>
          <w:tcPr>
            <w:tcW w:w="283" w:type="dxa"/>
            <w:vAlign w:val="center"/>
          </w:tcPr>
          <w:p w:rsidR="002D47CB" w:rsidRPr="00740B77" w:rsidRDefault="002D47CB" w:rsidP="00164979">
            <w:pPr>
              <w:jc w:val="center"/>
            </w:pPr>
            <w:r w:rsidRPr="00740B77">
              <w:rPr>
                <w:color w:val="0000FF"/>
              </w:rPr>
              <w:t>0</w:t>
            </w:r>
            <w:r w:rsidRPr="00740B77">
              <w:t xml:space="preserve"> </w:t>
            </w:r>
            <w:r w:rsidRPr="00740B77">
              <w:rPr>
                <w:color w:val="0000FF"/>
              </w:rPr>
              <w:t>0</w:t>
            </w:r>
          </w:p>
        </w:tc>
        <w:tc>
          <w:tcPr>
            <w:tcW w:w="283" w:type="dxa"/>
            <w:vAlign w:val="center"/>
          </w:tcPr>
          <w:p w:rsidR="002D47CB" w:rsidRPr="00740B77" w:rsidRDefault="002D47CB" w:rsidP="00164979">
            <w:pPr>
              <w:jc w:val="center"/>
            </w:pPr>
            <w:r w:rsidRPr="00740B77">
              <w:rPr>
                <w:color w:val="0000FF"/>
              </w:rPr>
              <w:t>0</w:t>
            </w:r>
            <w:r w:rsidRPr="00740B77">
              <w:t xml:space="preserve"> </w:t>
            </w:r>
            <w:r w:rsidRPr="00740B77">
              <w:rPr>
                <w:color w:val="0000FF"/>
              </w:rPr>
              <w:t>0</w:t>
            </w:r>
          </w:p>
        </w:tc>
        <w:tc>
          <w:tcPr>
            <w:tcW w:w="283" w:type="dxa"/>
            <w:vAlign w:val="center"/>
          </w:tcPr>
          <w:p w:rsidR="002D47CB" w:rsidRPr="00740B77" w:rsidRDefault="002D47CB" w:rsidP="00164979">
            <w:pPr>
              <w:jc w:val="center"/>
            </w:pPr>
            <w:r w:rsidRPr="00740B77">
              <w:rPr>
                <w:color w:val="0000FF"/>
              </w:rPr>
              <w:t>0</w:t>
            </w:r>
            <w:r w:rsidRPr="00740B77">
              <w:t xml:space="preserve"> </w:t>
            </w:r>
            <w:r w:rsidRPr="00740B77">
              <w:rPr>
                <w:color w:val="0000FF"/>
              </w:rPr>
              <w:t>0</w:t>
            </w:r>
          </w:p>
        </w:tc>
        <w:tc>
          <w:tcPr>
            <w:tcW w:w="283" w:type="dxa"/>
            <w:vAlign w:val="center"/>
          </w:tcPr>
          <w:p w:rsidR="002D47CB" w:rsidRPr="00740B77" w:rsidRDefault="002D47CB" w:rsidP="00164979">
            <w:pPr>
              <w:jc w:val="center"/>
            </w:pPr>
            <w:r w:rsidRPr="00740B77">
              <w:t xml:space="preserve">= </w:t>
            </w:r>
            <w:r w:rsidRPr="00740B77">
              <w:rPr>
                <w:color w:val="0000FF"/>
              </w:rPr>
              <w:t>0</w:t>
            </w:r>
          </w:p>
        </w:tc>
        <w:tc>
          <w:tcPr>
            <w:tcW w:w="283" w:type="dxa"/>
            <w:shd w:val="clear" w:color="auto" w:fill="000000"/>
            <w:vAlign w:val="center"/>
          </w:tcPr>
          <w:p w:rsidR="002D47CB" w:rsidRPr="00740B77" w:rsidRDefault="002D47CB" w:rsidP="00164979">
            <w:pPr>
              <w:jc w:val="center"/>
            </w:pPr>
          </w:p>
        </w:tc>
        <w:tc>
          <w:tcPr>
            <w:tcW w:w="505" w:type="dxa"/>
            <w:vAlign w:val="center"/>
          </w:tcPr>
          <w:p w:rsidR="002D47CB" w:rsidRPr="00740B77" w:rsidRDefault="002D47CB" w:rsidP="00164979">
            <w:pPr>
              <w:ind w:right="57"/>
              <w:jc w:val="right"/>
            </w:pPr>
            <w:r w:rsidRPr="00740B77">
              <w:t>0,5</w:t>
            </w:r>
          </w:p>
        </w:tc>
      </w:tr>
    </w:tbl>
    <w:p w:rsidR="002D47CB" w:rsidRDefault="002D47CB" w:rsidP="00164979">
      <w:pPr>
        <w:jc w:val="left"/>
      </w:pPr>
    </w:p>
    <w:p w:rsidR="002D47CB" w:rsidRPr="00207B75" w:rsidRDefault="002D47CB" w:rsidP="00507F14">
      <w:pPr>
        <w:jc w:val="center"/>
        <w:rPr>
          <w:color w:val="000000"/>
          <w:sz w:val="20"/>
          <w:szCs w:val="20"/>
          <w:lang w:eastAsia="ru-RU"/>
        </w:rPr>
      </w:pPr>
      <w:r w:rsidRPr="003F7C21">
        <w:rPr>
          <w:sz w:val="24"/>
          <w:szCs w:val="20"/>
          <w:lang w:eastAsia="ru-RU"/>
        </w:rPr>
        <w:t>Рейтинги и звания СЛШИ. ИКср. = 2432</w:t>
      </w:r>
      <w:r w:rsidRPr="00207B75">
        <w:rPr>
          <w:color w:val="000000"/>
          <w:sz w:val="20"/>
          <w:szCs w:val="20"/>
          <w:lang w:eastAsia="ru-RU"/>
        </w:rPr>
        <w:t> </w:t>
      </w:r>
    </w:p>
    <w:p w:rsidR="002D47CB" w:rsidRPr="003F7C21" w:rsidRDefault="002D47CB" w:rsidP="00507F14">
      <w:pPr>
        <w:jc w:val="center"/>
        <w:rPr>
          <w:sz w:val="24"/>
          <w:szCs w:val="20"/>
          <w:lang w:eastAsia="ru-RU"/>
        </w:rPr>
      </w:pPr>
      <w:r w:rsidRPr="003F7C21">
        <w:rPr>
          <w:sz w:val="24"/>
          <w:szCs w:val="20"/>
          <w:lang w:eastAsia="ru-RU"/>
        </w:rPr>
        <w:t>Нормы СЛШИ:  МС – 1-3 место.</w:t>
      </w:r>
    </w:p>
    <w:p w:rsidR="002D47CB" w:rsidRDefault="002D47CB" w:rsidP="00507F14">
      <w:pPr>
        <w:jc w:val="center"/>
        <w:rPr>
          <w:sz w:val="24"/>
          <w:szCs w:val="20"/>
          <w:lang w:eastAsia="ru-RU"/>
        </w:rPr>
      </w:pPr>
      <w:r w:rsidRPr="003F7C21">
        <w:rPr>
          <w:sz w:val="24"/>
          <w:szCs w:val="20"/>
          <w:lang w:eastAsia="ru-RU"/>
        </w:rPr>
        <w:t>(При наличии предыдущего звания и необходимого рейтинга на конец турнира)</w:t>
      </w:r>
    </w:p>
    <w:p w:rsidR="002D47CB" w:rsidRPr="003F7C21" w:rsidRDefault="002D47CB" w:rsidP="00507F14">
      <w:pPr>
        <w:jc w:val="center"/>
        <w:rPr>
          <w:sz w:val="20"/>
        </w:rPr>
      </w:pPr>
      <w:r w:rsidRPr="003F7C21">
        <w:rPr>
          <w:rFonts w:ascii="Arial CYR" w:hAnsi="Arial CYR" w:cs="Arial CYR"/>
          <w:szCs w:val="24"/>
          <w:lang w:eastAsia="ru-RU"/>
        </w:rPr>
        <w:t xml:space="preserve">Судья: Лейес Владимир Александрович  </w:t>
      </w:r>
    </w:p>
    <w:p w:rsidR="002D47CB" w:rsidRDefault="002D47CB" w:rsidP="00164979">
      <w:pPr>
        <w:sectPr w:rsidR="002D47CB" w:rsidSect="00164979">
          <w:headerReference w:type="even" r:id="rId7"/>
          <w:headerReference w:type="default" r:id="rId8"/>
          <w:footerReference w:type="even" r:id="rId9"/>
          <w:footerReference w:type="default" r:id="rId10"/>
          <w:headerReference w:type="first" r:id="rId11"/>
          <w:footerReference w:type="first" r:id="rId12"/>
          <w:pgSz w:w="8419" w:h="11906" w:orient="landscape"/>
          <w:pgMar w:top="567" w:right="454" w:bottom="737" w:left="454" w:header="0" w:footer="454" w:gutter="0"/>
          <w:cols w:sep="1" w:space="369"/>
          <w:titlePg/>
          <w:docGrid w:linePitch="360"/>
        </w:sectPr>
      </w:pPr>
    </w:p>
    <w:p w:rsidR="002D47CB" w:rsidRDefault="002D47CB" w:rsidP="00164979">
      <w:pPr>
        <w:pStyle w:val="Heading1"/>
      </w:pPr>
      <w:bookmarkStart w:id="0" w:name="_Toc432801082"/>
      <w:r>
        <w:t>... a7 - &gt;a5</w:t>
      </w:r>
      <w:bookmarkEnd w:id="0"/>
    </w:p>
    <w:p w:rsidR="002D47CB" w:rsidRDefault="002D47CB" w:rsidP="00164979">
      <w:pPr>
        <w:pStyle w:val="ListParagraph"/>
        <w:numPr>
          <w:ilvl w:val="0"/>
          <w:numId w:val="2"/>
        </w:numPr>
        <w:ind w:left="0"/>
      </w:pPr>
      <w:r w:rsidRPr="00164979">
        <w:rPr>
          <w:b/>
        </w:rPr>
        <w:t>Иранильсон М. – Фролов О.Ю.</w:t>
      </w:r>
      <w:r>
        <w:rPr>
          <w:b/>
        </w:rPr>
        <w:t xml:space="preserve"> 1/2:1/2</w:t>
      </w:r>
      <w:r>
        <w:rPr>
          <w:b/>
        </w:rPr>
        <w:br/>
        <w:t xml:space="preserve"> </w:t>
      </w:r>
      <w:r>
        <w:t xml:space="preserve"> 1.cb4 a:c3 2.b:d4 dc5 3.de5 f:d4 4.ab4 c:a3</w:t>
      </w:r>
      <w:r w:rsidRPr="00164979">
        <w:br/>
        <w:t xml:space="preserve">  5.</w:t>
      </w:r>
      <w:r>
        <w:t>e:a7 hg5 6.ab2 gf6 7.bc3 hg7 8.gf4 g:e3</w:t>
      </w:r>
      <w:r w:rsidRPr="00164979">
        <w:br/>
        <w:t xml:space="preserve">  9.</w:t>
      </w:r>
      <w:r>
        <w:t>f:d4 gh6 10.hg3 hg5 11.de3 ed6 12.gf2 fg7 13.gh4 gh6 14.ed2 de5 15.fg3 de7 16.gf4 e:g3 17.h:f2 gf4 18.e:g5 h:f4 19.fe3 cd6 20.e:g5 f:h4 21.de3 ef6 22.cb4 a:c5 23.d:b6 fg5 24.bc7 hg3 25.c:e5 gh2 26.ed4 gh4 27.cb2 hg3 28.ba3 gf2 29.ef6 fe1 30.fg7 eg3 31.ab4 hg1 32.dc5 g:b6 33.a:c5 ge5 34.gh8 ef4 35.ba5 fg3 36.ab6 =</w:t>
      </w:r>
    </w:p>
    <w:p w:rsidR="002D47CB" w:rsidRDefault="002D47CB" w:rsidP="00164979"/>
    <w:p w:rsidR="002D47CB" w:rsidRDefault="002D47CB" w:rsidP="00164979">
      <w:pPr>
        <w:pStyle w:val="ListParagraph"/>
        <w:numPr>
          <w:ilvl w:val="0"/>
          <w:numId w:val="2"/>
        </w:numPr>
        <w:ind w:left="0"/>
      </w:pPr>
      <w:r w:rsidRPr="00164979">
        <w:rPr>
          <w:b/>
        </w:rPr>
        <w:t>Шиапов И.И. – Редин Д.Н.</w:t>
      </w:r>
      <w:r>
        <w:rPr>
          <w:b/>
        </w:rPr>
        <w:t xml:space="preserve"> 1/2:1/2</w:t>
      </w:r>
      <w:r>
        <w:rPr>
          <w:b/>
        </w:rPr>
        <w:br/>
        <w:t xml:space="preserve"> </w:t>
      </w:r>
      <w:r>
        <w:t xml:space="preserve"> 1.cd4 dc5 2.gf4 fg5 3.bc3 gf6 4.hg3 gh4</w:t>
      </w:r>
      <w:r w:rsidRPr="00164979">
        <w:br/>
        <w:t xml:space="preserve">  5.</w:t>
      </w:r>
      <w:r>
        <w:t>fe5 hg7 6.gh2 cd6 7.e:c7 b:d6 8.cb2 dc7</w:t>
      </w:r>
      <w:r w:rsidRPr="00164979">
        <w:br/>
        <w:t xml:space="preserve">  9.</w:t>
      </w:r>
      <w:r>
        <w:t>de5 d:f4 10.g:e5 f:d4 11.c:e5 ef6 12.hg3 f:d4 13.gf4 hg5 14.f:h6 gf6 15.bc3 d:b2 16.a:c3 cd6 17.ef4 fe5 18.fg5 h:f6 19.de3 ab4 20.c:c7 d:b8 21.ed2 =</w:t>
      </w:r>
    </w:p>
    <w:p w:rsidR="002D47CB" w:rsidRDefault="002D47CB" w:rsidP="00164979"/>
    <w:p w:rsidR="002D47CB" w:rsidRDefault="002D47CB" w:rsidP="00164979">
      <w:pPr>
        <w:pStyle w:val="ListParagraph"/>
        <w:numPr>
          <w:ilvl w:val="0"/>
          <w:numId w:val="2"/>
        </w:numPr>
        <w:ind w:left="0"/>
      </w:pPr>
      <w:r w:rsidRPr="00164979">
        <w:rPr>
          <w:b/>
        </w:rPr>
        <w:t>Фролов О.Ю. – Иранильсон М.</w:t>
      </w:r>
      <w:r>
        <w:rPr>
          <w:b/>
        </w:rPr>
        <w:t xml:space="preserve"> 1/2:1/2</w:t>
      </w:r>
      <w:r>
        <w:rPr>
          <w:b/>
        </w:rPr>
        <w:br/>
        <w:t xml:space="preserve"> </w:t>
      </w:r>
      <w:r>
        <w:t xml:space="preserve"> 1.cd4 de5 2.bc3 cd6 3.ef4 bc5 4.d:b6 a:c7</w:t>
      </w:r>
      <w:r w:rsidRPr="00164979">
        <w:br/>
        <w:t xml:space="preserve">  5.</w:t>
      </w:r>
      <w:r>
        <w:t>cb4 fg5 6.ab2 g:e3 7.d:f4 cb6 8.fe3 gf6</w:t>
      </w:r>
      <w:r w:rsidRPr="00164979">
        <w:br/>
        <w:t xml:space="preserve">  9.</w:t>
      </w:r>
      <w:r>
        <w:t>bc3 fg5 10.gh4 e:g3 11.h:f6 e:g5 12.h:f4 ba5 13.ed2 hg7 14.bc5 d:b4 15.a:c5 de7 16.gf2 ed6 17.c:e7 f:d6 18.cd4 gf6 19.cb2 dc5 20.d:b6 a:c7 21.bc3 fe5 22.f:d6 c:e5 23.ed4 ef4 24.dc5 gh4 25.cd6 fg3 26.fe3 gh2 27.de7 hg1 28.cd4 hg5 29.ed8 gf4 30.e:g5 h:f6 =</w:t>
      </w:r>
    </w:p>
    <w:p w:rsidR="002D47CB" w:rsidRDefault="002D47CB" w:rsidP="00164979"/>
    <w:p w:rsidR="002D47CB" w:rsidRDefault="002D47CB" w:rsidP="00164979">
      <w:pPr>
        <w:pStyle w:val="ListParagraph"/>
        <w:numPr>
          <w:ilvl w:val="0"/>
          <w:numId w:val="2"/>
        </w:numPr>
        <w:ind w:left="0"/>
      </w:pPr>
      <w:r w:rsidRPr="00164979">
        <w:rPr>
          <w:b/>
        </w:rPr>
        <w:t>Редин Д.Н. – Шиапов И.И.</w:t>
      </w:r>
      <w:r>
        <w:rPr>
          <w:b/>
        </w:rPr>
        <w:t xml:space="preserve"> 1/2:1/2</w:t>
      </w:r>
      <w:r>
        <w:rPr>
          <w:b/>
        </w:rPr>
        <w:br/>
        <w:t xml:space="preserve"> </w:t>
      </w:r>
      <w:r>
        <w:t xml:space="preserve"> 1.cd4 fg5 2.dc5 b:d4 3.e:c5 d:b4 4.a:c5 gh4</w:t>
      </w:r>
      <w:r w:rsidRPr="00164979">
        <w:br/>
        <w:t xml:space="preserve">  5.</w:t>
      </w:r>
      <w:r>
        <w:t>bc3 hg5 6.ab2 cd6 7.ba3 d:b4 8.a:c5 gh6</w:t>
      </w:r>
      <w:r w:rsidRPr="00164979">
        <w:br/>
        <w:t xml:space="preserve">  9.</w:t>
      </w:r>
      <w:r>
        <w:t>gf4 g:e3 10.d:f4 ed6 11.c:e7 f:d6 12.cb2 hg7 13.fg3 h:f2 14.g:e3 dc7 15.hg3 cb6 16.gh4 gf6 17.ed2 fe5 18.ba3 e:g3 19.h:f2 ba7 20.fg3 hg5 =</w:t>
      </w:r>
    </w:p>
    <w:p w:rsidR="002D47CB" w:rsidRDefault="002D47CB" w:rsidP="00164979"/>
    <w:p w:rsidR="002D47CB" w:rsidRDefault="002D47CB" w:rsidP="00164979">
      <w:pPr>
        <w:pStyle w:val="Heading1"/>
      </w:pPr>
      <w:bookmarkStart w:id="1" w:name="_Toc432801083"/>
      <w:r>
        <w:t>... a7 - &gt;c5</w:t>
      </w:r>
      <w:bookmarkEnd w:id="1"/>
    </w:p>
    <w:p w:rsidR="002D47CB" w:rsidRDefault="002D47CB" w:rsidP="00164979">
      <w:pPr>
        <w:pStyle w:val="ListParagraph"/>
        <w:numPr>
          <w:ilvl w:val="0"/>
          <w:numId w:val="2"/>
        </w:numPr>
        <w:ind w:left="0"/>
      </w:pPr>
      <w:r w:rsidRPr="00164979">
        <w:rPr>
          <w:b/>
        </w:rPr>
        <w:t>Атаев М.Х. – Дубицкий В.И.</w:t>
      </w:r>
      <w:r>
        <w:rPr>
          <w:b/>
        </w:rPr>
        <w:t xml:space="preserve"> 1/2:1/2</w:t>
      </w:r>
      <w:r>
        <w:rPr>
          <w:b/>
        </w:rPr>
        <w:br/>
        <w:t xml:space="preserve"> </w:t>
      </w:r>
      <w:r>
        <w:t xml:space="preserve"> 1.cb4 ba5 2.ef4 a:c3 3.b:b6 c:a5 4.ab2 fg5</w:t>
      </w:r>
      <w:r w:rsidRPr="00164979">
        <w:br/>
        <w:t xml:space="preserve">  5.</w:t>
      </w:r>
      <w:r>
        <w:t>bc3 g:e3 6.f:d4 dc5 7.d:b6 a:c7 8.de3 ed6</w:t>
      </w:r>
      <w:r w:rsidRPr="00164979">
        <w:br/>
        <w:t xml:space="preserve">  9.</w:t>
      </w:r>
      <w:r>
        <w:t>ab4 gf6 10.ed4 cb6 11.ed2 ba5 12.de3 fg5 13.gf2 hg7 14.dc5 gh4 15.c:e7 f:d6 16.ef4 bc7 17.cd2 de7 18.de3 ef6 19.ed4 fg5 20.fe5 d:f4 21.g:e5 gf6 22.e:g7 h:f8 23.fe3 cd6 24.hg3 h:f2 25.e:g1 fe7 26.dc5 gh4 27.gf2 de5 28.cd4 a:c3 29.d:d8 cb2 30.df6 bc1 31.fe5 ca3 32.cb6 ac1 33.ba7 ca3 34.ed4 ac1 35.de5 ca3 36.ab8 ae7 37.eg7 eg5 38.gh8 gd2 39.bc7 dc1 40.cb8 cd2 41.bc7 dc1 42.ce5 cd2 43.hg7 =</w:t>
      </w:r>
    </w:p>
    <w:p w:rsidR="002D47CB" w:rsidRDefault="002D47CB" w:rsidP="00164979"/>
    <w:p w:rsidR="002D47CB" w:rsidRDefault="002D47CB" w:rsidP="00164979">
      <w:pPr>
        <w:pStyle w:val="ListParagraph"/>
        <w:numPr>
          <w:ilvl w:val="0"/>
          <w:numId w:val="2"/>
        </w:numPr>
        <w:ind w:left="0"/>
      </w:pPr>
      <w:r w:rsidRPr="00164979">
        <w:rPr>
          <w:b/>
        </w:rPr>
        <w:t>Дубицкий В.И. – Атаев М.Х.</w:t>
      </w:r>
      <w:r>
        <w:rPr>
          <w:b/>
        </w:rPr>
        <w:t xml:space="preserve"> 1/2:1/2</w:t>
      </w:r>
      <w:r>
        <w:rPr>
          <w:b/>
        </w:rPr>
        <w:br/>
        <w:t xml:space="preserve"> </w:t>
      </w:r>
      <w:r>
        <w:t xml:space="preserve"> 1.cb4 ba5 2.gh4 a:c3 3.b:b6 c:a5 4.hg3 fg5</w:t>
      </w:r>
      <w:r w:rsidRPr="00164979">
        <w:br/>
        <w:t xml:space="preserve">  5.</w:t>
      </w:r>
      <w:r>
        <w:t>h:f6 g:e5 6.ab2 hg5 7.gh4 ef4 8.h:f6 e:g5</w:t>
      </w:r>
      <w:r w:rsidRPr="00164979">
        <w:br/>
        <w:t xml:space="preserve">  9.</w:t>
      </w:r>
      <w:r>
        <w:t>ed4 dc5 10.d:b6 a:c7 11.bc3 hg7 12.cd4 gh6 13.dc5 fe7 14.gh2 ed6 15.c:e7 d:f6 16.cb2 fe5 17.bc3 cb6 18.de3 f:b4 19.a:a7 gf4 20.ed2 ed4 21.fg3 de3 22.g:e5 e:c1 23.ed6 cb2 24.hg3 bf6 25.dc7 b:d6 26.ab8 dc5 27.gh4 cb4 28.hg5 f:h4 =</w:t>
      </w:r>
    </w:p>
    <w:p w:rsidR="002D47CB" w:rsidRDefault="002D47CB" w:rsidP="00164979"/>
    <w:p w:rsidR="002D47CB" w:rsidRDefault="002D47CB" w:rsidP="00164979">
      <w:pPr>
        <w:pStyle w:val="ListParagraph"/>
        <w:numPr>
          <w:ilvl w:val="0"/>
          <w:numId w:val="2"/>
        </w:numPr>
        <w:ind w:left="0"/>
      </w:pPr>
      <w:r w:rsidRPr="00164979">
        <w:rPr>
          <w:b/>
        </w:rPr>
        <w:t>Пройдаков В.А. – Атаев М.Х.</w:t>
      </w:r>
      <w:r>
        <w:rPr>
          <w:b/>
        </w:rPr>
        <w:t xml:space="preserve"> 1:0</w:t>
      </w:r>
      <w:r>
        <w:rPr>
          <w:b/>
        </w:rPr>
        <w:br/>
        <w:t xml:space="preserve"> </w:t>
      </w:r>
      <w:r>
        <w:t xml:space="preserve"> 1.cb4 fe5 2.ef4 gf6 3.ba5 cd4 4.bc3 d:b2</w:t>
      </w:r>
      <w:r w:rsidRPr="00164979">
        <w:br/>
        <w:t xml:space="preserve">  5.</w:t>
      </w:r>
      <w:r>
        <w:t>a:c3 hg7 6.cb4 bc5 7.cb2 cb6 8.a:c7 d:b6</w:t>
      </w:r>
      <w:r w:rsidRPr="00164979">
        <w:br/>
        <w:t xml:space="preserve">  9.</w:t>
      </w:r>
      <w:r>
        <w:t>bc3 cd4 10.ba5 d:b2 11.a:c1 ba7 12.a:c7 d:b8 13.f:d6 e:c5 14.gh4 fe5 15.hg3 ab6 16.gh2 fe7 17.fe3 gf6 18.ed4 e:c3 19.d:f8 ba5 20.gf4 x</w:t>
      </w:r>
    </w:p>
    <w:p w:rsidR="002D47CB" w:rsidRDefault="002D47CB" w:rsidP="00164979"/>
    <w:p w:rsidR="002D47CB" w:rsidRDefault="002D47CB" w:rsidP="00164979">
      <w:pPr>
        <w:pStyle w:val="ListParagraph"/>
        <w:numPr>
          <w:ilvl w:val="0"/>
          <w:numId w:val="2"/>
        </w:numPr>
        <w:ind w:left="0"/>
      </w:pPr>
      <w:r w:rsidRPr="00164979">
        <w:rPr>
          <w:b/>
        </w:rPr>
        <w:t>Атаев М.Х. – Пройдаков В.А.</w:t>
      </w:r>
      <w:r>
        <w:rPr>
          <w:b/>
        </w:rPr>
        <w:t xml:space="preserve"> 1/2:1/2</w:t>
      </w:r>
      <w:r>
        <w:rPr>
          <w:b/>
        </w:rPr>
        <w:br/>
        <w:t xml:space="preserve"> </w:t>
      </w:r>
      <w:r>
        <w:t xml:space="preserve"> 1.cb4 fg5 2.bc3 gf4 3.g:e5 d:f4 4.b:d6 c:e5</w:t>
      </w:r>
      <w:r w:rsidRPr="00164979">
        <w:br/>
        <w:t xml:space="preserve">  5.</w:t>
      </w:r>
      <w:r>
        <w:t>e:g5 h:f4 6.de3 f:b4 7.a:a7 gf6 =</w:t>
      </w:r>
    </w:p>
    <w:p w:rsidR="002D47CB" w:rsidRDefault="002D47CB" w:rsidP="00164979"/>
    <w:p w:rsidR="002D47CB" w:rsidRDefault="002D47CB" w:rsidP="00164979">
      <w:pPr>
        <w:pStyle w:val="Heading1"/>
      </w:pPr>
      <w:bookmarkStart w:id="2" w:name="_Toc432801084"/>
      <w:r>
        <w:t>... a7 - &gt;e5</w:t>
      </w:r>
      <w:bookmarkEnd w:id="2"/>
    </w:p>
    <w:p w:rsidR="002D47CB" w:rsidRDefault="002D47CB" w:rsidP="00164979">
      <w:pPr>
        <w:pStyle w:val="ListParagraph"/>
        <w:numPr>
          <w:ilvl w:val="0"/>
          <w:numId w:val="2"/>
        </w:numPr>
        <w:ind w:left="0"/>
      </w:pPr>
      <w:r w:rsidRPr="00164979">
        <w:rPr>
          <w:b/>
        </w:rPr>
        <w:t>Дубицкий В.И. – Редин Д.Н.</w:t>
      </w:r>
      <w:r>
        <w:rPr>
          <w:b/>
        </w:rPr>
        <w:t xml:space="preserve"> 1/2:1/2</w:t>
      </w:r>
      <w:r>
        <w:rPr>
          <w:b/>
        </w:rPr>
        <w:br/>
        <w:t xml:space="preserve"> </w:t>
      </w:r>
      <w:r>
        <w:t xml:space="preserve"> 1.cd4 e:c3 2.b:d4 fe5 3.d:f6 g:e5 4.ab2 hg7</w:t>
      </w:r>
      <w:r w:rsidRPr="00164979">
        <w:br/>
        <w:t xml:space="preserve">  5.</w:t>
      </w:r>
      <w:r>
        <w:t>ef4 gf6 6.bc3 ba5 7.de3 cb6 8.ed4 bc5</w:t>
      </w:r>
      <w:r w:rsidRPr="00164979">
        <w:br/>
        <w:t xml:space="preserve">  9.</w:t>
      </w:r>
      <w:r>
        <w:t>d:b6 a:c7 10.fe3 fg5 11.gh4 e:g3 12.h:f4 dc5 13.h:f6 e:g5 14.cd4 fe7 15.d:b6 c:a5 16.cb2 ed6 17.bc3 dc5 18.cd4 de7 19.d:b6 a:c7 20.ab4 ed6 =</w:t>
      </w:r>
    </w:p>
    <w:p w:rsidR="002D47CB" w:rsidRDefault="002D47CB" w:rsidP="00164979"/>
    <w:p w:rsidR="002D47CB" w:rsidRDefault="002D47CB" w:rsidP="00164979">
      <w:pPr>
        <w:pStyle w:val="ListParagraph"/>
        <w:numPr>
          <w:ilvl w:val="0"/>
          <w:numId w:val="2"/>
        </w:numPr>
        <w:ind w:left="0"/>
      </w:pPr>
      <w:r w:rsidRPr="00164979">
        <w:rPr>
          <w:b/>
        </w:rPr>
        <w:t>Редин Д.Н. – Дубицкий В.И.</w:t>
      </w:r>
      <w:r>
        <w:rPr>
          <w:b/>
        </w:rPr>
        <w:t xml:space="preserve"> 1/2:1/2</w:t>
      </w:r>
      <w:r>
        <w:rPr>
          <w:b/>
        </w:rPr>
        <w:br/>
        <w:t xml:space="preserve"> </w:t>
      </w:r>
      <w:r>
        <w:t xml:space="preserve"> 1.cd4 e:c3 2.b:d4 fe5 3.d:f6 g:e5 4.ef4 ba5</w:t>
      </w:r>
      <w:r w:rsidRPr="00164979">
        <w:br/>
        <w:t xml:space="preserve">  5.</w:t>
      </w:r>
      <w:r>
        <w:t>fe3 hg7 6.ab4 a:c3 7.d:b4 cb6 8.ba5 ba7</w:t>
      </w:r>
      <w:r w:rsidRPr="00164979">
        <w:br/>
        <w:t xml:space="preserve">  9.</w:t>
      </w:r>
      <w:r>
        <w:t>a:c7 d:b8 10.f:d6 e:c5 11.ab2 ab6 12.gh4 bc7 13.hg3 gf6 14.gf4 ba5 15.bc3 fe7 16.ef2 cb6 17.fg3 cb4 18.cd2 =</w:t>
      </w:r>
    </w:p>
    <w:p w:rsidR="002D47CB" w:rsidRDefault="002D47CB" w:rsidP="00164979"/>
    <w:p w:rsidR="002D47CB" w:rsidRDefault="002D47CB" w:rsidP="00164979">
      <w:pPr>
        <w:pStyle w:val="ListParagraph"/>
        <w:numPr>
          <w:ilvl w:val="0"/>
          <w:numId w:val="2"/>
        </w:numPr>
        <w:ind w:left="0"/>
      </w:pPr>
      <w:r w:rsidRPr="00164979">
        <w:rPr>
          <w:b/>
        </w:rPr>
        <w:t>Давыденко О.А. – Атаев М.Х.</w:t>
      </w:r>
      <w:r>
        <w:rPr>
          <w:b/>
        </w:rPr>
        <w:t xml:space="preserve"> 1/2:1/2</w:t>
      </w:r>
      <w:r>
        <w:rPr>
          <w:b/>
        </w:rPr>
        <w:br/>
        <w:t xml:space="preserve"> </w:t>
      </w:r>
      <w:r>
        <w:t xml:space="preserve"> 1.ed4 dc5 2.gh4 c:e3 3.d:d6 e:c5 4.hg3 cd6</w:t>
      </w:r>
      <w:r w:rsidRPr="00164979">
        <w:br/>
        <w:t xml:space="preserve">  5.</w:t>
      </w:r>
      <w:r>
        <w:t>fe3 fg5 6.h:f6 g:e5 7.ef4 hg7 8.cb4 gf6</w:t>
      </w:r>
      <w:r w:rsidRPr="00164979">
        <w:br/>
        <w:t xml:space="preserve">  9.</w:t>
      </w:r>
      <w:r>
        <w:t>ba5 cd4 10.a:c7 d:b6 11.ab4 ba5 12.bc3 d:b2 13.a:c3 dc5 14.b:d6 e:c7 15.gf2 cd6 16.fe3 fe7 17.gh4 fe5 18.cd2 e:g3 19.h:f2 dc5 20.cd4 cb4 21.ef4 ba3 22.dc3 ef6 23.dc5 ab4 24.c:a5 ab2 25.fg5 f:h4 26.cd6 ba1 27.fg3 h:f2 28.e:g3 hg5 29.gf4 g:e3 30.de7 =</w:t>
      </w:r>
    </w:p>
    <w:p w:rsidR="002D47CB" w:rsidRDefault="002D47CB" w:rsidP="00164979"/>
    <w:p w:rsidR="002D47CB" w:rsidRDefault="002D47CB" w:rsidP="00164979">
      <w:pPr>
        <w:pStyle w:val="ListParagraph"/>
        <w:numPr>
          <w:ilvl w:val="0"/>
          <w:numId w:val="2"/>
        </w:numPr>
        <w:ind w:left="0"/>
      </w:pPr>
      <w:r w:rsidRPr="00164979">
        <w:rPr>
          <w:b/>
        </w:rPr>
        <w:t>Атаев М.Х. – Давыденко О.А.</w:t>
      </w:r>
      <w:r>
        <w:rPr>
          <w:b/>
        </w:rPr>
        <w:t xml:space="preserve"> 0:1</w:t>
      </w:r>
      <w:r>
        <w:rPr>
          <w:b/>
        </w:rPr>
        <w:br/>
        <w:t xml:space="preserve"> </w:t>
      </w:r>
      <w:r>
        <w:t xml:space="preserve"> 1.ef4 fg5 2.de3 gh4 3.cd4 e:c3 4.b:d4 dc5</w:t>
      </w:r>
      <w:r w:rsidRPr="00164979">
        <w:br/>
        <w:t xml:space="preserve">  5.</w:t>
      </w:r>
      <w:r>
        <w:t>ab2 gf6 6.de5 f:d4 7.ab4 c:a3 8.e:a7 ed6</w:t>
      </w:r>
      <w:r w:rsidRPr="00164979">
        <w:br/>
        <w:t xml:space="preserve">  9.</w:t>
      </w:r>
      <w:r>
        <w:t>fe5 d:f4 10.g:e5 hg5 11.bc3 hg7 12.ed2 de7 13.cd4 ed6 14.dc3 d:f4 15.cd2 gf6 16.fg3 h:f2 17.g:e3 cd6 18.cb4 a:c5 19.d:b6 de5 20.bc7 b:d6 21.ab8 dc5 22.hg3 f:h2 23.b:h6 hg1 24.ef4 gh2 25.fg5 f:h4 26.he3 cb4 27.ed4 ba3 28.de3 fe7 29.dh8 hc7 30.ha1 ca5 31.ah8 ed6 32.ha1 dc5 33.ah8 ae1 34.hg7 eg3 35.gh8 cb4 36.hf6 gd6 37.fa1 df8 38.ae5 fc5 39.ef4 cf8 40.ea1 fh6 41.fe5 hf8 42.ef6 hg3 43.ad4 gh2 44.da1 hg1 45.ae5 gh2 46.ea1 hc7 x</w:t>
      </w:r>
    </w:p>
    <w:p w:rsidR="002D47CB" w:rsidRDefault="002D47CB" w:rsidP="00164979"/>
    <w:p w:rsidR="002D47CB" w:rsidRDefault="002D47CB" w:rsidP="00164979">
      <w:pPr>
        <w:pStyle w:val="Heading1"/>
      </w:pPr>
      <w:bookmarkStart w:id="3" w:name="_Toc432801085"/>
      <w:r>
        <w:t>... d6 - &gt;h4</w:t>
      </w:r>
      <w:bookmarkEnd w:id="3"/>
    </w:p>
    <w:p w:rsidR="002D47CB" w:rsidRDefault="002D47CB" w:rsidP="00164979">
      <w:pPr>
        <w:pStyle w:val="ListParagraph"/>
        <w:numPr>
          <w:ilvl w:val="0"/>
          <w:numId w:val="2"/>
        </w:numPr>
        <w:ind w:left="0"/>
      </w:pPr>
      <w:r w:rsidRPr="00164979">
        <w:rPr>
          <w:b/>
        </w:rPr>
        <w:t>Шиапов И.И. – Дубицкий В.И.</w:t>
      </w:r>
      <w:r>
        <w:rPr>
          <w:b/>
        </w:rPr>
        <w:t xml:space="preserve"> 1/2:1/2</w:t>
      </w:r>
      <w:r>
        <w:rPr>
          <w:b/>
        </w:rPr>
        <w:br/>
        <w:t xml:space="preserve"> </w:t>
      </w:r>
      <w:r>
        <w:t xml:space="preserve"> 1.ab4 ba5 2.bc5 fg5 3.cd4 cb6 4.bc3 dc7</w:t>
      </w:r>
      <w:r w:rsidRPr="00164979">
        <w:br/>
        <w:t xml:space="preserve">  5.</w:t>
      </w:r>
      <w:r>
        <w:t>ab2 gf6 6.gf4 ed6 7.c:e7 f:d8 8.dc5 b:d4</w:t>
      </w:r>
      <w:r w:rsidRPr="00164979">
        <w:br/>
        <w:t xml:space="preserve">  9.</w:t>
      </w:r>
      <w:r>
        <w:t>e:c5 g:e3 10.f:d4 hg5 11.ba3 cb6 12.hg3 h:f2 13.g:e3 fe7 14.ef4 g:e3 15.d:f4 bc7 16.cb2 hg7 17.fe5 gf6 18.e:g7 ed6 19.c:e7 d:h8 20.de5 cd6 21.e:c7 b:d8 22.ab4 ab6 23.bc5 b:d4 24.c:e5 hg7 25.ed2 dc7 26.dc3 =</w:t>
      </w:r>
    </w:p>
    <w:p w:rsidR="002D47CB" w:rsidRDefault="002D47CB" w:rsidP="00164979"/>
    <w:p w:rsidR="002D47CB" w:rsidRDefault="002D47CB" w:rsidP="00164979">
      <w:pPr>
        <w:pStyle w:val="ListParagraph"/>
        <w:numPr>
          <w:ilvl w:val="0"/>
          <w:numId w:val="2"/>
        </w:numPr>
        <w:ind w:left="0"/>
      </w:pPr>
      <w:r w:rsidRPr="00164979">
        <w:rPr>
          <w:b/>
        </w:rPr>
        <w:t>Дубицкий В.И. – Шиапов И.И.</w:t>
      </w:r>
      <w:r>
        <w:rPr>
          <w:b/>
        </w:rPr>
        <w:t xml:space="preserve"> 1/2:1/2</w:t>
      </w:r>
      <w:r>
        <w:rPr>
          <w:b/>
        </w:rPr>
        <w:br/>
        <w:t xml:space="preserve"> </w:t>
      </w:r>
      <w:r>
        <w:t xml:space="preserve"> 1.ab4 ba5 2.bc5 fg5 3.cd4 ed6 4.c:e7 f:d6</w:t>
      </w:r>
      <w:r w:rsidRPr="00164979">
        <w:br/>
        <w:t xml:space="preserve">  5.</w:t>
      </w:r>
      <w:r>
        <w:t>gf4 cb6 6.dc3 bc5 7.d:b6 a:c7 8.ba3 ab6</w:t>
      </w:r>
      <w:r w:rsidRPr="00164979">
        <w:br/>
        <w:t xml:space="preserve">  9.</w:t>
      </w:r>
      <w:r>
        <w:t>cb4 bc5 10.cb2 gf6 11.ba5 fe5 12.bc3 e:g3 13.h:f4 hg7 14.cd4 gf6 15.d:b6 fe5 16.ba7 e:g3 17.ed4 de5 18.d:f6 g:e7 19.gh2 ef6 20.h:f4 fe5 21.f:d6 c:e5 22.ab6 ef4 23.ab2 fg3 24.bc3 hg5 =</w:t>
      </w:r>
    </w:p>
    <w:p w:rsidR="002D47CB" w:rsidRDefault="002D47CB" w:rsidP="00164979"/>
    <w:p w:rsidR="002D47CB" w:rsidRDefault="002D47CB" w:rsidP="00164979">
      <w:pPr>
        <w:pStyle w:val="Heading1"/>
      </w:pPr>
      <w:bookmarkStart w:id="4" w:name="_Toc432801086"/>
      <w:r>
        <w:t>... f6 - &gt;a5</w:t>
      </w:r>
      <w:bookmarkEnd w:id="4"/>
    </w:p>
    <w:p w:rsidR="002D47CB" w:rsidRDefault="002D47CB" w:rsidP="00164979">
      <w:pPr>
        <w:pStyle w:val="ListParagraph"/>
        <w:numPr>
          <w:ilvl w:val="0"/>
          <w:numId w:val="2"/>
        </w:numPr>
        <w:ind w:left="0"/>
      </w:pPr>
      <w:r w:rsidRPr="00164979">
        <w:rPr>
          <w:b/>
        </w:rPr>
        <w:t>Родригес А. – Шиапов И.И.</w:t>
      </w:r>
      <w:r>
        <w:rPr>
          <w:b/>
        </w:rPr>
        <w:t xml:space="preserve"> 1/2:1/2</w:t>
      </w:r>
      <w:r>
        <w:rPr>
          <w:b/>
        </w:rPr>
        <w:br/>
        <w:t xml:space="preserve"> </w:t>
      </w:r>
      <w:r>
        <w:t xml:space="preserve"> 1.cd4 bc5 2.d:b6 a:c5 3.bc3 gf6 4.gh4 cb4</w:t>
      </w:r>
      <w:r w:rsidRPr="00164979">
        <w:br/>
        <w:t xml:space="preserve">  5.</w:t>
      </w:r>
      <w:r>
        <w:t>a:c5 d:b4 6.hg3 ba3 7.gf4 fe5 8.f:d6 c:e5</w:t>
      </w:r>
      <w:r w:rsidRPr="00164979">
        <w:br/>
        <w:t xml:space="preserve">  9.</w:t>
      </w:r>
      <w:r>
        <w:t>hg5 h:f4 10.e:g5 ef6 11.g:e7 d:f6 12.de3 hg7 13.gh2 bc7 14.ef4 e:g3 15.h:f4 cb6 =</w:t>
      </w:r>
    </w:p>
    <w:p w:rsidR="002D47CB" w:rsidRDefault="002D47CB" w:rsidP="00164979"/>
    <w:p w:rsidR="002D47CB" w:rsidRDefault="002D47CB" w:rsidP="00164979">
      <w:pPr>
        <w:pStyle w:val="ListParagraph"/>
        <w:numPr>
          <w:ilvl w:val="0"/>
          <w:numId w:val="2"/>
        </w:numPr>
        <w:ind w:left="0"/>
      </w:pPr>
      <w:r w:rsidRPr="00164979">
        <w:rPr>
          <w:b/>
        </w:rPr>
        <w:t>Шиапов И.И. – Родригес А.</w:t>
      </w:r>
      <w:r>
        <w:rPr>
          <w:b/>
        </w:rPr>
        <w:t xml:space="preserve"> 1/2:1/2</w:t>
      </w:r>
      <w:r>
        <w:rPr>
          <w:b/>
        </w:rPr>
        <w:br/>
        <w:t xml:space="preserve"> </w:t>
      </w:r>
      <w:r>
        <w:t xml:space="preserve"> 1.gh4 gf6 2.hg3 bc5 3.cd4 ab6 4.gf4 de5</w:t>
      </w:r>
      <w:r w:rsidRPr="00164979">
        <w:br/>
        <w:t xml:space="preserve">  5.</w:t>
      </w:r>
      <w:r>
        <w:t>f:b4 a:e5 6.fg3 hg7 7.ef4 ba5 8.f:d6 c:e5</w:t>
      </w:r>
      <w:r w:rsidRPr="00164979">
        <w:br/>
        <w:t xml:space="preserve">  9.</w:t>
      </w:r>
      <w:r>
        <w:t>dc3 hg5 10.cd4 e:c3 11.b:d4 ed6 12.gf2 ba7 13.fe3 =</w:t>
      </w:r>
    </w:p>
    <w:p w:rsidR="002D47CB" w:rsidRDefault="002D47CB" w:rsidP="00164979"/>
    <w:p w:rsidR="002D47CB" w:rsidRDefault="002D47CB" w:rsidP="00164979">
      <w:pPr>
        <w:pStyle w:val="Heading1"/>
      </w:pPr>
      <w:bookmarkStart w:id="5" w:name="_Toc432801087"/>
      <w:r>
        <w:t>... h6 - &gt;a5</w:t>
      </w:r>
      <w:bookmarkEnd w:id="5"/>
    </w:p>
    <w:p w:rsidR="002D47CB" w:rsidRDefault="002D47CB" w:rsidP="00164979">
      <w:pPr>
        <w:pStyle w:val="ListParagraph"/>
        <w:numPr>
          <w:ilvl w:val="0"/>
          <w:numId w:val="2"/>
        </w:numPr>
        <w:ind w:left="0"/>
      </w:pPr>
      <w:r w:rsidRPr="00164979">
        <w:rPr>
          <w:b/>
        </w:rPr>
        <w:t>Бекс Я. – Пукк Х.</w:t>
      </w:r>
      <w:r>
        <w:rPr>
          <w:b/>
        </w:rPr>
        <w:t xml:space="preserve"> 0:1</w:t>
      </w:r>
      <w:r>
        <w:rPr>
          <w:b/>
        </w:rPr>
        <w:br/>
        <w:t xml:space="preserve"> </w:t>
      </w:r>
      <w:r>
        <w:t xml:space="preserve"> 1.ab4 fg5 2.ba3 gh4 3.ef4 bc5 4.fe5 d:f4</w:t>
      </w:r>
      <w:r w:rsidRPr="00164979">
        <w:br/>
        <w:t xml:space="preserve">  5.</w:t>
      </w:r>
      <w:r>
        <w:t>g:e5 cd4 6.ed6 c:e5 7.fg3 d:b2 8.a:c3 h:f2</w:t>
      </w:r>
      <w:r w:rsidRPr="00164979">
        <w:br/>
        <w:t xml:space="preserve">  9.</w:t>
      </w:r>
      <w:r>
        <w:t>g:e3 ab6 10.ed4 gh6 11.d:f6 e:g5 12.hg3 gh4 13.ef2 bc7 14.de3 cd6 15.ed4 de7 16.fe3 h:f2 17.e:g1 dc5 18.b:d6 e:e3 19.ab4 fe7 20.gh2 ed6 21.cb2 ed2 22.c:e1 a:a1 x</w:t>
      </w:r>
    </w:p>
    <w:p w:rsidR="002D47CB" w:rsidRDefault="002D47CB" w:rsidP="00164979"/>
    <w:p w:rsidR="002D47CB" w:rsidRDefault="002D47CB" w:rsidP="00164979">
      <w:pPr>
        <w:pStyle w:val="ListParagraph"/>
        <w:numPr>
          <w:ilvl w:val="0"/>
          <w:numId w:val="2"/>
        </w:numPr>
        <w:ind w:left="0"/>
      </w:pPr>
      <w:r w:rsidRPr="00164979">
        <w:rPr>
          <w:b/>
        </w:rPr>
        <w:t>Пукк Х. – Бекс Я.</w:t>
      </w:r>
      <w:r>
        <w:rPr>
          <w:b/>
        </w:rPr>
        <w:t xml:space="preserve"> 1:0</w:t>
      </w:r>
      <w:r>
        <w:rPr>
          <w:b/>
        </w:rPr>
        <w:br/>
        <w:t xml:space="preserve"> </w:t>
      </w:r>
      <w:r>
        <w:t xml:space="preserve"> 1.cd4 fg5 2.dc5 b:d4 3.e:c5 d:b4 4.a:c5 gh4</w:t>
      </w:r>
      <w:r w:rsidRPr="00164979">
        <w:br/>
        <w:t xml:space="preserve">  5.</w:t>
      </w:r>
      <w:r>
        <w:t>gf4 gh6 6.bc3 cd6 7.ab2 d:b4 8.ba3 dc7</w:t>
      </w:r>
      <w:r w:rsidRPr="00164979">
        <w:br/>
        <w:t xml:space="preserve">  9.</w:t>
      </w:r>
      <w:r>
        <w:t>a:c5 cd6 10.cb4 a:c3 11.d:b4 hg7 12.fg3 h:f2 13.g:e3 gf6 14.hg3 fe5 15.ef2 ef6 16.c:g5 ab6 17.f:d6 h:h2 18.ed4 ba5 19.de5 a:c3 20.fg3 h:f4 21.e:g3 ba7 22.dc7 fe7 23.cd8 ed6 24.df6 x</w:t>
      </w:r>
    </w:p>
    <w:p w:rsidR="002D47CB" w:rsidRDefault="002D47CB" w:rsidP="00164979"/>
    <w:p w:rsidR="002D47CB" w:rsidRDefault="002D47CB" w:rsidP="00164979">
      <w:pPr>
        <w:pStyle w:val="Heading1"/>
      </w:pPr>
      <w:bookmarkStart w:id="6" w:name="_Toc432801088"/>
      <w:r>
        <w:t>a1 - &gt;a5 ...</w:t>
      </w:r>
      <w:bookmarkEnd w:id="6"/>
    </w:p>
    <w:p w:rsidR="002D47CB" w:rsidRDefault="002D47CB" w:rsidP="00164979">
      <w:pPr>
        <w:pStyle w:val="ListParagraph"/>
        <w:numPr>
          <w:ilvl w:val="0"/>
          <w:numId w:val="2"/>
        </w:numPr>
        <w:ind w:left="0"/>
      </w:pPr>
      <w:r w:rsidRPr="00164979">
        <w:rPr>
          <w:b/>
        </w:rPr>
        <w:t>Шиапов И.И. – Васильев И.Ф.</w:t>
      </w:r>
      <w:r>
        <w:rPr>
          <w:b/>
        </w:rPr>
        <w:t xml:space="preserve"> 1/2:1/2</w:t>
      </w:r>
      <w:r>
        <w:rPr>
          <w:b/>
        </w:rPr>
        <w:br/>
        <w:t xml:space="preserve"> </w:t>
      </w:r>
      <w:r>
        <w:t xml:space="preserve"> 1.cd4 fg5 2.dc5 d:b4 3.a:c3 ba5 4.ed4 gh4</w:t>
      </w:r>
      <w:r w:rsidRPr="00164979">
        <w:br/>
        <w:t xml:space="preserve">  5.</w:t>
      </w:r>
      <w:r>
        <w:t>ab4 hg5 6.ba3 cb6 7.bc5 ef6 8.gf4 g:e3</w:t>
      </w:r>
      <w:r w:rsidRPr="00164979">
        <w:br/>
        <w:t xml:space="preserve">  9.</w:t>
      </w:r>
      <w:r>
        <w:t>d:f4 dc7 10.fe5 gh6 11.e:g7 h:f6 12.cb2 fg5 13.ed2 cd6 14.c:e7 f:d6 15.dc5 b:d4 16.c:c7 b:d6 17.bc3 =</w:t>
      </w:r>
    </w:p>
    <w:p w:rsidR="002D47CB" w:rsidRDefault="002D47CB" w:rsidP="00164979"/>
    <w:p w:rsidR="002D47CB" w:rsidRDefault="002D47CB" w:rsidP="00164979">
      <w:pPr>
        <w:pStyle w:val="ListParagraph"/>
        <w:numPr>
          <w:ilvl w:val="0"/>
          <w:numId w:val="2"/>
        </w:numPr>
        <w:ind w:left="0"/>
      </w:pPr>
      <w:r w:rsidRPr="00164979">
        <w:rPr>
          <w:b/>
        </w:rPr>
        <w:t>Васильев И.Ф. – Шиапов И.И.</w:t>
      </w:r>
      <w:r>
        <w:rPr>
          <w:b/>
        </w:rPr>
        <w:t xml:space="preserve"> 1/2:1/2</w:t>
      </w:r>
      <w:r>
        <w:rPr>
          <w:b/>
        </w:rPr>
        <w:br/>
        <w:t xml:space="preserve"> </w:t>
      </w:r>
      <w:r>
        <w:t xml:space="preserve"> 1.cd4 fg5 2.dc5 d:b4 3.a:c3 gh4 4.ab4 ba5</w:t>
      </w:r>
      <w:r w:rsidRPr="00164979">
        <w:br/>
        <w:t xml:space="preserve">  5.</w:t>
      </w:r>
      <w:r>
        <w:t>bc5 gf6 6.ba3 cb6 7.cb4 b:d4 8.e:c5 a:c3</w:t>
      </w:r>
      <w:r w:rsidRPr="00164979">
        <w:br/>
        <w:t xml:space="preserve">  9.</w:t>
      </w:r>
      <w:r>
        <w:t>d:b4 hg5 10.cd2 hg7 11.de3 gh6 12.ed4 dc7 13.ba5 cb6 14.a:c7 b:b4 15.a:c5 ed6 16.c:e7 f:d6 17.de5 f:d4 18.gf4 g:e3 19.ed2 e:c1 20.fg3 h:f2 21.g:e7 hg5 =</w:t>
      </w:r>
    </w:p>
    <w:p w:rsidR="002D47CB" w:rsidRDefault="002D47CB" w:rsidP="00164979"/>
    <w:p w:rsidR="002D47CB" w:rsidRDefault="002D47CB" w:rsidP="00164979">
      <w:pPr>
        <w:pStyle w:val="Heading1"/>
      </w:pPr>
      <w:bookmarkStart w:id="7" w:name="_Toc432801089"/>
      <w:r>
        <w:t>a1 - &gt;a5 a7 - &gt;h4</w:t>
      </w:r>
      <w:bookmarkEnd w:id="7"/>
    </w:p>
    <w:p w:rsidR="002D47CB" w:rsidRDefault="002D47CB" w:rsidP="00164979">
      <w:pPr>
        <w:pStyle w:val="ListParagraph"/>
        <w:numPr>
          <w:ilvl w:val="0"/>
          <w:numId w:val="2"/>
        </w:numPr>
        <w:ind w:left="0"/>
      </w:pPr>
      <w:r w:rsidRPr="00164979">
        <w:rPr>
          <w:b/>
        </w:rPr>
        <w:t>Пукк Х. – Кардашов А.Г.</w:t>
      </w:r>
      <w:r>
        <w:rPr>
          <w:b/>
        </w:rPr>
        <w:t xml:space="preserve"> 1/2:1/2</w:t>
      </w:r>
      <w:r>
        <w:rPr>
          <w:b/>
        </w:rPr>
        <w:br/>
        <w:t xml:space="preserve"> </w:t>
      </w:r>
      <w:r>
        <w:t xml:space="preserve"> 1.cb4 bc5 2.gf4 fe5 3.bc3 e:g3 4.h:f4 gf6</w:t>
      </w:r>
      <w:r w:rsidRPr="00164979">
        <w:br/>
        <w:t xml:space="preserve">  5.</w:t>
      </w:r>
      <w:r>
        <w:t>cd4 hg7 6.d:b6 de5 7.f:d6 e:a7 8.ed4 fg5</w:t>
      </w:r>
      <w:r w:rsidRPr="00164979">
        <w:br/>
        <w:t xml:space="preserve">  9.</w:t>
      </w:r>
      <w:r>
        <w:t>de3 gf6 10.fg3 h:f2 11.e:g3 gh4 12.gf4 ab6 13.cd2 fg5 14.dc3 de7 15.bc5 =</w:t>
      </w:r>
    </w:p>
    <w:p w:rsidR="002D47CB" w:rsidRDefault="002D47CB" w:rsidP="00164979"/>
    <w:p w:rsidR="002D47CB" w:rsidRDefault="002D47CB" w:rsidP="00164979">
      <w:pPr>
        <w:pStyle w:val="ListParagraph"/>
        <w:numPr>
          <w:ilvl w:val="0"/>
          <w:numId w:val="2"/>
        </w:numPr>
        <w:ind w:left="0"/>
      </w:pPr>
      <w:r w:rsidRPr="00164979">
        <w:rPr>
          <w:b/>
        </w:rPr>
        <w:t>Кардашов А.Г. – Пукк Х.</w:t>
      </w:r>
      <w:r>
        <w:rPr>
          <w:b/>
        </w:rPr>
        <w:t xml:space="preserve"> 1/2:1/2</w:t>
      </w:r>
      <w:r>
        <w:rPr>
          <w:b/>
        </w:rPr>
        <w:br/>
        <w:t xml:space="preserve"> </w:t>
      </w:r>
      <w:r>
        <w:t xml:space="preserve"> 1.cb4 bc5 2.gf4 fe5 3.bc3 e:g3 4.h:f4 gf6</w:t>
      </w:r>
      <w:r w:rsidRPr="00164979">
        <w:br/>
        <w:t xml:space="preserve">  5.</w:t>
      </w:r>
      <w:r>
        <w:t>cd4 hg7 6.d:b6 de5 7.f:d6 e:a7 8.ed4 hg5</w:t>
      </w:r>
      <w:r w:rsidRPr="00164979">
        <w:br/>
        <w:t xml:space="preserve">  9.</w:t>
      </w:r>
      <w:r>
        <w:t>de3 gh6 10.fg3 h:f2 11.e:g3 gh4 12.gf4 ab6 13.cd2 fg5 14.dc3 de7 15.bc5 ba7 =</w:t>
      </w:r>
    </w:p>
    <w:p w:rsidR="002D47CB" w:rsidRDefault="002D47CB" w:rsidP="00164979"/>
    <w:p w:rsidR="002D47CB" w:rsidRDefault="002D47CB" w:rsidP="00164979">
      <w:pPr>
        <w:pStyle w:val="Heading1"/>
      </w:pPr>
      <w:bookmarkStart w:id="8" w:name="_Toc432801090"/>
      <w:r>
        <w:t>a1 - &gt;f4 c7 - &gt;a5</w:t>
      </w:r>
      <w:bookmarkEnd w:id="8"/>
    </w:p>
    <w:p w:rsidR="002D47CB" w:rsidRDefault="002D47CB" w:rsidP="00164979">
      <w:pPr>
        <w:pStyle w:val="ListParagraph"/>
        <w:numPr>
          <w:ilvl w:val="0"/>
          <w:numId w:val="2"/>
        </w:numPr>
        <w:ind w:left="0"/>
      </w:pPr>
      <w:r w:rsidRPr="00164979">
        <w:rPr>
          <w:b/>
        </w:rPr>
        <w:t>Редин Д.Н. – Кардашов А.Г.</w:t>
      </w:r>
      <w:r>
        <w:rPr>
          <w:b/>
        </w:rPr>
        <w:t xml:space="preserve"> 1/2:1/2</w:t>
      </w:r>
      <w:r>
        <w:rPr>
          <w:b/>
        </w:rPr>
        <w:br/>
        <w:t xml:space="preserve"> </w:t>
      </w:r>
      <w:r>
        <w:t xml:space="preserve"> 1.cd4 bc5 2.d:b6 a:c7 3.fe5 f:d4 4.e:c5 d:b4</w:t>
      </w:r>
      <w:r w:rsidRPr="00164979">
        <w:br/>
        <w:t xml:space="preserve">  5.</w:t>
      </w:r>
      <w:r>
        <w:t>a:c5 hg5 6.fe3 gh6 7.ed4 gh4 8.gf2 hg5</w:t>
      </w:r>
      <w:r w:rsidRPr="00164979">
        <w:br/>
        <w:t xml:space="preserve">  9.</w:t>
      </w:r>
      <w:r>
        <w:t>fe3 h:f2 10.e:g1 gh4 11.ef2 hg7 12.hg3 ed6 13.c:e7 f:d6 14.gf4 cb6 15.bc3 bc7 16.fe3 ba5 17.gf2 cb6 18.cb2 dc5 19.fe5 gh6 20.ef6 hg5 21.de5 g:e7 22.ed6 ef6 23.d:b4 fe5 24.ed4 ef4 25.fe3 hg3 26.e:g5 gf2 27.gf6 fe1 28.ba3 eg3 =</w:t>
      </w:r>
    </w:p>
    <w:p w:rsidR="002D47CB" w:rsidRDefault="002D47CB" w:rsidP="00164979"/>
    <w:p w:rsidR="002D47CB" w:rsidRDefault="002D47CB" w:rsidP="00164979">
      <w:pPr>
        <w:pStyle w:val="ListParagraph"/>
        <w:numPr>
          <w:ilvl w:val="0"/>
          <w:numId w:val="2"/>
        </w:numPr>
        <w:ind w:left="0"/>
      </w:pPr>
      <w:r w:rsidRPr="00164979">
        <w:rPr>
          <w:b/>
        </w:rPr>
        <w:t>Кардашов А.Г. – Редин Д.Н.</w:t>
      </w:r>
      <w:r>
        <w:rPr>
          <w:b/>
        </w:rPr>
        <w:t xml:space="preserve"> 1/2:1/2</w:t>
      </w:r>
      <w:r>
        <w:rPr>
          <w:b/>
        </w:rPr>
        <w:br/>
        <w:t xml:space="preserve"> </w:t>
      </w:r>
      <w:r>
        <w:t xml:space="preserve"> 1.cd4 bc5 2.d:b6 a:c7 3.gh4 ab6 4.fg5 h:f4</w:t>
      </w:r>
      <w:r w:rsidRPr="00164979">
        <w:br/>
        <w:t xml:space="preserve">  5.</w:t>
      </w:r>
      <w:r>
        <w:t>e:g5 gh6 6.fg3 h:f4 7.g:g7 h:f6 8.de3 bc5</w:t>
      </w:r>
      <w:r w:rsidRPr="00164979">
        <w:br/>
        <w:t xml:space="preserve">  9.</w:t>
      </w:r>
      <w:r>
        <w:t>bc3 cb6 10.hg3 ba5 11.gf4 bc7 12.cb2 fe5 13.gh2 e:g3 14.h:f4 ef6 15.cd4 cb6 16.bc3 fg7 17.ed2 de7 18.fe5 d:f4 19.e:g5 c:c1 20.gh6 bc5 21.h:b4 cd2 22.c:e1 a:c3 23.ef2 cd2 =</w:t>
      </w:r>
    </w:p>
    <w:p w:rsidR="002D47CB" w:rsidRDefault="002D47CB" w:rsidP="00164979"/>
    <w:p w:rsidR="002D47CB" w:rsidRDefault="002D47CB" w:rsidP="00164979">
      <w:pPr>
        <w:pStyle w:val="ListParagraph"/>
        <w:numPr>
          <w:ilvl w:val="0"/>
          <w:numId w:val="2"/>
        </w:numPr>
        <w:ind w:left="0"/>
      </w:pPr>
      <w:r w:rsidRPr="00164979">
        <w:rPr>
          <w:b/>
        </w:rPr>
        <w:t>Скоробогатов Г.В. – Дубицкий В.И.</w:t>
      </w:r>
      <w:r>
        <w:rPr>
          <w:b/>
        </w:rPr>
        <w:t xml:space="preserve"> 1/2:1/2</w:t>
      </w:r>
      <w:r>
        <w:rPr>
          <w:b/>
        </w:rPr>
        <w:br/>
        <w:t xml:space="preserve"> </w:t>
      </w:r>
      <w:r>
        <w:t xml:space="preserve"> 1.fe5 d:f4 2.g:e5 f:d4 3.e:c5 b:d4 4.c:e5 hg5</w:t>
      </w:r>
      <w:r w:rsidRPr="00164979">
        <w:br/>
        <w:t xml:space="preserve">  5.</w:t>
      </w:r>
      <w:r>
        <w:t>bc3 ab6 6.de3 gh4 7.hg3 gf6 8.e:g7 h:f6</w:t>
      </w:r>
      <w:r w:rsidRPr="00164979">
        <w:br/>
        <w:t xml:space="preserve">  9.</w:t>
      </w:r>
      <w:r>
        <w:t>gf4 ed6 10.cd4 bc5 11.d:b6 a:c7 12.ed4 de5 13.f:d6 c:c3 14.cd2 fe5 15.d:b4 dc7 16.bc5 cd6 17.c:e7 f:d6 18.ab4 bc7 19.fg3 h:f2 20.g:e3 cb6 21.ba5 bc5 22.ef2 ef4 23.e:g5 cd4 24.gh6 dc3 25.hg7 cb2 26.gf8 =</w:t>
      </w:r>
    </w:p>
    <w:p w:rsidR="002D47CB" w:rsidRDefault="002D47CB" w:rsidP="00164979"/>
    <w:p w:rsidR="002D47CB" w:rsidRDefault="002D47CB" w:rsidP="00164979">
      <w:pPr>
        <w:pStyle w:val="ListParagraph"/>
        <w:numPr>
          <w:ilvl w:val="0"/>
          <w:numId w:val="2"/>
        </w:numPr>
        <w:ind w:left="0"/>
      </w:pPr>
      <w:r w:rsidRPr="00164979">
        <w:rPr>
          <w:b/>
        </w:rPr>
        <w:t>Дубицкий В.И. – Скоробогатов Г.В.</w:t>
      </w:r>
      <w:r>
        <w:rPr>
          <w:b/>
        </w:rPr>
        <w:t xml:space="preserve"> 1/2:1/2</w:t>
      </w:r>
      <w:r>
        <w:rPr>
          <w:b/>
        </w:rPr>
        <w:br/>
        <w:t xml:space="preserve"> </w:t>
      </w:r>
      <w:r>
        <w:t xml:space="preserve"> 1.fe5 d:f4 2.g:e5 f:d4 3.e:c5 b:d4 4.c:e5 hg5</w:t>
      </w:r>
      <w:r w:rsidRPr="00164979">
        <w:br/>
        <w:t xml:space="preserve">  5.</w:t>
      </w:r>
      <w:r>
        <w:t>bc3 bc7 6.cd4 ed6 7.fg3 d:f4 8.g:e5 fe7</w:t>
      </w:r>
      <w:r w:rsidRPr="00164979">
        <w:br/>
        <w:t xml:space="preserve">  9.</w:t>
      </w:r>
      <w:r>
        <w:t>ab4 a:c3 10.d:b4 ed6 11.gf2 d:f4 12.fg3 de7 13.g:e5 ed6 14.ef2 d:f4 15.fg3 gf6 16.g:g7 h:f6 17.cb2 cd6 18.dc5 de5 19.bc3 gf4 20.ba5 fe3 21.hg3 fg5 22.ab6 gf4 23.cd4 e:c3 24.g:e5 cb2 25.ed6 ba1 26.bc7 ef2 =</w:t>
      </w:r>
    </w:p>
    <w:p w:rsidR="002D47CB" w:rsidRDefault="002D47CB" w:rsidP="00164979"/>
    <w:p w:rsidR="002D47CB" w:rsidRDefault="002D47CB" w:rsidP="00164979">
      <w:pPr>
        <w:pStyle w:val="Heading1"/>
      </w:pPr>
      <w:bookmarkStart w:id="9" w:name="_Toc432801091"/>
      <w:r>
        <w:t>a3 - &gt;a5 ...</w:t>
      </w:r>
      <w:bookmarkEnd w:id="9"/>
    </w:p>
    <w:p w:rsidR="002D47CB" w:rsidRDefault="002D47CB" w:rsidP="00164979">
      <w:pPr>
        <w:pStyle w:val="ListParagraph"/>
        <w:numPr>
          <w:ilvl w:val="0"/>
          <w:numId w:val="2"/>
        </w:numPr>
        <w:ind w:left="0"/>
      </w:pPr>
      <w:r w:rsidRPr="00164979">
        <w:rPr>
          <w:b/>
        </w:rPr>
        <w:t>Атаев М.Х. – Васильев И.Ф.</w:t>
      </w:r>
      <w:r>
        <w:rPr>
          <w:b/>
        </w:rPr>
        <w:t xml:space="preserve"> 1/2:1/2</w:t>
      </w:r>
      <w:r>
        <w:rPr>
          <w:b/>
        </w:rPr>
        <w:br/>
        <w:t xml:space="preserve"> </w:t>
      </w:r>
      <w:r>
        <w:t xml:space="preserve"> 1.cd4 fe5 2.d:f6 g:e5 3.ef4 ef6 4.ba3 bc5</w:t>
      </w:r>
      <w:r w:rsidRPr="00164979">
        <w:br/>
        <w:t xml:space="preserve">  5.</w:t>
      </w:r>
      <w:r>
        <w:t>ab2 hg7 6.de3 fe7 7.bc3 cb6 8.a:c7 d:b6</w:t>
      </w:r>
      <w:r w:rsidRPr="00164979">
        <w:br/>
        <w:t xml:space="preserve">  9.</w:t>
      </w:r>
      <w:r>
        <w:t>cd2 ba5 10.cb4 a:c3 11.d:b4 ab6 12.ba5 bc7 13.gh4 e:g3 14.h:f4 fe5 15.fg3 ed4 16.ed2 d:f2 17.g:e3 ef6 18.dc3 fe5 19.hg5 cb4 20.a:a7 cb6 21.a:e7 gf6 22.f:d6 f:b2 23.ed8 ba1 =</w:t>
      </w:r>
    </w:p>
    <w:p w:rsidR="002D47CB" w:rsidRDefault="002D47CB" w:rsidP="00164979"/>
    <w:p w:rsidR="002D47CB" w:rsidRDefault="002D47CB" w:rsidP="00164979">
      <w:pPr>
        <w:pStyle w:val="ListParagraph"/>
        <w:numPr>
          <w:ilvl w:val="0"/>
          <w:numId w:val="2"/>
        </w:numPr>
        <w:ind w:left="0"/>
      </w:pPr>
      <w:r w:rsidRPr="00164979">
        <w:rPr>
          <w:b/>
        </w:rPr>
        <w:t>Васильев И.Ф. – Атаев М.Х.</w:t>
      </w:r>
      <w:r>
        <w:rPr>
          <w:b/>
        </w:rPr>
        <w:t xml:space="preserve"> 1/2:1/2</w:t>
      </w:r>
      <w:r>
        <w:rPr>
          <w:b/>
        </w:rPr>
        <w:br/>
        <w:t xml:space="preserve"> </w:t>
      </w:r>
      <w:r>
        <w:t xml:space="preserve"> 1.cd4 fg5 2.gh4 bc5 3.d:b6 a:c5 4.h:f6 g:e5</w:t>
      </w:r>
      <w:r w:rsidRPr="00164979">
        <w:br/>
        <w:t xml:space="preserve">  5.</w:t>
      </w:r>
      <w:r>
        <w:t>hg3 ef6 6.ba3 fg5 7.gh4 ef4 8.h:f6 fe7</w:t>
      </w:r>
      <w:r w:rsidRPr="00164979">
        <w:br/>
        <w:t xml:space="preserve">  9.</w:t>
      </w:r>
      <w:r>
        <w:t>e:g5 h:f4 10.ab2 e:g5 11.de3 f:d2 12.c:e3 hg7 13.bc3 gf4 14.e:g5 cd4 15.c:e5 d:h6 16.fe3 hg5 17.ed2 gf6 18.ab4 ba7 19.gf2 fe5 20.bc5 cd6 21.c:e7 d:f6 22.fg3 =</w:t>
      </w:r>
    </w:p>
    <w:p w:rsidR="002D47CB" w:rsidRDefault="002D47CB" w:rsidP="00164979"/>
    <w:p w:rsidR="002D47CB" w:rsidRDefault="002D47CB" w:rsidP="00164979">
      <w:pPr>
        <w:pStyle w:val="Heading1"/>
      </w:pPr>
      <w:bookmarkStart w:id="10" w:name="_Toc432801092"/>
      <w:r>
        <w:t>a3 - &gt;a5 a7 - &gt;a3</w:t>
      </w:r>
      <w:bookmarkEnd w:id="10"/>
    </w:p>
    <w:p w:rsidR="002D47CB" w:rsidRDefault="002D47CB" w:rsidP="00164979">
      <w:pPr>
        <w:pStyle w:val="ListParagraph"/>
        <w:numPr>
          <w:ilvl w:val="0"/>
          <w:numId w:val="2"/>
        </w:numPr>
        <w:ind w:left="0"/>
      </w:pPr>
      <w:r w:rsidRPr="00164979">
        <w:rPr>
          <w:b/>
        </w:rPr>
        <w:t>Родригес А. – Бекс Я.</w:t>
      </w:r>
      <w:r>
        <w:rPr>
          <w:b/>
        </w:rPr>
        <w:t xml:space="preserve"> 1:0</w:t>
      </w:r>
      <w:r>
        <w:rPr>
          <w:b/>
        </w:rPr>
        <w:br/>
        <w:t xml:space="preserve"> </w:t>
      </w:r>
      <w:r>
        <w:t xml:space="preserve"> 1.cd4 fe5 2.d:f6 g:e5 3.bc3 ef6 4.gh4 bc5</w:t>
      </w:r>
      <w:r w:rsidRPr="00164979">
        <w:br/>
        <w:t xml:space="preserve">  5.</w:t>
      </w:r>
      <w:r>
        <w:t>fg3 fe7 6.gf4 e:g3 7.h:f4 fg5 8.h:f6 e:g5</w:t>
      </w:r>
      <w:r w:rsidRPr="00164979">
        <w:br/>
        <w:t xml:space="preserve">  9.</w:t>
      </w:r>
      <w:r>
        <w:t>cd4 ba7 10.d:b6 a:c5 11.dc3 cb4 12.ed2 hg7 13.ab2 gf6 14.cd4 bc3 15.d:b4 a:c5 16.d:b6 fe5 17.gh2 e:g3 18.h:f4 gh4 19.ba7 de7 20.ab8 ef6 21.ab6 c:a5 22.b:h8 hg5 23.f:h6 hg3 24.ef4 g:e5 25.h:c3 ab4 26.c:a5 x</w:t>
      </w:r>
    </w:p>
    <w:p w:rsidR="002D47CB" w:rsidRDefault="002D47CB" w:rsidP="00164979"/>
    <w:p w:rsidR="002D47CB" w:rsidRDefault="002D47CB" w:rsidP="00164979">
      <w:pPr>
        <w:pStyle w:val="ListParagraph"/>
        <w:numPr>
          <w:ilvl w:val="0"/>
          <w:numId w:val="2"/>
        </w:numPr>
        <w:ind w:left="0"/>
      </w:pPr>
      <w:r w:rsidRPr="00164979">
        <w:rPr>
          <w:b/>
        </w:rPr>
        <w:t>Скоробогатов Г.В. – Кардашов А.Г.</w:t>
      </w:r>
      <w:r>
        <w:rPr>
          <w:b/>
        </w:rPr>
        <w:t xml:space="preserve"> 1:0</w:t>
      </w:r>
      <w:r>
        <w:rPr>
          <w:b/>
        </w:rPr>
        <w:br/>
        <w:t xml:space="preserve"> </w:t>
      </w:r>
      <w:r>
        <w:t xml:space="preserve"> 1.cd4 fe5 2.d:f6 g:e5 3.bc3 ef6 4.gh4 hg7</w:t>
      </w:r>
      <w:r w:rsidRPr="00164979">
        <w:br/>
        <w:t xml:space="preserve">  5.</w:t>
      </w:r>
      <w:r>
        <w:t>fg3 de7 6.ef4 bc5 7.ab2 cb4 8.ef2 ba7</w:t>
      </w:r>
      <w:r w:rsidRPr="00164979">
        <w:br/>
        <w:t xml:space="preserve">  9.</w:t>
      </w:r>
      <w:r>
        <w:t>fe3 ab6 10.ed4 hg5 11.f:h6 dc5 12.hg5 f:f2 13.d:h8 fe1 14.de3 b:f4 15.bc3 e:b4 16.a:c3 ba5 17.gf2 cb6 18.cb4 a:c3 19.h:a1 ed6 20.cd2 cb4 21.fe3 bc5 22.e:g5 cd4 23.a:c7 ab2 24.ce5 bc3 25.d:b4 x</w:t>
      </w:r>
    </w:p>
    <w:p w:rsidR="002D47CB" w:rsidRDefault="002D47CB" w:rsidP="00164979"/>
    <w:p w:rsidR="002D47CB" w:rsidRDefault="002D47CB" w:rsidP="00164979">
      <w:pPr>
        <w:pStyle w:val="ListParagraph"/>
        <w:numPr>
          <w:ilvl w:val="0"/>
          <w:numId w:val="2"/>
        </w:numPr>
        <w:ind w:left="0"/>
      </w:pPr>
      <w:r w:rsidRPr="00164979">
        <w:rPr>
          <w:b/>
        </w:rPr>
        <w:t>Бекс Я. – Родригес А.</w:t>
      </w:r>
      <w:r>
        <w:rPr>
          <w:b/>
        </w:rPr>
        <w:t xml:space="preserve"> 0:1</w:t>
      </w:r>
      <w:r>
        <w:rPr>
          <w:b/>
        </w:rPr>
        <w:br/>
        <w:t xml:space="preserve"> </w:t>
      </w:r>
      <w:r>
        <w:t xml:space="preserve"> 1.cd4 fg5 2.dc5 d:b4 3.a:c3 gh4 4.cd4 ba5</w:t>
      </w:r>
      <w:r w:rsidRPr="00164979">
        <w:br/>
        <w:t xml:space="preserve">  5.</w:t>
      </w:r>
      <w:r>
        <w:t>gf4 ed6 6.bc3 cb6 7.ab2 dc5 8.de5 ba7</w:t>
      </w:r>
      <w:r w:rsidRPr="00164979">
        <w:br/>
        <w:t xml:space="preserve">  9.</w:t>
      </w:r>
      <w:r>
        <w:t>cd4 cb4 10.bc3 fe7 11.ed6 e:c5 12.hg3 gf6 13.fe5 fg5 14.gf4 hg7 15.gh2 de7 16.hg3 ef6 17.ed6 c:e7 18.fe5 gf4 19.e:g5 h:h2 20.fe3 bc5 21.d:b6 a:c7 22.c:a5 f:f2 23.e:g3 h:f2 x</w:t>
      </w:r>
    </w:p>
    <w:p w:rsidR="002D47CB" w:rsidRDefault="002D47CB" w:rsidP="00164979"/>
    <w:p w:rsidR="002D47CB" w:rsidRDefault="002D47CB" w:rsidP="00164979">
      <w:pPr>
        <w:pStyle w:val="ListParagraph"/>
        <w:numPr>
          <w:ilvl w:val="0"/>
          <w:numId w:val="2"/>
        </w:numPr>
        <w:ind w:left="0"/>
      </w:pPr>
      <w:r w:rsidRPr="00164979">
        <w:rPr>
          <w:b/>
        </w:rPr>
        <w:t>Кардашов А.Г. – Скоробогатов Г.В.</w:t>
      </w:r>
      <w:r>
        <w:rPr>
          <w:b/>
        </w:rPr>
        <w:t xml:space="preserve"> 1/2:1/2</w:t>
      </w:r>
      <w:r>
        <w:rPr>
          <w:b/>
        </w:rPr>
        <w:br/>
        <w:t xml:space="preserve"> </w:t>
      </w:r>
      <w:r>
        <w:t xml:space="preserve"> 1.gh4 fe5 2.hg3 ef4 3.g:e5 d:f4 4.e:g5 h:f4</w:t>
      </w:r>
      <w:r w:rsidRPr="00164979">
        <w:br/>
        <w:t xml:space="preserve">  5.</w:t>
      </w:r>
      <w:r>
        <w:t>cd4 fg3 6.bc3 gh2 7.ab2 ed6 8.fe3 gf6</w:t>
      </w:r>
      <w:r w:rsidRPr="00164979">
        <w:br/>
        <w:t xml:space="preserve">  9.</w:t>
      </w:r>
      <w:r>
        <w:t>ef2 de7 10.fg3 h:f4 11.e:g5 dc5 12.gh6 c:e3 13.d:f4 bc5 14.cb4 cd4 15.gf2 a:c5 16.fe5 hg7 17.e:c3 fe5 18.cd2 cd6 19.ba3 gf6 20.cb4 bc7 21.fg3 ed4 22.de3 d:f2 23.g:e1 cd4 24.ed2 de5 25.dc3 d:b2 26.a:c1 ed4 27.cb2 fe5 28.hg5 ed6 =</w:t>
      </w:r>
    </w:p>
    <w:p w:rsidR="002D47CB" w:rsidRDefault="002D47CB" w:rsidP="00164979"/>
    <w:p w:rsidR="002D47CB" w:rsidRDefault="002D47CB" w:rsidP="00164979">
      <w:pPr>
        <w:pStyle w:val="Heading1"/>
      </w:pPr>
      <w:bookmarkStart w:id="11" w:name="_Toc432801093"/>
      <w:r>
        <w:t>a3 - &gt;a5 h6 - &gt;a3</w:t>
      </w:r>
      <w:bookmarkEnd w:id="11"/>
    </w:p>
    <w:p w:rsidR="002D47CB" w:rsidRDefault="002D47CB" w:rsidP="00164979">
      <w:pPr>
        <w:pStyle w:val="ListParagraph"/>
        <w:numPr>
          <w:ilvl w:val="0"/>
          <w:numId w:val="2"/>
        </w:numPr>
        <w:ind w:left="0"/>
      </w:pPr>
      <w:r w:rsidRPr="00164979">
        <w:rPr>
          <w:b/>
        </w:rPr>
        <w:t>Каубрис Ю. – Фролов О.Ю.</w:t>
      </w:r>
      <w:r>
        <w:rPr>
          <w:b/>
        </w:rPr>
        <w:t xml:space="preserve"> 1/2:1/2</w:t>
      </w:r>
      <w:r>
        <w:rPr>
          <w:b/>
        </w:rPr>
        <w:br/>
        <w:t xml:space="preserve"> </w:t>
      </w:r>
      <w:r>
        <w:t xml:space="preserve"> 1.cd4 de5 2.bc3 gh6 3.ab2 ed6 4.ef4 bc5</w:t>
      </w:r>
      <w:r w:rsidRPr="00164979">
        <w:br/>
        <w:t xml:space="preserve">  5.</w:t>
      </w:r>
      <w:r>
        <w:t>d:b6 a:c5 6.fe3 fg5 7.gh4 e:g3 8.h:f2 gf4</w:t>
      </w:r>
      <w:r w:rsidRPr="00164979">
        <w:br/>
        <w:t xml:space="preserve">  9.</w:t>
      </w:r>
      <w:r>
        <w:t>e:g5 h:f4 10.cd4 c:e3 11.f:d4 de5 12.d:f6 fe7 13.bc3 e:g5 14.cd4 hg7 15.gf2 gh6 16.fg3 de7 17.g:e5 cb6 18.a:c7 b:f4 19.dc3 fg3 20.h:f4 g:c5 21.ed2 hg5 22.de3 gh4 23.cd4 cb4 24.ef4 hg3 25.f:h2 ef6 26.hg3 =</w:t>
      </w:r>
    </w:p>
    <w:p w:rsidR="002D47CB" w:rsidRDefault="002D47CB" w:rsidP="00164979"/>
    <w:p w:rsidR="002D47CB" w:rsidRDefault="002D47CB" w:rsidP="00164979">
      <w:pPr>
        <w:pStyle w:val="ListParagraph"/>
        <w:numPr>
          <w:ilvl w:val="0"/>
          <w:numId w:val="2"/>
        </w:numPr>
        <w:ind w:left="0"/>
      </w:pPr>
      <w:r w:rsidRPr="00164979">
        <w:rPr>
          <w:b/>
        </w:rPr>
        <w:t>Фролов О.Ю. – Каубрис Ю.</w:t>
      </w:r>
      <w:r>
        <w:rPr>
          <w:b/>
        </w:rPr>
        <w:t xml:space="preserve"> 1/2:1/2</w:t>
      </w:r>
      <w:r>
        <w:rPr>
          <w:b/>
        </w:rPr>
        <w:br/>
        <w:t xml:space="preserve"> </w:t>
      </w:r>
      <w:r>
        <w:t xml:space="preserve"> 1.gh4 fe5 2.fg3 gh6 3.gf4 e:g3 4.h:f2 hg5</w:t>
      </w:r>
      <w:r w:rsidRPr="00164979">
        <w:br/>
        <w:t xml:space="preserve">  5.</w:t>
      </w:r>
      <w:r>
        <w:t>hg3 gh4 6.cd4 ef6 7.dc5 d:b4 8.a:c3 fe5</w:t>
      </w:r>
      <w:r w:rsidRPr="00164979">
        <w:br/>
        <w:t xml:space="preserve">  9.</w:t>
      </w:r>
      <w:r>
        <w:t>ed4 fe7 10.d:f6 e:g5 11.gf4 g:e3 12.d:f4 hg7 13.cd4 ba5 14.bc3 cd6 15.de5 bc7 16.cd4 ab6 17.fg3 h:f2 18.e:g3 ab4 19.gh4 bc5 20.d:b6 c:a5 21.e:c7 d:b6 22.fe5 bc3 23.hg5 ab2 24.c:a3 cd2 25.gf6 gh6 26.fe7 de1 27.ed8 eg3 =</w:t>
      </w:r>
    </w:p>
    <w:p w:rsidR="002D47CB" w:rsidRDefault="002D47CB" w:rsidP="00164979"/>
    <w:p w:rsidR="002D47CB" w:rsidRDefault="002D47CB" w:rsidP="00164979">
      <w:pPr>
        <w:pStyle w:val="Heading1"/>
      </w:pPr>
      <w:bookmarkStart w:id="12" w:name="_Toc432801094"/>
      <w:r>
        <w:t>a3 - &gt;c5 g7 - &gt;a3</w:t>
      </w:r>
      <w:bookmarkEnd w:id="12"/>
    </w:p>
    <w:p w:rsidR="002D47CB" w:rsidRDefault="002D47CB" w:rsidP="00164979">
      <w:pPr>
        <w:pStyle w:val="ListParagraph"/>
        <w:numPr>
          <w:ilvl w:val="0"/>
          <w:numId w:val="2"/>
        </w:numPr>
        <w:ind w:left="0"/>
      </w:pPr>
      <w:r w:rsidRPr="00164979">
        <w:rPr>
          <w:b/>
        </w:rPr>
        <w:t>Фролов О.Ю. – Воронов Т.С.</w:t>
      </w:r>
      <w:r>
        <w:rPr>
          <w:b/>
        </w:rPr>
        <w:t xml:space="preserve"> 1/2:1/2</w:t>
      </w:r>
      <w:r>
        <w:rPr>
          <w:b/>
        </w:rPr>
        <w:br/>
        <w:t xml:space="preserve"> </w:t>
      </w:r>
      <w:r>
        <w:t xml:space="preserve"> 1.ed4 d:b4 2.c:a5 fg5 3.bc3 ed6 4.ab2 hg7</w:t>
      </w:r>
      <w:r w:rsidRPr="00164979">
        <w:br/>
        <w:t xml:space="preserve">  5.</w:t>
      </w:r>
      <w:r>
        <w:t>gh4 gf6 6.de3 fe5 7.d:f6 g:e7 8.cd4 ef6</w:t>
      </w:r>
      <w:r w:rsidRPr="00164979">
        <w:br/>
        <w:t xml:space="preserve">  9.</w:t>
      </w:r>
      <w:r>
        <w:t>bc3 de5 10.fg3 fg5 11.h:f6 e:g7 12.gh4 gf6 13.hg3 bc5 14.d:b6 a:c5 15.ed2 fe7 16.cb4 cd6 17.dc3 fg5 18.h:f6 e:g5 19.gf2 gh4 20.gf4 de5 21.f:d6 c:e7 22.bc5 hg5 23.cd4 ef6 24.fg3 h:f2 25.e:g1 gf4 =</w:t>
      </w:r>
    </w:p>
    <w:p w:rsidR="002D47CB" w:rsidRDefault="002D47CB" w:rsidP="00164979"/>
    <w:p w:rsidR="002D47CB" w:rsidRDefault="002D47CB" w:rsidP="00164979">
      <w:pPr>
        <w:pStyle w:val="ListParagraph"/>
        <w:numPr>
          <w:ilvl w:val="0"/>
          <w:numId w:val="2"/>
        </w:numPr>
        <w:ind w:left="0"/>
      </w:pPr>
      <w:r w:rsidRPr="00164979">
        <w:rPr>
          <w:b/>
        </w:rPr>
        <w:t>Воронов Т.С. – Фролов О.Ю.</w:t>
      </w:r>
      <w:r>
        <w:rPr>
          <w:b/>
        </w:rPr>
        <w:t xml:space="preserve"> 1/2:1/2</w:t>
      </w:r>
      <w:r>
        <w:rPr>
          <w:b/>
        </w:rPr>
        <w:br/>
        <w:t xml:space="preserve"> </w:t>
      </w:r>
      <w:r>
        <w:t xml:space="preserve"> 1.gh4 b:d4 2.c:g7 h:f6 3.ef4 ab6 4.fg3 fe5</w:t>
      </w:r>
      <w:r w:rsidRPr="00164979">
        <w:br/>
        <w:t xml:space="preserve">  5.</w:t>
      </w:r>
      <w:r>
        <w:t>gf2 ef6 6.fe3 de7 7.bc3 ba5 8.fg5 h:f4</w:t>
      </w:r>
      <w:r w:rsidRPr="00164979">
        <w:br/>
        <w:t xml:space="preserve">  9.</w:t>
      </w:r>
      <w:r>
        <w:t>e:g5 cb6 10.ef2 bc5 11.fe3 cd4 12.e:c5 d:b4 13.gh6 bc7 14.gf4 e:g3 15.h:f2 fe5 16.hg3 cd6 17.gh4 ef4 18.fe3 de5 19.e:g5 ed6 20.gf6 e:g7 21.hg5 =</w:t>
      </w:r>
    </w:p>
    <w:p w:rsidR="002D47CB" w:rsidRDefault="002D47CB" w:rsidP="00164979"/>
    <w:p w:rsidR="002D47CB" w:rsidRDefault="002D47CB" w:rsidP="00164979">
      <w:pPr>
        <w:pStyle w:val="Heading1"/>
      </w:pPr>
      <w:bookmarkStart w:id="13" w:name="_Toc432801095"/>
      <w:r>
        <w:t>a3 - &gt;c5 h8 - &gt;a3</w:t>
      </w:r>
      <w:bookmarkEnd w:id="13"/>
    </w:p>
    <w:p w:rsidR="002D47CB" w:rsidRDefault="002D47CB" w:rsidP="00164979">
      <w:pPr>
        <w:pStyle w:val="ListParagraph"/>
        <w:numPr>
          <w:ilvl w:val="0"/>
          <w:numId w:val="2"/>
        </w:numPr>
        <w:ind w:left="0"/>
      </w:pPr>
      <w:r w:rsidRPr="00164979">
        <w:rPr>
          <w:b/>
        </w:rPr>
        <w:t>Давыденко О.А. – Родригес А.</w:t>
      </w:r>
      <w:r>
        <w:rPr>
          <w:b/>
        </w:rPr>
        <w:t xml:space="preserve"> 1/2:1/2</w:t>
      </w:r>
      <w:r>
        <w:rPr>
          <w:b/>
        </w:rPr>
        <w:br/>
        <w:t xml:space="preserve"> </w:t>
      </w:r>
      <w:r>
        <w:t xml:space="preserve"> 1.ed4 d:b4 2.c:a5 hg5 3.bc3 gf4 4.g:e5 bc5</w:t>
      </w:r>
      <w:r w:rsidRPr="00164979">
        <w:br/>
        <w:t xml:space="preserve">  5.</w:t>
      </w:r>
      <w:r>
        <w:t>d:b6 f:b2 6.a:c3 a:c5 7.fe3 gf6 8.cd4 cb6</w:t>
      </w:r>
      <w:r w:rsidRPr="00164979">
        <w:br/>
        <w:t xml:space="preserve">  9.</w:t>
      </w:r>
      <w:r>
        <w:t>a:c7 d:b6 10.dc3 ed6 11.hg3 de5 12.gh4 ba5 13.d:b6 a:c7 14.gh2 =</w:t>
      </w:r>
    </w:p>
    <w:p w:rsidR="002D47CB" w:rsidRDefault="002D47CB" w:rsidP="00164979"/>
    <w:p w:rsidR="002D47CB" w:rsidRDefault="002D47CB" w:rsidP="00164979">
      <w:pPr>
        <w:pStyle w:val="ListParagraph"/>
        <w:numPr>
          <w:ilvl w:val="0"/>
          <w:numId w:val="2"/>
        </w:numPr>
        <w:ind w:left="0"/>
      </w:pPr>
      <w:r w:rsidRPr="00164979">
        <w:rPr>
          <w:b/>
        </w:rPr>
        <w:t>Родригес А. – Давыденко О.А.</w:t>
      </w:r>
      <w:r>
        <w:rPr>
          <w:b/>
        </w:rPr>
        <w:t xml:space="preserve"> 1/2:1/2</w:t>
      </w:r>
      <w:r>
        <w:rPr>
          <w:b/>
        </w:rPr>
        <w:br/>
        <w:t xml:space="preserve"> </w:t>
      </w:r>
      <w:r>
        <w:t xml:space="preserve"> 1.gh4 b:d4 2.e:c5 d:b4 3.c:a5 fe5 4.bc3 gf6</w:t>
      </w:r>
      <w:r w:rsidRPr="00164979">
        <w:br/>
        <w:t xml:space="preserve">  5.</w:t>
      </w:r>
      <w:r>
        <w:t>fg3 fg7 6.gf2 ef4 7.g:e5 f:b2 8.a:c3 gf6</w:t>
      </w:r>
      <w:r w:rsidRPr="00164979">
        <w:br/>
        <w:t xml:space="preserve">  9.</w:t>
      </w:r>
      <w:r>
        <w:t>fe3 fg5 10.h:f6 e:g5 11.cd4 de7 12.ef2 ef6 13.fg3 gh4 =</w:t>
      </w:r>
    </w:p>
    <w:p w:rsidR="002D47CB" w:rsidRDefault="002D47CB" w:rsidP="00164979"/>
    <w:p w:rsidR="002D47CB" w:rsidRDefault="002D47CB" w:rsidP="00164979">
      <w:pPr>
        <w:pStyle w:val="Heading1"/>
      </w:pPr>
      <w:bookmarkStart w:id="14" w:name="_Toc432801096"/>
      <w:r>
        <w:t>a3 - &gt;d4 c7 - &gt;a5</w:t>
      </w:r>
      <w:bookmarkEnd w:id="14"/>
    </w:p>
    <w:p w:rsidR="002D47CB" w:rsidRDefault="002D47CB" w:rsidP="00164979">
      <w:pPr>
        <w:pStyle w:val="ListParagraph"/>
        <w:numPr>
          <w:ilvl w:val="0"/>
          <w:numId w:val="2"/>
        </w:numPr>
        <w:ind w:left="0"/>
      </w:pPr>
      <w:r w:rsidRPr="00164979">
        <w:rPr>
          <w:b/>
        </w:rPr>
        <w:t>Каубрис Ю. – Васильев И.Ф.</w:t>
      </w:r>
      <w:r>
        <w:rPr>
          <w:b/>
        </w:rPr>
        <w:t xml:space="preserve"> 1/2:1/2</w:t>
      </w:r>
      <w:r>
        <w:rPr>
          <w:b/>
        </w:rPr>
        <w:br/>
        <w:t xml:space="preserve"> </w:t>
      </w:r>
      <w:r>
        <w:t xml:space="preserve"> 1.ba3 bc5 2.d:b6 a:c7 3.ab4 fg5 4.ab2 ab6</w:t>
      </w:r>
      <w:r w:rsidRPr="00164979">
        <w:br/>
        <w:t xml:space="preserve">  5.</w:t>
      </w:r>
      <w:r>
        <w:t>bc5 b:d4 6.e:c5 d:b4 7.c:a5 gf6 8.gh4 gf4</w:t>
      </w:r>
      <w:r w:rsidRPr="00164979">
        <w:br/>
        <w:t xml:space="preserve">  9.</w:t>
      </w:r>
      <w:r>
        <w:t>bc3 ed6 10.cb4 hg7 11.bc5 d:b4 12.a:c3 fe7 13.cd4 cb6 14.cb2 ba7 15.fg3 bc5 16.d:b6 a:c5 17.g:e5 f:d4 18.hg3 dc7 19.ef2 cb6 20.ba3 gf6 =</w:t>
      </w:r>
    </w:p>
    <w:p w:rsidR="002D47CB" w:rsidRDefault="002D47CB" w:rsidP="00164979"/>
    <w:p w:rsidR="002D47CB" w:rsidRDefault="002D47CB" w:rsidP="00164979">
      <w:pPr>
        <w:pStyle w:val="ListParagraph"/>
        <w:numPr>
          <w:ilvl w:val="0"/>
          <w:numId w:val="2"/>
        </w:numPr>
        <w:ind w:left="0"/>
      </w:pPr>
      <w:r w:rsidRPr="00164979">
        <w:rPr>
          <w:b/>
        </w:rPr>
        <w:t>Васильев И.Ф. – Каубрис Ю.</w:t>
      </w:r>
      <w:r>
        <w:rPr>
          <w:b/>
        </w:rPr>
        <w:t xml:space="preserve"> 1/2:1/2</w:t>
      </w:r>
      <w:r>
        <w:rPr>
          <w:b/>
        </w:rPr>
        <w:br/>
        <w:t xml:space="preserve"> </w:t>
      </w:r>
      <w:r>
        <w:t xml:space="preserve"> 1.gh4 bc5 2.d:b6 a:c7 3.cb4 ab6 4.ba5 fg5</w:t>
      </w:r>
      <w:r w:rsidRPr="00164979">
        <w:br/>
        <w:t xml:space="preserve">  5.</w:t>
      </w:r>
      <w:r>
        <w:t>h:f6 g:e5 6.hg3 hg7 7.bc3 gf6 8.ab2 fg5</w:t>
      </w:r>
      <w:r w:rsidRPr="00164979">
        <w:br/>
        <w:t xml:space="preserve">  9.</w:t>
      </w:r>
      <w:r>
        <w:t>gf4 e:g3 10.f:f6 e:g5 11.ef4 g:e3 12.d:f4 fg7 13.cd2 gf6 14.de3 fe5 15.gf2 e:g3 16.f:h4 de5 17.ed4 hg5 18.h:f6 e:g7 19.cb4 gh6 20.bc5 hg5 21.c:a7 gf4 22.ed2 fg3 23.de3 de7 24.de5 =</w:t>
      </w:r>
    </w:p>
    <w:p w:rsidR="002D47CB" w:rsidRDefault="002D47CB" w:rsidP="00164979"/>
    <w:p w:rsidR="002D47CB" w:rsidRDefault="002D47CB" w:rsidP="00164979">
      <w:pPr>
        <w:pStyle w:val="Heading1"/>
      </w:pPr>
      <w:bookmarkStart w:id="15" w:name="_Toc432801097"/>
      <w:r>
        <w:t>a3 - &gt;d4 g7 - &gt;a3</w:t>
      </w:r>
      <w:bookmarkEnd w:id="15"/>
    </w:p>
    <w:p w:rsidR="002D47CB" w:rsidRDefault="002D47CB" w:rsidP="00164979">
      <w:pPr>
        <w:pStyle w:val="ListParagraph"/>
        <w:numPr>
          <w:ilvl w:val="0"/>
          <w:numId w:val="2"/>
        </w:numPr>
        <w:ind w:left="0"/>
      </w:pPr>
      <w:r w:rsidRPr="00164979">
        <w:rPr>
          <w:b/>
        </w:rPr>
        <w:t>Иранильсон М. – Воронов Т.С.</w:t>
      </w:r>
      <w:r>
        <w:rPr>
          <w:b/>
        </w:rPr>
        <w:t xml:space="preserve"> 1/2:1/2</w:t>
      </w:r>
      <w:r>
        <w:rPr>
          <w:b/>
        </w:rPr>
        <w:br/>
        <w:t xml:space="preserve"> </w:t>
      </w:r>
      <w:r>
        <w:t xml:space="preserve"> 1.dc5 b:d4 2.c:g7 h:f6 3.bc3 ab6 4.ab2 ba5</w:t>
      </w:r>
      <w:r w:rsidRPr="00164979">
        <w:br/>
        <w:t xml:space="preserve">  5.</w:t>
      </w:r>
      <w:r>
        <w:t>ed4 de5 6.gf4 e:g3 7.h:f4 fg5 8.de5 g:e3</w:t>
      </w:r>
      <w:r w:rsidRPr="00164979">
        <w:br/>
        <w:t xml:space="preserve">  9.</w:t>
      </w:r>
      <w:r>
        <w:t>d:f4 cb6 10.cd4 ba7 11.fg3 bc5 12.d:b6 a:c5 13.gh4 hg5 14.f:h6 fg7 15.h:b4 a:a1 =</w:t>
      </w:r>
    </w:p>
    <w:p w:rsidR="002D47CB" w:rsidRDefault="002D47CB" w:rsidP="00164979"/>
    <w:p w:rsidR="002D47CB" w:rsidRDefault="002D47CB" w:rsidP="00164979">
      <w:pPr>
        <w:pStyle w:val="ListParagraph"/>
        <w:numPr>
          <w:ilvl w:val="0"/>
          <w:numId w:val="2"/>
        </w:numPr>
        <w:ind w:left="0"/>
      </w:pPr>
      <w:r w:rsidRPr="00164979">
        <w:rPr>
          <w:b/>
        </w:rPr>
        <w:t>Воронов Т.С. – Иранильсон М.</w:t>
      </w:r>
      <w:r>
        <w:rPr>
          <w:b/>
        </w:rPr>
        <w:t xml:space="preserve"> 1/2:1/2</w:t>
      </w:r>
      <w:r>
        <w:rPr>
          <w:b/>
        </w:rPr>
        <w:br/>
        <w:t xml:space="preserve"> </w:t>
      </w:r>
      <w:r>
        <w:t xml:space="preserve"> 1.dc5 b:d4 2.c:g7 h:f6 3.gh4 ab6 4.ef4 ba5</w:t>
      </w:r>
      <w:r w:rsidRPr="00164979">
        <w:br/>
        <w:t xml:space="preserve">  5.</w:t>
      </w:r>
      <w:r>
        <w:t>fg3 fg5 6.h:f6 e:e3 7.d:f4 fe7 8.bc3 ef6</w:t>
      </w:r>
      <w:r w:rsidRPr="00164979">
        <w:br/>
        <w:t xml:space="preserve">  9.</w:t>
      </w:r>
      <w:r>
        <w:t>gh4 fe5 10.ed2 e:g3 11.h:f2 de7 12.fg3 ef6 13.gh4 ba7 14.hg3 de5 15.gf4 e:g3 16.h:f2 cd6 17.fg3 hg5 18.gh2 fe5 19.gf4 g:e3 20.d:f4 e:g3 21.h:f4 ab6 22.cd4 =</w:t>
      </w:r>
    </w:p>
    <w:p w:rsidR="002D47CB" w:rsidRDefault="002D47CB" w:rsidP="00164979"/>
    <w:p w:rsidR="002D47CB" w:rsidRDefault="002D47CB" w:rsidP="00164979">
      <w:pPr>
        <w:pStyle w:val="Heading1"/>
      </w:pPr>
      <w:bookmarkStart w:id="16" w:name="_Toc432801098"/>
      <w:r>
        <w:t>a3 - &gt;d4 h8 - &gt;a5</w:t>
      </w:r>
      <w:bookmarkEnd w:id="16"/>
    </w:p>
    <w:p w:rsidR="002D47CB" w:rsidRDefault="002D47CB" w:rsidP="00164979">
      <w:pPr>
        <w:pStyle w:val="ListParagraph"/>
        <w:numPr>
          <w:ilvl w:val="0"/>
          <w:numId w:val="2"/>
        </w:numPr>
        <w:ind w:left="0"/>
      </w:pPr>
      <w:r w:rsidRPr="00164979">
        <w:rPr>
          <w:b/>
        </w:rPr>
        <w:t>Плисов В.А. – Родригес А.</w:t>
      </w:r>
      <w:r>
        <w:rPr>
          <w:b/>
        </w:rPr>
        <w:t xml:space="preserve"> 1/2:1/2</w:t>
      </w:r>
      <w:r>
        <w:rPr>
          <w:b/>
        </w:rPr>
        <w:br/>
        <w:t xml:space="preserve"> </w:t>
      </w:r>
      <w:r>
        <w:t xml:space="preserve"> 1.gh4 bc5 2.d:b6 a:c5 3.cd4 ab4 4.d:b6 c:a5</w:t>
      </w:r>
      <w:r w:rsidRPr="00164979">
        <w:br/>
        <w:t xml:space="preserve">  5.</w:t>
      </w:r>
      <w:r>
        <w:t>ba3 fe5 6.a:c5 d:b4 7.ab2 gf6 8.bc3 ef4</w:t>
      </w:r>
      <w:r w:rsidRPr="00164979">
        <w:br/>
        <w:t xml:space="preserve">  9.</w:t>
      </w:r>
      <w:r>
        <w:t>e:g5 h:f4 10.cd4 ba7 11.fg3 fe3 12.d:f2 bc3 13.d:b4 a:c3 14.cd2 cb2 15.dc3 b:d4 16.ed2 ab6 17.fe3 d:f2 18.g:e1 fe5 =</w:t>
      </w:r>
    </w:p>
    <w:p w:rsidR="002D47CB" w:rsidRDefault="002D47CB" w:rsidP="00164979"/>
    <w:p w:rsidR="002D47CB" w:rsidRDefault="002D47CB" w:rsidP="00164979">
      <w:pPr>
        <w:pStyle w:val="ListParagraph"/>
        <w:numPr>
          <w:ilvl w:val="0"/>
          <w:numId w:val="2"/>
        </w:numPr>
        <w:ind w:left="0"/>
      </w:pPr>
      <w:r w:rsidRPr="00164979">
        <w:rPr>
          <w:b/>
        </w:rPr>
        <w:t>Родригес А. – Плисов В.А.</w:t>
      </w:r>
      <w:r>
        <w:rPr>
          <w:b/>
        </w:rPr>
        <w:t xml:space="preserve"> 1/2:1/2</w:t>
      </w:r>
      <w:r>
        <w:rPr>
          <w:b/>
        </w:rPr>
        <w:br/>
        <w:t xml:space="preserve"> </w:t>
      </w:r>
      <w:r>
        <w:t xml:space="preserve"> 1.gh4 bc5 2.d:b6 a:c5 3.cd4 ab4 4.d:b6 c:a5</w:t>
      </w:r>
      <w:r w:rsidRPr="00164979">
        <w:br/>
        <w:t xml:space="preserve">  5.</w:t>
      </w:r>
      <w:r>
        <w:t>ba3 hg5 6.a:c5 d:b4 7.ab2 ba3 8.ed4 gh6</w:t>
      </w:r>
      <w:r w:rsidRPr="00164979">
        <w:br/>
        <w:t xml:space="preserve">  9.</w:t>
      </w:r>
      <w:r>
        <w:t>fg3 bc7 10.dc3 ed6 11.de5 d:f4 12.g:g7 fe7 13.h:f6 h:f8 14.cd4 e:g5 15.bc3 cb6 16.gf2 fg7 17.fe3 gh4 =</w:t>
      </w:r>
    </w:p>
    <w:p w:rsidR="002D47CB" w:rsidRDefault="002D47CB" w:rsidP="00164979"/>
    <w:p w:rsidR="002D47CB" w:rsidRDefault="002D47CB" w:rsidP="00164979">
      <w:pPr>
        <w:pStyle w:val="Heading1"/>
      </w:pPr>
      <w:bookmarkStart w:id="17" w:name="_Toc432801099"/>
      <w:r>
        <w:t>a3 - &gt;f4 b6 - &gt;a5</w:t>
      </w:r>
      <w:bookmarkEnd w:id="17"/>
    </w:p>
    <w:p w:rsidR="002D47CB" w:rsidRDefault="002D47CB" w:rsidP="00164979">
      <w:pPr>
        <w:pStyle w:val="ListParagraph"/>
        <w:numPr>
          <w:ilvl w:val="0"/>
          <w:numId w:val="2"/>
        </w:numPr>
        <w:ind w:left="0"/>
      </w:pPr>
      <w:r w:rsidRPr="00164979">
        <w:rPr>
          <w:b/>
        </w:rPr>
        <w:t>Каубрис Ю. – Плисов В.А.</w:t>
      </w:r>
      <w:r>
        <w:rPr>
          <w:b/>
        </w:rPr>
        <w:t xml:space="preserve"> 1/2:1/2</w:t>
      </w:r>
      <w:r>
        <w:rPr>
          <w:b/>
        </w:rPr>
        <w:br/>
        <w:t xml:space="preserve"> </w:t>
      </w:r>
      <w:r>
        <w:t xml:space="preserve"> 1.gh4 ab6 2.hg3 fe5 3.ed4 ba7 4.d:f6 e:e3</w:t>
      </w:r>
      <w:r w:rsidRPr="00164979">
        <w:br/>
        <w:t xml:space="preserve">  5.</w:t>
      </w:r>
      <w:r>
        <w:t>d:f4 dc5 6.hg5 de7 7.cd4 c:e3 8.f:d4 gf6</w:t>
      </w:r>
      <w:r w:rsidRPr="00164979">
        <w:br/>
        <w:t xml:space="preserve">  9.</w:t>
      </w:r>
      <w:r>
        <w:t>gh4 cd6 10.fe5 h:f4 11.e:g3 dc5 12.ed2 c:e3 13.d:f4 ab4 14.fg5 fe5 15.gh6 bc5 16.gf4 e:g3 17.h:f2 hg7 18.bc3 b:d2 19.c:e3 cb4 =</w:t>
      </w:r>
    </w:p>
    <w:p w:rsidR="002D47CB" w:rsidRDefault="002D47CB" w:rsidP="00164979"/>
    <w:p w:rsidR="002D47CB" w:rsidRDefault="002D47CB" w:rsidP="00164979">
      <w:pPr>
        <w:pStyle w:val="ListParagraph"/>
        <w:numPr>
          <w:ilvl w:val="0"/>
          <w:numId w:val="2"/>
        </w:numPr>
        <w:ind w:left="0"/>
      </w:pPr>
      <w:r w:rsidRPr="00164979">
        <w:rPr>
          <w:b/>
        </w:rPr>
        <w:t>Плисов В.А. – Каубрис Ю.</w:t>
      </w:r>
      <w:r>
        <w:rPr>
          <w:b/>
        </w:rPr>
        <w:t xml:space="preserve"> 1/2:1/2</w:t>
      </w:r>
      <w:r>
        <w:rPr>
          <w:b/>
        </w:rPr>
        <w:br/>
        <w:t xml:space="preserve"> </w:t>
      </w:r>
      <w:r>
        <w:t xml:space="preserve"> 1.gh4 dc5 2.fg5 h:f4 3.e:g5 cb4 4.gh6 ba3</w:t>
      </w:r>
      <w:r w:rsidRPr="00164979">
        <w:br/>
        <w:t xml:space="preserve">  5.</w:t>
      </w:r>
      <w:r>
        <w:t>fe3 ab6 6.hg3 cd6 7.gh2 ba7 8.hg5 f:d4</w:t>
      </w:r>
      <w:r w:rsidRPr="00164979">
        <w:br/>
        <w:t xml:space="preserve">  9.</w:t>
      </w:r>
      <w:r>
        <w:t>c:c7 ed6 10.c:e5 gf6 11.e:g7 h:f6 12.bc3 de7 13.hg3 bc5 14.de3 ed6 15.gh4 fe5 16.hg5 ab6 17.cd4 e:c3 18.gf6 ab4 19.ef4 ba5 20.fe7 =</w:t>
      </w:r>
    </w:p>
    <w:p w:rsidR="002D47CB" w:rsidRDefault="002D47CB" w:rsidP="00164979"/>
    <w:p w:rsidR="002D47CB" w:rsidRDefault="002D47CB" w:rsidP="00164979">
      <w:pPr>
        <w:pStyle w:val="ListParagraph"/>
        <w:numPr>
          <w:ilvl w:val="0"/>
          <w:numId w:val="2"/>
        </w:numPr>
        <w:ind w:left="0"/>
      </w:pPr>
      <w:r w:rsidRPr="00164979">
        <w:rPr>
          <w:b/>
        </w:rPr>
        <w:t>Пройдаков В.А. – Скоробогатов Г.В.</w:t>
      </w:r>
      <w:r>
        <w:rPr>
          <w:b/>
        </w:rPr>
        <w:t xml:space="preserve"> 1/2:1/2</w:t>
      </w:r>
      <w:r>
        <w:rPr>
          <w:b/>
        </w:rPr>
        <w:br/>
        <w:t xml:space="preserve"> </w:t>
      </w:r>
      <w:r>
        <w:t xml:space="preserve"> 1.gh4 fe5 2.hg3 gf6 3.ba3 cb6 4.ed4 bc5</w:t>
      </w:r>
      <w:r w:rsidRPr="00164979">
        <w:br/>
        <w:t xml:space="preserve">  5.</w:t>
      </w:r>
      <w:r>
        <w:t>d:b6 a:c7 6.ab4 cb6 7.ba5 bc5 8.fe3 cb4</w:t>
      </w:r>
      <w:r w:rsidRPr="00164979">
        <w:br/>
        <w:t xml:space="preserve">  9.</w:t>
      </w:r>
      <w:r>
        <w:t>ef2 ba3 10.ab2 bc7 11.ed4 cb6 12.a:c7 d:b8 13.f:d6 e:e3 14.f:d4 =</w:t>
      </w:r>
    </w:p>
    <w:p w:rsidR="002D47CB" w:rsidRDefault="002D47CB" w:rsidP="00164979"/>
    <w:p w:rsidR="002D47CB" w:rsidRDefault="002D47CB" w:rsidP="00164979">
      <w:pPr>
        <w:pStyle w:val="ListParagraph"/>
        <w:numPr>
          <w:ilvl w:val="0"/>
          <w:numId w:val="2"/>
        </w:numPr>
        <w:ind w:left="0"/>
      </w:pPr>
      <w:r w:rsidRPr="00164979">
        <w:rPr>
          <w:b/>
        </w:rPr>
        <w:t>Скоробогатов Г.В. – Пройдаков В.А.</w:t>
      </w:r>
      <w:r>
        <w:rPr>
          <w:b/>
        </w:rPr>
        <w:t xml:space="preserve"> 1/2:1/2</w:t>
      </w:r>
      <w:r>
        <w:rPr>
          <w:b/>
        </w:rPr>
        <w:br/>
        <w:t xml:space="preserve"> </w:t>
      </w:r>
      <w:r>
        <w:t xml:space="preserve"> 1.gh4 fg5 2.h:f6 g:g3 3.h:f4 ab6 4.cd4 hg7</w:t>
      </w:r>
      <w:r w:rsidRPr="00164979">
        <w:br/>
        <w:t xml:space="preserve">  5.</w:t>
      </w:r>
      <w:r>
        <w:t>ba3 dc5 6.fg3 gf6 7.fe5 fg5 8.gh4 ab4</w:t>
      </w:r>
      <w:r w:rsidRPr="00164979">
        <w:br/>
        <w:t xml:space="preserve">  9.</w:t>
      </w:r>
      <w:r>
        <w:t>h:f6 e:g5 10.ef4 c:e3 11.a:a7 gh4 12.fg5 h:d6 13.d:f4 de5 14.f:d6 c:e5 15.ab2 fg7 =</w:t>
      </w:r>
    </w:p>
    <w:p w:rsidR="002D47CB" w:rsidRDefault="002D47CB" w:rsidP="00164979"/>
    <w:p w:rsidR="002D47CB" w:rsidRDefault="002D47CB" w:rsidP="00164979">
      <w:pPr>
        <w:pStyle w:val="Heading1"/>
      </w:pPr>
      <w:bookmarkStart w:id="18" w:name="_Toc432801100"/>
      <w:r>
        <w:t>a3 - &gt;f4 d6 - &gt;a3</w:t>
      </w:r>
      <w:bookmarkEnd w:id="18"/>
    </w:p>
    <w:p w:rsidR="002D47CB" w:rsidRDefault="002D47CB" w:rsidP="00164979">
      <w:pPr>
        <w:pStyle w:val="ListParagraph"/>
        <w:numPr>
          <w:ilvl w:val="0"/>
          <w:numId w:val="2"/>
        </w:numPr>
        <w:ind w:left="0"/>
      </w:pPr>
      <w:r w:rsidRPr="00164979">
        <w:rPr>
          <w:b/>
        </w:rPr>
        <w:t>Шиапов И.И. – Плисов В.А.</w:t>
      </w:r>
      <w:r>
        <w:rPr>
          <w:b/>
        </w:rPr>
        <w:t xml:space="preserve"> 1/2:1/2</w:t>
      </w:r>
      <w:r>
        <w:rPr>
          <w:b/>
        </w:rPr>
        <w:br/>
        <w:t xml:space="preserve"> </w:t>
      </w:r>
      <w:r>
        <w:t xml:space="preserve"> 1.fe5 f:d4 2.c:e5 ba5 3.bc3 ab6 4.gf4 bc5</w:t>
      </w:r>
      <w:r w:rsidRPr="00164979">
        <w:br/>
        <w:t xml:space="preserve">  5.</w:t>
      </w:r>
      <w:r>
        <w:t>cb4 a:c3 6.d:d6 e:c5 7.hg3 cb6 8.ef6 g:e5</w:t>
      </w:r>
      <w:r w:rsidRPr="00164979">
        <w:br/>
        <w:t xml:space="preserve">  9.</w:t>
      </w:r>
      <w:r>
        <w:t>f:b4 a:c5 10.ed2 hg7 11.ab2 bc7 12.ed4 c:e3 13.f:d4 cd6 14.gf4 dc5 15.de3 gf6 16.bc3 fe7 17.gh2 ba5 18.d:b6 a:c7 19.hg3 cb6 20.cb2 ed6 21.ba3 ba5 22.cd4 fg5 23.gh4 de5 24.f:d6 gf4 25.e:g5 h:f4 26.de5 fe3 27.ef6 ef2 28.fg7 fg1 =</w:t>
      </w:r>
    </w:p>
    <w:p w:rsidR="002D47CB" w:rsidRDefault="002D47CB" w:rsidP="00164979"/>
    <w:p w:rsidR="002D47CB" w:rsidRDefault="002D47CB" w:rsidP="00164979">
      <w:pPr>
        <w:pStyle w:val="ListParagraph"/>
        <w:numPr>
          <w:ilvl w:val="0"/>
          <w:numId w:val="2"/>
        </w:numPr>
        <w:ind w:left="0"/>
      </w:pPr>
      <w:r w:rsidRPr="00164979">
        <w:rPr>
          <w:b/>
        </w:rPr>
        <w:t>Плисов В.А. – Шиапов И.И.</w:t>
      </w:r>
      <w:r>
        <w:rPr>
          <w:b/>
        </w:rPr>
        <w:t xml:space="preserve"> 1/2:1/2</w:t>
      </w:r>
      <w:r>
        <w:rPr>
          <w:b/>
        </w:rPr>
        <w:br/>
        <w:t xml:space="preserve"> </w:t>
      </w:r>
      <w:r>
        <w:t xml:space="preserve"> 1.fe5 f:d4 2.c:e5 ba5 3.bc3 ef6 4.ab2 f:d4</w:t>
      </w:r>
      <w:r w:rsidRPr="00164979">
        <w:br/>
        <w:t xml:space="preserve">  5.</w:t>
      </w:r>
      <w:r>
        <w:t>c:e5 ab6 6.dc3 bc5 7.ed2 cb6 8.gh4 ba7</w:t>
      </w:r>
      <w:r w:rsidRPr="00164979">
        <w:br/>
        <w:t xml:space="preserve">  9.</w:t>
      </w:r>
      <w:r>
        <w:t>ef4 cb4 10.fe3 fe7 11.hg3 ef6 12.ed4 de7 13.gh2 ed6 14.e:c7 b:d8 15.de5 f:d4 16.c:e5 ab6 17.ef6 g:e5 18.f:d6 bc3 19.b:d4 hg5 20.h:f6 bc5 21.d:b6 a:g7 22.gf4 gf6 23.dc3 dc7 24.cd2 cd6 25.de3 dc5 26.hg3 hg7 27.gh4 =</w:t>
      </w:r>
    </w:p>
    <w:p w:rsidR="002D47CB" w:rsidRDefault="002D47CB" w:rsidP="00164979"/>
    <w:p w:rsidR="002D47CB" w:rsidRDefault="002D47CB" w:rsidP="00164979">
      <w:pPr>
        <w:pStyle w:val="ListParagraph"/>
        <w:numPr>
          <w:ilvl w:val="0"/>
          <w:numId w:val="2"/>
        </w:numPr>
        <w:ind w:left="0"/>
      </w:pPr>
      <w:r w:rsidRPr="00164979">
        <w:rPr>
          <w:b/>
        </w:rPr>
        <w:t>Атаев М.Х. – Кардашов А.Г.</w:t>
      </w:r>
      <w:r>
        <w:rPr>
          <w:b/>
        </w:rPr>
        <w:t xml:space="preserve"> 0:1</w:t>
      </w:r>
      <w:r>
        <w:rPr>
          <w:b/>
        </w:rPr>
        <w:br/>
        <w:t xml:space="preserve"> </w:t>
      </w:r>
      <w:r>
        <w:t xml:space="preserve"> 1.fe5 f:d4 2.c:e5 ef6 3.dc3 f:d4 4.c:e5 ba5</w:t>
      </w:r>
      <w:r w:rsidRPr="00164979">
        <w:br/>
        <w:t xml:space="preserve">  5.</w:t>
      </w:r>
      <w:r>
        <w:t>bc3 fe7 6.ef4 ab6 7.fe3 gf6 8.e:g7 h:f8</w:t>
      </w:r>
      <w:r w:rsidRPr="00164979">
        <w:br/>
        <w:t xml:space="preserve">  9.</w:t>
      </w:r>
      <w:r>
        <w:t>gh4 cd6 10.hg5 hg7 11.gh6 gf6 12.hg3 bc5 13.gh4 cb4 14.ed2 fg5 15.h:f6 e:g5 16.cd4 de7 17.gh2 ef6 18.hg3 bc7 19.dc5 bc3 20.d:b4 a:c3 21.c:e7 f:d6 22.hg7 f:h8 23.f:h6 cd2 24.ef4 de1 25.gh4 dc5 26.fg5 cd4 27.hg7 h:f6 28.g:e7 dc3 29.ab2 c:a1 30.ef8 ad4 31.hg5 eb4 32.gf6 d:h8 x</w:t>
      </w:r>
    </w:p>
    <w:p w:rsidR="002D47CB" w:rsidRDefault="002D47CB" w:rsidP="00164979"/>
    <w:p w:rsidR="002D47CB" w:rsidRDefault="002D47CB" w:rsidP="00164979">
      <w:pPr>
        <w:pStyle w:val="ListParagraph"/>
        <w:numPr>
          <w:ilvl w:val="0"/>
          <w:numId w:val="2"/>
        </w:numPr>
        <w:ind w:left="0"/>
      </w:pPr>
      <w:r w:rsidRPr="00164979">
        <w:rPr>
          <w:b/>
        </w:rPr>
        <w:t>Кардашов А.Г. – Атаев М.Х.</w:t>
      </w:r>
      <w:r>
        <w:rPr>
          <w:b/>
        </w:rPr>
        <w:t xml:space="preserve"> 1/2:1/2</w:t>
      </w:r>
      <w:r>
        <w:rPr>
          <w:b/>
        </w:rPr>
        <w:br/>
        <w:t xml:space="preserve"> </w:t>
      </w:r>
      <w:r>
        <w:t xml:space="preserve"> 1.fe5 f:d4 2.c:e5 ef6 3.ef4 f:d4 4.fg5 h:f4</w:t>
      </w:r>
      <w:r w:rsidRPr="00164979">
        <w:br/>
        <w:t xml:space="preserve">  5.</w:t>
      </w:r>
      <w:r>
        <w:t>g:c3 gf6 6.hg3 cd6 7.gf4 ba5 8.fe3 ab6</w:t>
      </w:r>
      <w:r w:rsidRPr="00164979">
        <w:br/>
        <w:t xml:space="preserve">  9.</w:t>
      </w:r>
      <w:r>
        <w:t>gf2 hg7 10.fg3 =</w:t>
      </w:r>
    </w:p>
    <w:p w:rsidR="002D47CB" w:rsidRDefault="002D47CB" w:rsidP="00164979"/>
    <w:p w:rsidR="002D47CB" w:rsidRDefault="002D47CB" w:rsidP="00164979">
      <w:pPr>
        <w:pStyle w:val="Heading1"/>
      </w:pPr>
      <w:bookmarkStart w:id="19" w:name="_Toc432801101"/>
      <w:r>
        <w:t>a3 - &gt;g5 b6 - &gt;a3</w:t>
      </w:r>
      <w:bookmarkEnd w:id="19"/>
    </w:p>
    <w:p w:rsidR="002D47CB" w:rsidRDefault="002D47CB" w:rsidP="00164979">
      <w:pPr>
        <w:pStyle w:val="ListParagraph"/>
        <w:numPr>
          <w:ilvl w:val="0"/>
          <w:numId w:val="2"/>
        </w:numPr>
        <w:ind w:left="0"/>
      </w:pPr>
      <w:r w:rsidRPr="00164979">
        <w:rPr>
          <w:b/>
        </w:rPr>
        <w:t>Дубицкий В.И. – Иранильсон М.</w:t>
      </w:r>
      <w:r>
        <w:rPr>
          <w:b/>
        </w:rPr>
        <w:t xml:space="preserve"> 1/2:1/2</w:t>
      </w:r>
      <w:r>
        <w:rPr>
          <w:b/>
        </w:rPr>
        <w:br/>
        <w:t xml:space="preserve"> </w:t>
      </w:r>
      <w:r>
        <w:t xml:space="preserve"> 1.gh4 h:f4 2.e:g5 gh6 3.fe3 h:f4 4.e:g5 fe5</w:t>
      </w:r>
      <w:r w:rsidRPr="00164979">
        <w:br/>
        <w:t xml:space="preserve">  5.</w:t>
      </w:r>
      <w:r>
        <w:t>gh6 hg7 6.gf2 gf6 7.fe3 ab6 8.ed4 bc5</w:t>
      </w:r>
      <w:r w:rsidRPr="00164979">
        <w:br/>
        <w:t xml:space="preserve">  9.</w:t>
      </w:r>
      <w:r>
        <w:t>d:b6 c:a5 10.hg3 bc7 11.de3 ed4 12.c:g7 ef6 13.g:e5 d:h2 14.ef4 de7 15.fe5 hg1 16.ef6 e:g5 17.h:f6 cd6 18.fg7 de5 19.gh8 ef4 20.bc3 ga7 21.hg7 fg3 22.ge5 gh2 23.eb8 hg1 24.ef2 g:b2 25.a:c3 af2 26.ba7 fh4 27.cd4 hf6 28.cd2 f:e1 29.ad4 eh4 =</w:t>
      </w:r>
    </w:p>
    <w:p w:rsidR="002D47CB" w:rsidRDefault="002D47CB" w:rsidP="00164979"/>
    <w:p w:rsidR="002D47CB" w:rsidRDefault="002D47CB" w:rsidP="00164979">
      <w:pPr>
        <w:pStyle w:val="ListParagraph"/>
        <w:numPr>
          <w:ilvl w:val="0"/>
          <w:numId w:val="2"/>
        </w:numPr>
        <w:ind w:left="0"/>
      </w:pPr>
      <w:r w:rsidRPr="00164979">
        <w:rPr>
          <w:b/>
        </w:rPr>
        <w:t>Иранильсон М. – Дубицкий В.И.</w:t>
      </w:r>
      <w:r>
        <w:rPr>
          <w:b/>
        </w:rPr>
        <w:t xml:space="preserve"> 1/2:1/2</w:t>
      </w:r>
      <w:r>
        <w:rPr>
          <w:b/>
        </w:rPr>
        <w:br/>
        <w:t xml:space="preserve"> </w:t>
      </w:r>
      <w:r>
        <w:t xml:space="preserve"> 1.gh4 h:f4 2.e:g5 gh6 3.fe3 h:f4 4.e:g5 fe5</w:t>
      </w:r>
      <w:r w:rsidRPr="00164979">
        <w:br/>
        <w:t xml:space="preserve">  5.</w:t>
      </w:r>
      <w:r>
        <w:t>gh6 hg7 6.gf2 gf6 7.fe3 ab6 8.ef4 e:g3</w:t>
      </w:r>
      <w:r w:rsidRPr="00164979">
        <w:br/>
        <w:t xml:space="preserve">  9.</w:t>
      </w:r>
      <w:r>
        <w:t>h:f2 ba5 10.hg3 de5 11.fe3 ed6 12.gh4 ba7 13.ef4 e:g3 14.h:f2 de7 15.fg3 cb6 16.gh4 dc5 17.cb4 a:c3 18.b:d4 c:e3 19.d:f4 ba5 20.ab2 ed6 21.bc3 fe5 22.ed2 e:g3 23.h:f2 ab6 24.fg3 de5 25.de3 bc5 26.gh4 cb4 27.cd2 ed4 28.c:e5 ab2 29.hg7 f:h6 30.ed6 ba1 31.hg5 h:f4 32.e:g5 ah8 33.dc7 ba3 34.cb8 ha1 35.dc3 a:h4 36.be5 hd8 37.ea1 dh4 =</w:t>
      </w:r>
    </w:p>
    <w:p w:rsidR="002D47CB" w:rsidRDefault="002D47CB" w:rsidP="00164979"/>
    <w:p w:rsidR="002D47CB" w:rsidRDefault="002D47CB" w:rsidP="00164979">
      <w:pPr>
        <w:pStyle w:val="Heading1"/>
      </w:pPr>
      <w:bookmarkStart w:id="20" w:name="_Toc432801102"/>
      <w:r>
        <w:t>a3 - &gt;g5 c7 - &gt;a3</w:t>
      </w:r>
      <w:bookmarkEnd w:id="20"/>
    </w:p>
    <w:p w:rsidR="002D47CB" w:rsidRDefault="002D47CB" w:rsidP="00164979">
      <w:pPr>
        <w:pStyle w:val="ListParagraph"/>
        <w:numPr>
          <w:ilvl w:val="0"/>
          <w:numId w:val="2"/>
        </w:numPr>
        <w:ind w:left="0"/>
      </w:pPr>
      <w:r w:rsidRPr="00164979">
        <w:rPr>
          <w:b/>
        </w:rPr>
        <w:t>Бекс Я. – Воронов Т.С.</w:t>
      </w:r>
      <w:r>
        <w:rPr>
          <w:b/>
        </w:rPr>
        <w:t xml:space="preserve"> 0:1</w:t>
      </w:r>
      <w:r>
        <w:rPr>
          <w:b/>
        </w:rPr>
        <w:br/>
        <w:t xml:space="preserve"> </w:t>
      </w:r>
      <w:r>
        <w:t xml:space="preserve"> 1.gh4 h:f4 2.e:g5 de5 3.cd4 e:c3 4.b:d4 ba5</w:t>
      </w:r>
      <w:r w:rsidRPr="00164979">
        <w:br/>
        <w:t xml:space="preserve">  5.</w:t>
      </w:r>
      <w:r>
        <w:t>fe3 ab6 6.gf2 bc5 7.d:b6 a:c7 8.ab2 cb6</w:t>
      </w:r>
      <w:r w:rsidRPr="00164979">
        <w:br/>
        <w:t xml:space="preserve">  9.</w:t>
      </w:r>
      <w:r>
        <w:t>bc3 bc7 10.cd4 ba5 11.dc3 cb6 12.gh6 ed6 13.hg3 dc7 14.ef4 ab4 15.c:a5 fg5 16.h:f6 g:c3 17.fg5 cb2 18.gf6 bc5 19.gf4 ba1 20.fe7 cb6 21.a:e5 a:d8 22.fg3 da5 23.gh4 fg7 24.h:b4 a:h6 25.ef2 hg7 26.fe3 h:d2 27.c:e3 ab2 28.hg5 ba1 29.gh6 gf6 30.ef4 fg5 31.fe5 a:h8 32.h:f4 hf6 x</w:t>
      </w:r>
    </w:p>
    <w:p w:rsidR="002D47CB" w:rsidRDefault="002D47CB" w:rsidP="00164979"/>
    <w:p w:rsidR="002D47CB" w:rsidRDefault="002D47CB" w:rsidP="00164979">
      <w:pPr>
        <w:pStyle w:val="ListParagraph"/>
        <w:numPr>
          <w:ilvl w:val="0"/>
          <w:numId w:val="2"/>
        </w:numPr>
        <w:ind w:left="0"/>
      </w:pPr>
      <w:r w:rsidRPr="00164979">
        <w:rPr>
          <w:b/>
        </w:rPr>
        <w:t>Воронов Т.С. – Бекс Я.</w:t>
      </w:r>
      <w:r>
        <w:rPr>
          <w:b/>
        </w:rPr>
        <w:t xml:space="preserve"> 1:0</w:t>
      </w:r>
      <w:r>
        <w:rPr>
          <w:b/>
        </w:rPr>
        <w:br/>
        <w:t xml:space="preserve"> </w:t>
      </w:r>
      <w:r>
        <w:t xml:space="preserve"> 1.gh4 h:f4 2.e:g5 de5 3.gh6 ed6 4.fe3 ba5</w:t>
      </w:r>
      <w:r w:rsidRPr="00164979">
        <w:br/>
        <w:t xml:space="preserve">  5.</w:t>
      </w:r>
      <w:r>
        <w:t>hg3 ab6 6.ef4 bc5 7.cb4 a:c3 8.b:b6 ba7</w:t>
      </w:r>
      <w:r w:rsidRPr="00164979">
        <w:br/>
        <w:t xml:space="preserve">  9.</w:t>
      </w:r>
      <w:r>
        <w:t>dc3 a:c5 10.ed2 de7 11.ab2 cd4 12.de3 d:f2 13.g:e3 ed4 14.c:c7 ed6 15.c:e5 f:f2 16.g:e1 gf6 17.hg7 f:h6 18.hg5 f:h4 19.ef2 hg7 20.bc3 gf6 21.cd4 fg5 22.fe5 gf4 23.e:g3 hg5 24.dc5 x</w:t>
      </w:r>
    </w:p>
    <w:p w:rsidR="002D47CB" w:rsidRDefault="002D47CB" w:rsidP="00164979"/>
    <w:p w:rsidR="002D47CB" w:rsidRDefault="002D47CB" w:rsidP="00164979">
      <w:pPr>
        <w:pStyle w:val="Heading1"/>
      </w:pPr>
      <w:bookmarkStart w:id="21" w:name="_Toc432801103"/>
      <w:r>
        <w:t>a3 - &gt;h4 h8 - &gt;a3</w:t>
      </w:r>
      <w:bookmarkEnd w:id="21"/>
    </w:p>
    <w:p w:rsidR="002D47CB" w:rsidRDefault="002D47CB" w:rsidP="00164979">
      <w:pPr>
        <w:pStyle w:val="ListParagraph"/>
        <w:numPr>
          <w:ilvl w:val="0"/>
          <w:numId w:val="2"/>
        </w:numPr>
        <w:ind w:left="0"/>
      </w:pPr>
      <w:r w:rsidRPr="00164979">
        <w:rPr>
          <w:b/>
        </w:rPr>
        <w:t>Воронов Т.С. – Скоробогатов Г.В.</w:t>
      </w:r>
      <w:r>
        <w:rPr>
          <w:b/>
        </w:rPr>
        <w:t xml:space="preserve"> 1/2:1/2</w:t>
      </w:r>
      <w:r>
        <w:rPr>
          <w:b/>
        </w:rPr>
        <w:br/>
        <w:t xml:space="preserve"> </w:t>
      </w:r>
      <w:r>
        <w:t xml:space="preserve"> 1.ed4 ba5 2.de5 d:f4 3.g:e5 f:d4 4.c:e5 ef6</w:t>
      </w:r>
      <w:r w:rsidRPr="00164979">
        <w:br/>
        <w:t xml:space="preserve">  5.</w:t>
      </w:r>
      <w:r>
        <w:t>dc3 f:d4 6.c:e5 de7 7.bc3 ed6 8.fg3 d:f4</w:t>
      </w:r>
      <w:r w:rsidRPr="00164979">
        <w:br/>
        <w:t xml:space="preserve">  9.</w:t>
      </w:r>
      <w:r>
        <w:t>g:e5 cd6 10.e:c7 b:d6 11.hg3 gf6 12.ed2 fe7 13.gh2 fe5 14.de3 dc5 15.ef4 ed6 16.cd4 e:c3 17.fg5 h:f4 18.g:c7 cb4 19.cb8 cb2 20.a:c3 b:d2 21.c:e3 ab2 22.hg5 =</w:t>
      </w:r>
    </w:p>
    <w:p w:rsidR="002D47CB" w:rsidRDefault="002D47CB" w:rsidP="00164979"/>
    <w:p w:rsidR="002D47CB" w:rsidRDefault="002D47CB" w:rsidP="00164979">
      <w:pPr>
        <w:pStyle w:val="ListParagraph"/>
        <w:numPr>
          <w:ilvl w:val="0"/>
          <w:numId w:val="2"/>
        </w:numPr>
        <w:ind w:left="0"/>
      </w:pPr>
      <w:r w:rsidRPr="00164979">
        <w:rPr>
          <w:b/>
        </w:rPr>
        <w:t>Бекс Я. – Редин Д.Н.</w:t>
      </w:r>
      <w:r>
        <w:rPr>
          <w:b/>
        </w:rPr>
        <w:t xml:space="preserve"> 0:1</w:t>
      </w:r>
      <w:r>
        <w:rPr>
          <w:b/>
        </w:rPr>
        <w:br/>
        <w:t xml:space="preserve"> </w:t>
      </w:r>
      <w:r>
        <w:t xml:space="preserve"> 1.gf4 fe5 2.fg3 gf6 3.fg5 h:f4 4.e:g5 ba5</w:t>
      </w:r>
      <w:r w:rsidRPr="00164979">
        <w:br/>
        <w:t xml:space="preserve">  5.</w:t>
      </w:r>
      <w:r>
        <w:t>gf2 cb6 6.fe3 bc5 7.gh6 cd4 8.e:c5 d:b4</w:t>
      </w:r>
      <w:r w:rsidRPr="00164979">
        <w:br/>
        <w:t xml:space="preserve">  9.</w:t>
      </w:r>
      <w:r>
        <w:t>cd4 e:c3 10.b:d4 bc7 11.dc3 b:d2 12.e:c3 cd6 13.cd2 ab6 14.de3 dc5 15.gf4 cb4 16.fg5 b:f4 17.g:e3 ab4 18.hg3 bc3 19.d:b2 a:h2 x</w:t>
      </w:r>
    </w:p>
    <w:p w:rsidR="002D47CB" w:rsidRDefault="002D47CB" w:rsidP="00164979"/>
    <w:p w:rsidR="002D47CB" w:rsidRDefault="002D47CB" w:rsidP="00164979">
      <w:pPr>
        <w:pStyle w:val="ListParagraph"/>
        <w:numPr>
          <w:ilvl w:val="0"/>
          <w:numId w:val="2"/>
        </w:numPr>
        <w:ind w:left="0"/>
      </w:pPr>
      <w:r w:rsidRPr="00164979">
        <w:rPr>
          <w:b/>
        </w:rPr>
        <w:t>Скоробогатов Г.В. – Воронов Т.С.</w:t>
      </w:r>
      <w:r>
        <w:rPr>
          <w:b/>
        </w:rPr>
        <w:t xml:space="preserve"> 1/2:1/2</w:t>
      </w:r>
      <w:r>
        <w:rPr>
          <w:b/>
        </w:rPr>
        <w:br/>
        <w:t xml:space="preserve"> </w:t>
      </w:r>
      <w:r>
        <w:t xml:space="preserve"> 1.gf4 fe5 2.fg3 gf6 3.fg5 h:f4 4.e:g5 ba5</w:t>
      </w:r>
      <w:r w:rsidRPr="00164979">
        <w:br/>
        <w:t xml:space="preserve">  5.</w:t>
      </w:r>
      <w:r>
        <w:t>gh6 ab6 6.gf4 e:g3 7.h:f2 bc5 8.hg3 cb4</w:t>
      </w:r>
      <w:r w:rsidRPr="00164979">
        <w:br/>
        <w:t xml:space="preserve">  9.</w:t>
      </w:r>
      <w:r>
        <w:t>gh2 de5 10.fe3 ed6 11.gh4 dc5 12.ef4 e:g3 13.h:f2 fe5 14.hg3 de7 15.gf4 e:g3 16.f:h4 ef6 17.cd4 c:e3 18.d:f4 cd6 19.ed2 bc7 20.de3 dc5 21.fg5 fe7 22.ef4 cd6 23.hg7 f:h8 24.gh6 cd4 25.cd2 a:g5 26.h:d8 dc5 =</w:t>
      </w:r>
    </w:p>
    <w:p w:rsidR="002D47CB" w:rsidRDefault="002D47CB" w:rsidP="00164979"/>
    <w:p w:rsidR="002D47CB" w:rsidRDefault="002D47CB" w:rsidP="00164979">
      <w:pPr>
        <w:pStyle w:val="ListParagraph"/>
        <w:numPr>
          <w:ilvl w:val="0"/>
          <w:numId w:val="2"/>
        </w:numPr>
        <w:ind w:left="0"/>
      </w:pPr>
      <w:r w:rsidRPr="00164979">
        <w:rPr>
          <w:b/>
        </w:rPr>
        <w:t>Редин Д.Н. – Бекс Я.</w:t>
      </w:r>
      <w:r>
        <w:rPr>
          <w:b/>
        </w:rPr>
        <w:t xml:space="preserve"> 1:0</w:t>
      </w:r>
      <w:r>
        <w:rPr>
          <w:b/>
        </w:rPr>
        <w:br/>
        <w:t xml:space="preserve"> </w:t>
      </w:r>
      <w:r>
        <w:t xml:space="preserve"> 1.gf4 fe5 2.fg3 gf6 3.fg5 h:f4 4.e:g5 ba5</w:t>
      </w:r>
      <w:r w:rsidRPr="00164979">
        <w:br/>
        <w:t xml:space="preserve">  5.</w:t>
      </w:r>
      <w:r>
        <w:t>gh6 ab6 6.gf4 e:g3 7.h:f2 dc5 8.fg3 cd6</w:t>
      </w:r>
      <w:r w:rsidRPr="00164979">
        <w:br/>
        <w:t xml:space="preserve">  9.</w:t>
      </w:r>
      <w:r>
        <w:t>gf2 ba7 10.gh4 cb4 11.hg3 bc5 12.fe3 ab6 13.ef2 fe5 14.hg5 dc7 15.gh4 ef4 16.gf6 e:g5 17.h:f6 de5 18.e:g5 e:g7 19.fg3 cd6 20.gh4 de5 21.gf6 cd4 22.f:h8 bc5 23.hg7 fe7 24.gf6 e:g7 25.h:d6 c:e7 26.c:e5 x</w:t>
      </w:r>
    </w:p>
    <w:p w:rsidR="002D47CB" w:rsidRDefault="002D47CB" w:rsidP="00164979"/>
    <w:p w:rsidR="002D47CB" w:rsidRDefault="002D47CB" w:rsidP="00164979">
      <w:pPr>
        <w:pStyle w:val="Heading1"/>
      </w:pPr>
      <w:bookmarkStart w:id="22" w:name="_Toc432801104"/>
      <w:r>
        <w:t>b2 - &gt;a5 f6 - &gt;e5</w:t>
      </w:r>
      <w:bookmarkEnd w:id="22"/>
    </w:p>
    <w:p w:rsidR="002D47CB" w:rsidRDefault="002D47CB" w:rsidP="00164979">
      <w:pPr>
        <w:pStyle w:val="ListParagraph"/>
        <w:numPr>
          <w:ilvl w:val="0"/>
          <w:numId w:val="2"/>
        </w:numPr>
        <w:ind w:left="0"/>
      </w:pPr>
      <w:r w:rsidRPr="00164979">
        <w:rPr>
          <w:b/>
        </w:rPr>
        <w:t>Каубрис Ю. – Давыденко О.А.</w:t>
      </w:r>
      <w:r>
        <w:rPr>
          <w:b/>
        </w:rPr>
        <w:t xml:space="preserve"> 1/2:1/2</w:t>
      </w:r>
      <w:r>
        <w:rPr>
          <w:b/>
        </w:rPr>
        <w:br/>
        <w:t xml:space="preserve"> </w:t>
      </w:r>
      <w:r>
        <w:t xml:space="preserve"> 1.ab2 ef4 2.e:g5 h:f4 3.g:e5 d:f4 4.fg3 ed6</w:t>
      </w:r>
      <w:r w:rsidRPr="00164979">
        <w:br/>
        <w:t xml:space="preserve">  5.</w:t>
      </w:r>
      <w:r>
        <w:t>g:e5 d:f4 6.ab4 bc5 7.b:d6 c:e5 8.cb4 fe7</w:t>
      </w:r>
      <w:r w:rsidRPr="00164979">
        <w:br/>
        <w:t xml:space="preserve">  9.</w:t>
      </w:r>
      <w:r>
        <w:t>ef2 ab6 10.a:c7 d:b6 11.fg3 gf6 12.bc3 hg7 13.gf2 bc7 14.de3 f:d2 15.c:e3 ef4 16.e:g5 f:h4 17.gf4 ba5 18.fe3 ed6 19.ed4 hg3 20.dc5 g:e5 21.c:e7 ed4 22.c:e5 a:c3 23.hg3 cb2 =</w:t>
      </w:r>
    </w:p>
    <w:p w:rsidR="002D47CB" w:rsidRDefault="002D47CB" w:rsidP="00164979"/>
    <w:p w:rsidR="002D47CB" w:rsidRDefault="002D47CB" w:rsidP="00164979">
      <w:pPr>
        <w:pStyle w:val="ListParagraph"/>
        <w:numPr>
          <w:ilvl w:val="0"/>
          <w:numId w:val="2"/>
        </w:numPr>
        <w:ind w:left="0"/>
      </w:pPr>
      <w:r w:rsidRPr="00164979">
        <w:rPr>
          <w:b/>
        </w:rPr>
        <w:t>Пукк Х. – Дубицкий В.И.</w:t>
      </w:r>
      <w:r>
        <w:rPr>
          <w:b/>
        </w:rPr>
        <w:t xml:space="preserve"> 1/2:1/2</w:t>
      </w:r>
      <w:r>
        <w:rPr>
          <w:b/>
        </w:rPr>
        <w:br/>
        <w:t xml:space="preserve"> </w:t>
      </w:r>
      <w:r>
        <w:t xml:space="preserve"> 1.ab2 ef6 2.gh4 fe7 3.cb4 bc5 4.hg3 cd4</w:t>
      </w:r>
      <w:r w:rsidRPr="00164979">
        <w:br/>
        <w:t xml:space="preserve">  5.</w:t>
      </w:r>
      <w:r>
        <w:t>e:c5 ef4 6.g:e5 f:b6 7.de3 hg5 8.h:f6 g:e5</w:t>
      </w:r>
      <w:r w:rsidRPr="00164979">
        <w:br/>
        <w:t xml:space="preserve">  9.</w:t>
      </w:r>
      <w:r>
        <w:t>fg3 ed4 10.e:c5 b:d4 11.gf2 de5 12.cd2 hg7 13.de3 ef6 14.e:c5 ef4 15.g:e5 f:b6 16.bc3 bc5 17.b:d6 c:e5 18.ab4 ab6 19.a:c7 b:d6 20.ed2 ef4 21.cd4 gh6 22.ba5 dc7 23.de3 f:d2 24.dc5 d:b4 25.a:e1 hg5 26.fe3 =</w:t>
      </w:r>
    </w:p>
    <w:p w:rsidR="002D47CB" w:rsidRDefault="002D47CB" w:rsidP="00164979"/>
    <w:p w:rsidR="002D47CB" w:rsidRDefault="002D47CB" w:rsidP="00164979">
      <w:pPr>
        <w:pStyle w:val="ListParagraph"/>
        <w:numPr>
          <w:ilvl w:val="0"/>
          <w:numId w:val="2"/>
        </w:numPr>
        <w:ind w:left="0"/>
      </w:pPr>
      <w:r w:rsidRPr="00164979">
        <w:rPr>
          <w:b/>
        </w:rPr>
        <w:t>Дубицкий В.И. – Пукк Х.</w:t>
      </w:r>
      <w:r>
        <w:rPr>
          <w:b/>
        </w:rPr>
        <w:t xml:space="preserve"> 1/2:1/2</w:t>
      </w:r>
      <w:r>
        <w:rPr>
          <w:b/>
        </w:rPr>
        <w:br/>
        <w:t xml:space="preserve"> </w:t>
      </w:r>
      <w:r>
        <w:t xml:space="preserve"> 1.ef4 bc5 2.ab2 ef6 3.cb4 fg5 4.gh4 e:g3</w:t>
      </w:r>
      <w:r w:rsidRPr="00164979">
        <w:br/>
        <w:t xml:space="preserve">  5.</w:t>
      </w:r>
      <w:r>
        <w:t>h:f6 g:e5 6.f:h4 ef4 7.de3 f:d2 8.c:e3 hg7</w:t>
      </w:r>
      <w:r w:rsidRPr="00164979">
        <w:br/>
        <w:t xml:space="preserve">  9.</w:t>
      </w:r>
      <w:r>
        <w:t>gf2 gf6 10.bc3 fe5 11.ef4 e:g3 12.h:f4 fg7 13.fg3 gf6 14.ef2 fe5 15.fe3 de7 16.hg5 ab6 17.cd4 e:c3 18.b:d2 ba7 19.gf6 e:g5 20.gh4 cd4 21.e:e7 g:c1 22.ed8 cd2 =</w:t>
      </w:r>
    </w:p>
    <w:p w:rsidR="002D47CB" w:rsidRDefault="002D47CB" w:rsidP="00164979"/>
    <w:p w:rsidR="002D47CB" w:rsidRDefault="002D47CB" w:rsidP="00164979">
      <w:pPr>
        <w:pStyle w:val="ListParagraph"/>
        <w:numPr>
          <w:ilvl w:val="0"/>
          <w:numId w:val="2"/>
        </w:numPr>
        <w:ind w:left="0"/>
      </w:pPr>
      <w:r w:rsidRPr="00164979">
        <w:rPr>
          <w:b/>
        </w:rPr>
        <w:t>Фролов О.Ю. – Васильев И.Ф.</w:t>
      </w:r>
      <w:r>
        <w:rPr>
          <w:b/>
        </w:rPr>
        <w:t xml:space="preserve"> 1/2:1/2</w:t>
      </w:r>
      <w:r>
        <w:rPr>
          <w:b/>
        </w:rPr>
        <w:br/>
        <w:t xml:space="preserve"> </w:t>
      </w:r>
      <w:r>
        <w:t xml:space="preserve"> 1.ef4 ef6 2.ab2 bc5 3.cb4 fg5 4.bc3 g:e3</w:t>
      </w:r>
      <w:r w:rsidRPr="00164979">
        <w:br/>
        <w:t xml:space="preserve">  5.</w:t>
      </w:r>
      <w:r>
        <w:t>d:f4 gf6 6.fe3 hg7 7.gf2 fe7 8.cd4 e:c3</w:t>
      </w:r>
      <w:r w:rsidRPr="00164979">
        <w:br/>
        <w:t xml:space="preserve">  9.</w:t>
      </w:r>
      <w:r>
        <w:t>b:d2 fe5 10.gh4 e:g3 11.h:f4 ef6 12.fg5 h:f4 13.e:e7 d:f8 14.dc3 gf6 15.ed2 fe5 16.cb4 cd4 17.de3 fe7 18.e:c5 cb6 19.a:c7 d:d4 20.hg5 ab6 21.bc5 dc3 22.c:a7 ed4 23.ab4 c:a5 24.fg3 ab4 25.gh6 ef6 26.gf4 bc3 27.fg5 f:h4 28.hg7 de3 29.gf8 hg3 30.fc5 gf2 31.ce7 cd2 32.ed8 de1 33.cb2 ed2 34.dc7 b:d6 35.ab8 dc5 36.ba7 cb4 37.a:g1 dc1 38.bc3 b:d2 39.gd4 =</w:t>
      </w:r>
    </w:p>
    <w:p w:rsidR="002D47CB" w:rsidRDefault="002D47CB" w:rsidP="00164979"/>
    <w:p w:rsidR="002D47CB" w:rsidRDefault="002D47CB" w:rsidP="00164979">
      <w:pPr>
        <w:pStyle w:val="ListParagraph"/>
        <w:numPr>
          <w:ilvl w:val="0"/>
          <w:numId w:val="2"/>
        </w:numPr>
        <w:ind w:left="0"/>
      </w:pPr>
      <w:r w:rsidRPr="00164979">
        <w:rPr>
          <w:b/>
        </w:rPr>
        <w:t>Васильев И.Ф. – Фролов О.Ю.</w:t>
      </w:r>
      <w:r>
        <w:rPr>
          <w:b/>
        </w:rPr>
        <w:t xml:space="preserve"> 1/2:1/2</w:t>
      </w:r>
      <w:r>
        <w:rPr>
          <w:b/>
        </w:rPr>
        <w:br/>
        <w:t xml:space="preserve"> </w:t>
      </w:r>
      <w:r>
        <w:t xml:space="preserve"> 1.ef4 gf6 2.ab2 bc5 3.cb4 fg5 4.gh4 e:g3</w:t>
      </w:r>
      <w:r w:rsidRPr="00164979">
        <w:br/>
        <w:t xml:space="preserve">  5.</w:t>
      </w:r>
      <w:r>
        <w:t>h:f6 e:g5 6.f:f6 fg7 7.hg3 g:e5 8.gh4 cd4</w:t>
      </w:r>
      <w:r w:rsidRPr="00164979">
        <w:br/>
        <w:t xml:space="preserve">  9.</w:t>
      </w:r>
      <w:r>
        <w:t>ef2 hg5 10.h:f6 e:g7 11.de3 de5 12.e:c5 cb6 13.a:c7 d:d4 14.cd2 bc7 15.bc3 d:b2 16.a:c1 cd6 17.dc3 gf6 18.fe3 =</w:t>
      </w:r>
    </w:p>
    <w:p w:rsidR="002D47CB" w:rsidRDefault="002D47CB" w:rsidP="00164979"/>
    <w:p w:rsidR="002D47CB" w:rsidRDefault="002D47CB" w:rsidP="00164979">
      <w:pPr>
        <w:pStyle w:val="ListParagraph"/>
        <w:numPr>
          <w:ilvl w:val="0"/>
          <w:numId w:val="2"/>
        </w:numPr>
        <w:ind w:left="0"/>
      </w:pPr>
      <w:r w:rsidRPr="00164979">
        <w:rPr>
          <w:b/>
        </w:rPr>
        <w:t>Давыденко О.А. – Каубрис Ю.</w:t>
      </w:r>
      <w:r>
        <w:rPr>
          <w:b/>
        </w:rPr>
        <w:t xml:space="preserve"> 1/2:1/2</w:t>
      </w:r>
      <w:r>
        <w:rPr>
          <w:b/>
        </w:rPr>
        <w:br/>
        <w:t xml:space="preserve"> </w:t>
      </w:r>
      <w:r>
        <w:t xml:space="preserve"> 1.ef4 gf6 2.ab2 fg5 3.gh4 e:g3 4.h:f6 e:g5</w:t>
      </w:r>
      <w:r w:rsidRPr="00164979">
        <w:br/>
        <w:t xml:space="preserve">  5.</w:t>
      </w:r>
      <w:r>
        <w:t>f:f6 fe7 6.hg3 e:g5 7.gh4 gf4 8.hg5 fe3</w:t>
      </w:r>
      <w:r w:rsidRPr="00164979">
        <w:br/>
        <w:t xml:space="preserve">  9.</w:t>
      </w:r>
      <w:r>
        <w:t>d:f4 de5 10.f:d6 c:e5 11.a:c7 h:f4 12.cb4 d:b6 13.bc3 hg7 14.ef2 bc5 15.b:d6 e:c7 16.cd2 =</w:t>
      </w:r>
    </w:p>
    <w:p w:rsidR="002D47CB" w:rsidRDefault="002D47CB" w:rsidP="00164979"/>
    <w:p w:rsidR="002D47CB" w:rsidRDefault="002D47CB" w:rsidP="00164979">
      <w:pPr>
        <w:pStyle w:val="Heading1"/>
      </w:pPr>
      <w:bookmarkStart w:id="23" w:name="_Toc432801105"/>
      <w:r>
        <w:t>b2 - &gt;d4 f6 - &gt;e5</w:t>
      </w:r>
      <w:bookmarkEnd w:id="23"/>
    </w:p>
    <w:p w:rsidR="002D47CB" w:rsidRDefault="002D47CB" w:rsidP="00164979">
      <w:pPr>
        <w:pStyle w:val="ListParagraph"/>
        <w:numPr>
          <w:ilvl w:val="0"/>
          <w:numId w:val="2"/>
        </w:numPr>
        <w:ind w:left="0"/>
      </w:pPr>
      <w:r w:rsidRPr="00164979">
        <w:rPr>
          <w:b/>
        </w:rPr>
        <w:t>Родригес А. – Пройдаков В.А.</w:t>
      </w:r>
      <w:r>
        <w:rPr>
          <w:b/>
        </w:rPr>
        <w:t xml:space="preserve"> 1/2:1/2</w:t>
      </w:r>
      <w:r>
        <w:rPr>
          <w:b/>
        </w:rPr>
        <w:br/>
        <w:t xml:space="preserve"> </w:t>
      </w:r>
      <w:r>
        <w:t xml:space="preserve"> 1.d:f6 e:g5 2.cb4 ba5 3.bc5 d:b4 4.a:c5 gh4</w:t>
      </w:r>
      <w:r w:rsidRPr="00164979">
        <w:br/>
        <w:t xml:space="preserve">  5.</w:t>
      </w:r>
      <w:r>
        <w:t>ab2 gf6 6.bc3 fg5 7.ef4 g:e3 8.f:d4 h:f2</w:t>
      </w:r>
      <w:r w:rsidRPr="00164979">
        <w:br/>
        <w:t xml:space="preserve">  9.</w:t>
      </w:r>
      <w:r>
        <w:t>g:e3 cd6 10.c:e7 f:d6 =</w:t>
      </w:r>
    </w:p>
    <w:p w:rsidR="002D47CB" w:rsidRDefault="002D47CB" w:rsidP="00164979"/>
    <w:p w:rsidR="002D47CB" w:rsidRDefault="002D47CB" w:rsidP="00164979">
      <w:pPr>
        <w:pStyle w:val="ListParagraph"/>
        <w:numPr>
          <w:ilvl w:val="0"/>
          <w:numId w:val="2"/>
        </w:numPr>
        <w:ind w:left="0"/>
      </w:pPr>
      <w:r w:rsidRPr="00164979">
        <w:rPr>
          <w:b/>
        </w:rPr>
        <w:t>Давыденко О.А. – Шиапов И.И.</w:t>
      </w:r>
      <w:r>
        <w:rPr>
          <w:b/>
        </w:rPr>
        <w:t xml:space="preserve"> 1/2:1/2</w:t>
      </w:r>
      <w:r>
        <w:rPr>
          <w:b/>
        </w:rPr>
        <w:br/>
        <w:t xml:space="preserve"> </w:t>
      </w:r>
      <w:r>
        <w:t xml:space="preserve"> 1.d:f6 e:g5 2.gf4 bc5 3.fg3 gh4 4.gf2 cb6</w:t>
      </w:r>
      <w:r w:rsidRPr="00164979">
        <w:br/>
        <w:t xml:space="preserve">  5.</w:t>
      </w:r>
      <w:r>
        <w:t>cb4 ba5 6.cb2 a:c3 7.b:b6 a:c5 8.ab2 gf6</w:t>
      </w:r>
      <w:r w:rsidRPr="00164979">
        <w:br/>
        <w:t xml:space="preserve">  9.</w:t>
      </w:r>
      <w:r>
        <w:t>fg5 h:f4 10.g:c7 d:b6 11.bc3 =</w:t>
      </w:r>
    </w:p>
    <w:p w:rsidR="002D47CB" w:rsidRDefault="002D47CB" w:rsidP="00164979"/>
    <w:p w:rsidR="002D47CB" w:rsidRDefault="002D47CB" w:rsidP="00164979">
      <w:pPr>
        <w:pStyle w:val="ListParagraph"/>
        <w:numPr>
          <w:ilvl w:val="0"/>
          <w:numId w:val="2"/>
        </w:numPr>
        <w:ind w:left="0"/>
      </w:pPr>
      <w:r w:rsidRPr="00164979">
        <w:rPr>
          <w:b/>
        </w:rPr>
        <w:t>Шиапов И.И. – Давыденко О.А.</w:t>
      </w:r>
      <w:r>
        <w:rPr>
          <w:b/>
        </w:rPr>
        <w:t xml:space="preserve"> 1/2:1/2</w:t>
      </w:r>
      <w:r>
        <w:rPr>
          <w:b/>
        </w:rPr>
        <w:br/>
        <w:t xml:space="preserve"> </w:t>
      </w:r>
      <w:r>
        <w:t xml:space="preserve"> 1.d:f6 g:e5 2.ab2 ba5 3.ab4 ab6 4.ba3 fg7</w:t>
      </w:r>
      <w:r w:rsidRPr="00164979">
        <w:br/>
        <w:t xml:space="preserve">  5.</w:t>
      </w:r>
      <w:r>
        <w:t>ed4 ba7 6.d:f6 g:e5 7.gf4 e:g3 8.h:f4 hg5</w:t>
      </w:r>
      <w:r w:rsidRPr="00164979">
        <w:br/>
        <w:t xml:space="preserve">  9.</w:t>
      </w:r>
      <w:r>
        <w:t>f:h6 hg7 10.h:f8 ef6 11.f:c5 b:b2 12.de3 a:c3 13.ab4 c:a5 14.c:a3 cd6 =</w:t>
      </w:r>
    </w:p>
    <w:p w:rsidR="002D47CB" w:rsidRDefault="002D47CB" w:rsidP="00164979"/>
    <w:p w:rsidR="002D47CB" w:rsidRDefault="002D47CB" w:rsidP="00164979">
      <w:pPr>
        <w:pStyle w:val="ListParagraph"/>
        <w:numPr>
          <w:ilvl w:val="0"/>
          <w:numId w:val="2"/>
        </w:numPr>
        <w:ind w:left="0"/>
      </w:pPr>
      <w:r w:rsidRPr="00164979">
        <w:rPr>
          <w:b/>
        </w:rPr>
        <w:t>Дубицкий В.И. – Бекс Я.</w:t>
      </w:r>
      <w:r>
        <w:rPr>
          <w:b/>
        </w:rPr>
        <w:t xml:space="preserve"> 1:0</w:t>
      </w:r>
      <w:r>
        <w:rPr>
          <w:b/>
        </w:rPr>
        <w:br/>
        <w:t xml:space="preserve"> </w:t>
      </w:r>
      <w:r>
        <w:t xml:space="preserve"> 1.d:f6 g:e5 2.ef4 hg7 3.cb4 bc5 4.ab2 gf6</w:t>
      </w:r>
      <w:r w:rsidRPr="00164979">
        <w:br/>
        <w:t xml:space="preserve">  5.</w:t>
      </w:r>
      <w:r>
        <w:t>de3 fg5 6.gh4 e:g3 7.h:f6 e:g5 8.f:f6 fe7</w:t>
      </w:r>
      <w:r w:rsidRPr="00164979">
        <w:br/>
        <w:t xml:space="preserve">  9.</w:t>
      </w:r>
      <w:r>
        <w:t>hg3 e:g5 10.gf4 gh4 11.ba5 de7 12.ed2 ab6 13.bc3 ef6 14.ab4 c:a3 15.fg5 h:f4 16.e:a7 hg3 17.de3 gf2 18.ed4 fe1 19.de5 e:b4 20.a:c3 x</w:t>
      </w:r>
    </w:p>
    <w:p w:rsidR="002D47CB" w:rsidRDefault="002D47CB" w:rsidP="00164979"/>
    <w:p w:rsidR="002D47CB" w:rsidRDefault="002D47CB" w:rsidP="00164979">
      <w:pPr>
        <w:pStyle w:val="ListParagraph"/>
        <w:numPr>
          <w:ilvl w:val="0"/>
          <w:numId w:val="2"/>
        </w:numPr>
        <w:ind w:left="0"/>
      </w:pPr>
      <w:r w:rsidRPr="00164979">
        <w:rPr>
          <w:b/>
        </w:rPr>
        <w:t>Бекс Я. – Дубицкий В.И.</w:t>
      </w:r>
      <w:r>
        <w:rPr>
          <w:b/>
        </w:rPr>
        <w:t xml:space="preserve"> 0:1</w:t>
      </w:r>
      <w:r>
        <w:rPr>
          <w:b/>
        </w:rPr>
        <w:br/>
        <w:t xml:space="preserve"> </w:t>
      </w:r>
      <w:r>
        <w:t xml:space="preserve"> 1.d:f6 g:e5 2.ef4 hg7 3.fe3 gf6 4.ed4 bc5</w:t>
      </w:r>
      <w:r w:rsidRPr="00164979">
        <w:br/>
        <w:t xml:space="preserve">  5.</w:t>
      </w:r>
      <w:r>
        <w:t>d:b6 a:c5 6.cb4 fg5 7.gh4 g:e3 8.d:f4 e:g3</w:t>
      </w:r>
      <w:r w:rsidRPr="00164979">
        <w:br/>
        <w:t xml:space="preserve">  9.</w:t>
      </w:r>
      <w:r>
        <w:t>h:f2 ef6 10.ab2 hg5 11.hg3 gh4 12.gf4 fe5 13.gh2 e:g3 14.h:f4 de7 15.cd2 ef6 16.bc3 cb6 17.fg3 h:f2 18.e:g3 ba5 19.de3 fg7 20.gh4 gh6 21.hg5 f:h4 22.fe5 d:d2 23.b:d6 d:b4 24.a:c5 hg3 25.de7 gf2 26.ef8 fg1 27.cd6 gb6 28.dc7 b:d8 29.fd6 hg5 30.de5 de7 31.ed4 gh4 32.dc3 hg3 33.cd4 gh2 34.dc3 hg1 35.cg7 ed8 36.ge5 dc7 37.ec3 cd6 38.cg7 ab4 39.gh8 bc3 x</w:t>
      </w:r>
    </w:p>
    <w:p w:rsidR="002D47CB" w:rsidRDefault="002D47CB" w:rsidP="00164979"/>
    <w:p w:rsidR="002D47CB" w:rsidRDefault="002D47CB" w:rsidP="00164979">
      <w:pPr>
        <w:pStyle w:val="ListParagraph"/>
        <w:numPr>
          <w:ilvl w:val="0"/>
          <w:numId w:val="2"/>
        </w:numPr>
        <w:ind w:left="0"/>
      </w:pPr>
      <w:r w:rsidRPr="00164979">
        <w:rPr>
          <w:b/>
        </w:rPr>
        <w:t>Пройдаков В.А. – Родригес А.</w:t>
      </w:r>
      <w:r>
        <w:rPr>
          <w:b/>
        </w:rPr>
        <w:t xml:space="preserve"> 1/2:1/2</w:t>
      </w:r>
      <w:r>
        <w:rPr>
          <w:b/>
        </w:rPr>
        <w:br/>
        <w:t xml:space="preserve"> </w:t>
      </w:r>
      <w:r>
        <w:t xml:space="preserve"> 1.d:f6 g:e5 2.gh4 hg7 3.cb4 gf6 4.ba5 ef4</w:t>
      </w:r>
      <w:r w:rsidRPr="00164979">
        <w:br/>
        <w:t xml:space="preserve">  5.</w:t>
      </w:r>
      <w:r>
        <w:t>e:g5 h:f4 6.ab2 fg5 7.h:f6 e:g5 8.ab4 fg7</w:t>
      </w:r>
      <w:r w:rsidRPr="00164979">
        <w:br/>
        <w:t xml:space="preserve">  9.</w:t>
      </w:r>
      <w:r>
        <w:t>ba3 gh6 10.fg3 bc5 11.g:e5 d:f4 12.b:d6 c:e5 13.gf2 gh4 14.ab4 =</w:t>
      </w:r>
    </w:p>
    <w:p w:rsidR="002D47CB" w:rsidRDefault="002D47CB" w:rsidP="00164979"/>
    <w:p w:rsidR="002D47CB" w:rsidRDefault="002D47CB" w:rsidP="00164979">
      <w:pPr>
        <w:pStyle w:val="Heading1"/>
      </w:pPr>
      <w:bookmarkStart w:id="24" w:name="_Toc432801106"/>
      <w:r>
        <w:t>b2 - &gt;d4 h8 - &gt;h4</w:t>
      </w:r>
      <w:bookmarkEnd w:id="24"/>
    </w:p>
    <w:p w:rsidR="002D47CB" w:rsidRDefault="002D47CB" w:rsidP="00164979">
      <w:pPr>
        <w:pStyle w:val="ListParagraph"/>
        <w:numPr>
          <w:ilvl w:val="0"/>
          <w:numId w:val="2"/>
        </w:numPr>
        <w:ind w:left="0"/>
      </w:pPr>
      <w:r w:rsidRPr="00164979">
        <w:rPr>
          <w:b/>
        </w:rPr>
        <w:t>Воронов Т.С. – Васильев И.Ф.</w:t>
      </w:r>
      <w:r>
        <w:rPr>
          <w:b/>
        </w:rPr>
        <w:t xml:space="preserve"> 1/2:1/2</w:t>
      </w:r>
      <w:r>
        <w:rPr>
          <w:b/>
        </w:rPr>
        <w:br/>
        <w:t xml:space="preserve"> </w:t>
      </w:r>
      <w:r>
        <w:t xml:space="preserve"> 1.cb4 fg5 2.gf4 ba5 3.dc5 a:c3 4.d:b4 cb6</w:t>
      </w:r>
      <w:r w:rsidRPr="00164979">
        <w:br/>
        <w:t xml:space="preserve">  5.</w:t>
      </w:r>
      <w:r>
        <w:t>ab2 b:d4 6.e:c5 g:e3 7.f:d4 hg5 8.cd2 gf6</w:t>
      </w:r>
      <w:r w:rsidRPr="00164979">
        <w:br/>
        <w:t xml:space="preserve">  9.</w:t>
      </w:r>
      <w:r>
        <w:t>de3 dc7 10.ba5 d:b4 11.a:c3 ed6 12.ab4 cb6 13.ba3 bc5 14.d:b6 a:c5 15.ef2 fe5 16.hg3 gf4 17.e:g5 h:f6 18.fe3 fg7 19.gh4 gh6 20.gf2 bc7 21.ba5 =</w:t>
      </w:r>
    </w:p>
    <w:p w:rsidR="002D47CB" w:rsidRDefault="002D47CB" w:rsidP="00164979"/>
    <w:p w:rsidR="002D47CB" w:rsidRDefault="002D47CB" w:rsidP="00164979">
      <w:pPr>
        <w:pStyle w:val="ListParagraph"/>
        <w:numPr>
          <w:ilvl w:val="0"/>
          <w:numId w:val="2"/>
        </w:numPr>
        <w:ind w:left="0"/>
      </w:pPr>
      <w:r w:rsidRPr="00164979">
        <w:rPr>
          <w:b/>
        </w:rPr>
        <w:t>Васильев И.Ф. – Воронов Т.С.</w:t>
      </w:r>
      <w:r>
        <w:rPr>
          <w:b/>
        </w:rPr>
        <w:t xml:space="preserve"> 1/2:1/2</w:t>
      </w:r>
      <w:r>
        <w:rPr>
          <w:b/>
        </w:rPr>
        <w:br/>
        <w:t xml:space="preserve"> </w:t>
      </w:r>
      <w:r>
        <w:t xml:space="preserve"> 1.cb4 fg5 2.gf4 dc5 3.b:d6 c:c3 4.d:b4 ba5</w:t>
      </w:r>
      <w:r w:rsidRPr="00164979">
        <w:br/>
        <w:t xml:space="preserve">  5.</w:t>
      </w:r>
      <w:r>
        <w:t>cb2 a:c3 6.b:d4 ab6 7.ab4 ba5 8.fe5 a:c3</w:t>
      </w:r>
      <w:r w:rsidRPr="00164979">
        <w:br/>
        <w:t xml:space="preserve">  9.</w:t>
      </w:r>
      <w:r>
        <w:t>d:b2 gf6 10.e:g7 gf4 11.e:g5 h:h8 =</w:t>
      </w:r>
    </w:p>
    <w:p w:rsidR="002D47CB" w:rsidRDefault="002D47CB" w:rsidP="00164979"/>
    <w:p w:rsidR="002D47CB" w:rsidRDefault="002D47CB" w:rsidP="00164979">
      <w:pPr>
        <w:pStyle w:val="Heading1"/>
      </w:pPr>
      <w:bookmarkStart w:id="25" w:name="_Toc432801107"/>
      <w:r>
        <w:t>b2 - &gt;h6 h6 - &gt;h4</w:t>
      </w:r>
      <w:bookmarkEnd w:id="25"/>
    </w:p>
    <w:p w:rsidR="002D47CB" w:rsidRDefault="002D47CB" w:rsidP="00164979">
      <w:pPr>
        <w:pStyle w:val="ListParagraph"/>
        <w:numPr>
          <w:ilvl w:val="0"/>
          <w:numId w:val="2"/>
        </w:numPr>
        <w:ind w:left="0"/>
      </w:pPr>
      <w:r w:rsidRPr="00164979">
        <w:rPr>
          <w:b/>
        </w:rPr>
        <w:t>Скоробогатов Г.В. – Фролов О.Ю.</w:t>
      </w:r>
      <w:r>
        <w:rPr>
          <w:b/>
        </w:rPr>
        <w:t xml:space="preserve"> 1/2:1/2</w:t>
      </w:r>
      <w:r>
        <w:rPr>
          <w:b/>
        </w:rPr>
        <w:br/>
        <w:t xml:space="preserve"> </w:t>
      </w:r>
      <w:r>
        <w:t xml:space="preserve"> 1.cb4 ba5 2.cb2 a:c3 3.d:b4 fe5 4.bc3 gf6</w:t>
      </w:r>
      <w:r w:rsidRPr="00164979">
        <w:br/>
        <w:t xml:space="preserve">  5.</w:t>
      </w:r>
      <w:r>
        <w:t>ba5 cb6 6.a:c7 d:b6 7.ed4 ba5 8.fe3 h:f2</w:t>
      </w:r>
      <w:r w:rsidRPr="00164979">
        <w:br/>
        <w:t xml:space="preserve">  9.</w:t>
      </w:r>
      <w:r>
        <w:t>e:g3 dc5 10.d:b6 a:c5 11.ab2 hg7 12.gf4 e:g3 13.h:f4 ed6 14.cd4 fg5 15.d:b6 a:c7 16.ab4 cb6 17.ba3 gf6 18.gh2 bc7 19.hg3 fe5 20.gh4 e:g3 21.h:h2 ba5 22.bc5 d:b4 23.a:c5 cd6 24.c:e7 f:d6 25.ed4 =</w:t>
      </w:r>
    </w:p>
    <w:p w:rsidR="002D47CB" w:rsidRDefault="002D47CB" w:rsidP="00164979"/>
    <w:p w:rsidR="002D47CB" w:rsidRDefault="002D47CB" w:rsidP="00164979">
      <w:pPr>
        <w:pStyle w:val="ListParagraph"/>
        <w:numPr>
          <w:ilvl w:val="0"/>
          <w:numId w:val="2"/>
        </w:numPr>
        <w:ind w:left="0"/>
      </w:pPr>
      <w:r w:rsidRPr="00164979">
        <w:rPr>
          <w:b/>
        </w:rPr>
        <w:t>Фролов О.Ю. – Скоробогатов Г.В.</w:t>
      </w:r>
      <w:r>
        <w:rPr>
          <w:b/>
        </w:rPr>
        <w:t xml:space="preserve"> 1/2:1/2</w:t>
      </w:r>
      <w:r>
        <w:rPr>
          <w:b/>
        </w:rPr>
        <w:br/>
        <w:t xml:space="preserve"> </w:t>
      </w:r>
      <w:r>
        <w:t xml:space="preserve"> 1.cb4 ba5 2.cb2 a:c3 3.d:b4 fe5 4.bc3 gf6</w:t>
      </w:r>
      <w:r w:rsidRPr="00164979">
        <w:br/>
        <w:t xml:space="preserve">  5.</w:t>
      </w:r>
      <w:r>
        <w:t>ba5 dc5 6.ed4 c:e3 7.f:d4 h:f2 8.g:e3 ed6</w:t>
      </w:r>
      <w:r w:rsidRPr="00164979">
        <w:br/>
        <w:t xml:space="preserve">  9.</w:t>
      </w:r>
      <w:r>
        <w:t>ab4 ab6 10.ab2 ba7 11.ba3 hg7 12.hg3 bc5 13.d:b6 a:c5 14.ef2 de7 15.cd4 e:c3 16.b:d2 fe5 17.ef4 gf6 18.de3 ed4 19.ab4 c:a3 20.e:c5 d:b4 21.a:c3 ed6 22.fe3 dc5 23.gh4 cd6 24.cd4 cb4 25.dc5 fe7 26.fg5 bc3 27.cb6 fe5 28.gf6 e:g5 =</w:t>
      </w:r>
    </w:p>
    <w:p w:rsidR="002D47CB" w:rsidRDefault="002D47CB" w:rsidP="00164979"/>
    <w:p w:rsidR="002D47CB" w:rsidRDefault="002D47CB" w:rsidP="00164979">
      <w:pPr>
        <w:pStyle w:val="ListParagraph"/>
        <w:numPr>
          <w:ilvl w:val="0"/>
          <w:numId w:val="2"/>
        </w:numPr>
        <w:ind w:left="0"/>
      </w:pPr>
      <w:r w:rsidRPr="00164979">
        <w:rPr>
          <w:b/>
        </w:rPr>
        <w:t>Пройдаков В.А. – Иранильсон М.</w:t>
      </w:r>
      <w:r>
        <w:rPr>
          <w:b/>
        </w:rPr>
        <w:t xml:space="preserve"> 1/2:1/2</w:t>
      </w:r>
      <w:r>
        <w:rPr>
          <w:b/>
        </w:rPr>
        <w:br/>
        <w:t xml:space="preserve"> </w:t>
      </w:r>
      <w:r>
        <w:t xml:space="preserve"> 1.cd4 dc5 2.dc3 cd6 3.ab2 bc7 4.ed2 ba5</w:t>
      </w:r>
      <w:r w:rsidRPr="00164979">
        <w:br/>
        <w:t xml:space="preserve">  5.</w:t>
      </w:r>
      <w:r>
        <w:t>d:b6 a:c5 6.ed4 c:e3 7.f:d4 h:f2 8.g:e3 cb6</w:t>
      </w:r>
      <w:r w:rsidRPr="00164979">
        <w:br/>
        <w:t xml:space="preserve">  9.</w:t>
      </w:r>
      <w:r>
        <w:t>ab4 dc5 10.b:d6 e:c5 11.hg3 de7 12.ba3 =</w:t>
      </w:r>
    </w:p>
    <w:p w:rsidR="002D47CB" w:rsidRDefault="002D47CB" w:rsidP="00164979"/>
    <w:p w:rsidR="002D47CB" w:rsidRDefault="002D47CB" w:rsidP="00164979">
      <w:pPr>
        <w:pStyle w:val="ListParagraph"/>
        <w:numPr>
          <w:ilvl w:val="0"/>
          <w:numId w:val="2"/>
        </w:numPr>
        <w:ind w:left="0"/>
      </w:pPr>
      <w:r w:rsidRPr="00164979">
        <w:rPr>
          <w:b/>
        </w:rPr>
        <w:t>Иранильсон М. – Пройдаков В.А.</w:t>
      </w:r>
      <w:r>
        <w:rPr>
          <w:b/>
        </w:rPr>
        <w:t xml:space="preserve"> 1/2:1/2</w:t>
      </w:r>
      <w:r>
        <w:rPr>
          <w:b/>
        </w:rPr>
        <w:br/>
        <w:t xml:space="preserve"> </w:t>
      </w:r>
      <w:r>
        <w:t xml:space="preserve"> 1.cd4 de5 2.dc3 ed6 3.cb2 ba5 4.ef4 fg5</w:t>
      </w:r>
      <w:r w:rsidRPr="00164979">
        <w:br/>
        <w:t xml:space="preserve">  5.</w:t>
      </w:r>
      <w:r>
        <w:t>d:f6 g:e5 6.ab4 g:e3 7.f:f6 h:f2 8.e:g3 ab6</w:t>
      </w:r>
      <w:r w:rsidRPr="00164979">
        <w:br/>
        <w:t xml:space="preserve">  9.</w:t>
      </w:r>
      <w:r>
        <w:t>gf4 dc5 10.b:d6 c:g7 11.cb4 a:c3 12.b:d4 gf6 =</w:t>
      </w:r>
    </w:p>
    <w:p w:rsidR="002D47CB" w:rsidRDefault="002D47CB" w:rsidP="00164979"/>
    <w:p w:rsidR="002D47CB" w:rsidRDefault="002D47CB" w:rsidP="00164979">
      <w:pPr>
        <w:pStyle w:val="ListParagraph"/>
        <w:numPr>
          <w:ilvl w:val="0"/>
          <w:numId w:val="2"/>
        </w:numPr>
        <w:ind w:left="0"/>
      </w:pPr>
      <w:r w:rsidRPr="00164979">
        <w:rPr>
          <w:b/>
        </w:rPr>
        <w:t>Кардашов А.Г. – Родригес А.</w:t>
      </w:r>
      <w:r>
        <w:rPr>
          <w:b/>
        </w:rPr>
        <w:t xml:space="preserve"> 1/2:1/2</w:t>
      </w:r>
      <w:r>
        <w:rPr>
          <w:b/>
        </w:rPr>
        <w:br/>
        <w:t xml:space="preserve"> </w:t>
      </w:r>
      <w:r>
        <w:t xml:space="preserve"> 1.ed4 ba5 2.dc5 d:b4 3.a:c5 cb6 4.ab2 b:d4</w:t>
      </w:r>
      <w:r w:rsidRPr="00164979">
        <w:br/>
        <w:t xml:space="preserve">  5.</w:t>
      </w:r>
      <w:r>
        <w:t>c:e5 f:d4 6.de3 dc3 7.b:d4 ab4 8.gf4 ba3</w:t>
      </w:r>
      <w:r w:rsidRPr="00164979">
        <w:br/>
        <w:t xml:space="preserve">  9.</w:t>
      </w:r>
      <w:r>
        <w:t>fe5 gf6 10.e:g7 h:f6 11.hg3 ed6 12.gf4 dc5 13.d:b6 a:c5 14.fg5 fe5 15.ef4 h:f6 16.f:b4 a:c5 17.cb2 cb4 18.bc3 b:d2 19.e:c3 ba7 20.fe3 =</w:t>
      </w:r>
    </w:p>
    <w:p w:rsidR="002D47CB" w:rsidRDefault="002D47CB" w:rsidP="00164979"/>
    <w:p w:rsidR="002D47CB" w:rsidRDefault="002D47CB" w:rsidP="00164979">
      <w:pPr>
        <w:pStyle w:val="ListParagraph"/>
        <w:numPr>
          <w:ilvl w:val="0"/>
          <w:numId w:val="2"/>
        </w:numPr>
        <w:ind w:left="0"/>
      </w:pPr>
      <w:r w:rsidRPr="00164979">
        <w:rPr>
          <w:b/>
        </w:rPr>
        <w:t>Родригес А. – Кардашов А.Г.</w:t>
      </w:r>
      <w:r>
        <w:rPr>
          <w:b/>
        </w:rPr>
        <w:t xml:space="preserve"> 1/2:1/2</w:t>
      </w:r>
      <w:r>
        <w:rPr>
          <w:b/>
        </w:rPr>
        <w:br/>
        <w:t xml:space="preserve"> </w:t>
      </w:r>
      <w:r>
        <w:t xml:space="preserve"> 1.ed4 ba5 2.dc5 d:b4 3.a:c5 cb6 4.cd4 fe5</w:t>
      </w:r>
      <w:r w:rsidRPr="00164979">
        <w:br/>
        <w:t xml:space="preserve">  5.</w:t>
      </w:r>
      <w:r>
        <w:t>d:f6 g:e5 6.ab2 b:d4 7.gf4 e:g3 8.h:f4 de3</w:t>
      </w:r>
      <w:r w:rsidRPr="00164979">
        <w:br/>
        <w:t xml:space="preserve">  9.</w:t>
      </w:r>
      <w:r>
        <w:t>f:d4 ab6 10.dc3 bc5 11.d:b6 a:c7 12.cd2 hg7 13.cd4 cd6 14.dc3 gf6 15.de5 f:d4 16.c:c7 b:d6 17.bc3 ef6 18.cd4 fg5 =</w:t>
      </w:r>
    </w:p>
    <w:p w:rsidR="002D47CB" w:rsidRDefault="002D47CB" w:rsidP="00164979"/>
    <w:p w:rsidR="002D47CB" w:rsidRDefault="002D47CB" w:rsidP="00164979">
      <w:pPr>
        <w:pStyle w:val="Heading1"/>
      </w:pPr>
      <w:bookmarkStart w:id="26" w:name="_Toc432801108"/>
      <w:r>
        <w:t>c3 - &gt;f4 f6 - &gt;e5</w:t>
      </w:r>
      <w:bookmarkEnd w:id="26"/>
    </w:p>
    <w:p w:rsidR="002D47CB" w:rsidRDefault="002D47CB" w:rsidP="00164979">
      <w:pPr>
        <w:pStyle w:val="ListParagraph"/>
        <w:numPr>
          <w:ilvl w:val="0"/>
          <w:numId w:val="2"/>
        </w:numPr>
        <w:ind w:left="0"/>
      </w:pPr>
      <w:r w:rsidRPr="00164979">
        <w:rPr>
          <w:b/>
        </w:rPr>
        <w:t>Плисов В.А. – Васильев И.Ф.</w:t>
      </w:r>
      <w:r>
        <w:rPr>
          <w:b/>
        </w:rPr>
        <w:t xml:space="preserve"> 1/2:1/2</w:t>
      </w:r>
      <w:r>
        <w:rPr>
          <w:b/>
        </w:rPr>
        <w:br/>
        <w:t xml:space="preserve"> </w:t>
      </w:r>
      <w:r>
        <w:t xml:space="preserve"> 1.ab4 ba5 2.fg5 a:c3 3.b:f6 g:e5 4.ab2 h:f4</w:t>
      </w:r>
      <w:r w:rsidRPr="00164979">
        <w:br/>
        <w:t xml:space="preserve">  5.</w:t>
      </w:r>
      <w:r>
        <w:t>e:g5 ab6 6.gh4 bc5 7.gh6 hg7 8.fe3 gf6</w:t>
      </w:r>
      <w:r w:rsidRPr="00164979">
        <w:br/>
        <w:t xml:space="preserve">  9.</w:t>
      </w:r>
      <w:r>
        <w:t>bc3 cb6 10.hg3 ba5 11.gh2 cb4 12.gf4 e:g3 13.h:f2 dc5 14.hg3 bc7 15.gh4 cd6 16.fg3 ba3 17.cb4 a:c3 18.d:b4 fe5 19.gf4 e:g3 20.h:f2 ef6 21.ed2 fe5 22.dc3 dc7 23.fg3 ed4 24.c:e5 d:d2 25.b:b8 de1 =</w:t>
      </w:r>
    </w:p>
    <w:p w:rsidR="002D47CB" w:rsidRDefault="002D47CB" w:rsidP="00164979"/>
    <w:p w:rsidR="002D47CB" w:rsidRDefault="002D47CB" w:rsidP="00164979">
      <w:pPr>
        <w:pStyle w:val="ListParagraph"/>
        <w:numPr>
          <w:ilvl w:val="0"/>
          <w:numId w:val="2"/>
        </w:numPr>
        <w:ind w:left="0"/>
      </w:pPr>
      <w:r w:rsidRPr="00164979">
        <w:rPr>
          <w:b/>
        </w:rPr>
        <w:t>Васильев И.Ф. – Плисов В.А.</w:t>
      </w:r>
      <w:r>
        <w:rPr>
          <w:b/>
        </w:rPr>
        <w:t xml:space="preserve"> 1/2:1/2</w:t>
      </w:r>
      <w:r>
        <w:rPr>
          <w:b/>
        </w:rPr>
        <w:br/>
        <w:t xml:space="preserve"> </w:t>
      </w:r>
      <w:r>
        <w:t xml:space="preserve"> 1.ab4 ba5 2.fg5 a:c3 3.b:f6 g:e5 4.ab2 h:f4</w:t>
      </w:r>
      <w:r w:rsidRPr="00164979">
        <w:br/>
        <w:t xml:space="preserve">  5.</w:t>
      </w:r>
      <w:r>
        <w:t>e:g5 ab6 6.gh6 hg7 7.fe3 dc5 8.bc3 ed4</w:t>
      </w:r>
      <w:r w:rsidRPr="00164979">
        <w:br/>
        <w:t xml:space="preserve">  9.</w:t>
      </w:r>
      <w:r>
        <w:t>c:e5 ef6 10.ed6 c:e7 11.dc3 fe5 12.gh4 gf6 13.cb2 ba5 14.ba3 cb6 15.gf2 ed6 16.hg5 f:h4 17.ed4 ef4 18.fg3 h:f2 19.e:c7 b:d6 20.hg3 de7 21.gf4 ef6 22.ab4 de5 23.f:d6 bc5 24.d:b6 a:e5 25.bc5 =</w:t>
      </w:r>
    </w:p>
    <w:p w:rsidR="002D47CB" w:rsidRDefault="002D47CB" w:rsidP="00164979"/>
    <w:p w:rsidR="002D47CB" w:rsidRDefault="002D47CB" w:rsidP="00164979">
      <w:pPr>
        <w:pStyle w:val="ListParagraph"/>
        <w:numPr>
          <w:ilvl w:val="0"/>
          <w:numId w:val="2"/>
        </w:numPr>
        <w:ind w:left="0"/>
      </w:pPr>
      <w:r w:rsidRPr="00164979">
        <w:rPr>
          <w:b/>
        </w:rPr>
        <w:t>Пройдаков В.А. – Пукк Х.</w:t>
      </w:r>
      <w:r>
        <w:rPr>
          <w:b/>
        </w:rPr>
        <w:t xml:space="preserve"> 1/2:1/2</w:t>
      </w:r>
      <w:r>
        <w:rPr>
          <w:b/>
        </w:rPr>
        <w:br/>
        <w:t xml:space="preserve"> </w:t>
      </w:r>
      <w:r>
        <w:t xml:space="preserve"> 1.ab4 ba5 2.fg5 a:c3 3.b:f6 g:e5 4.gh4 h:f4</w:t>
      </w:r>
      <w:r w:rsidRPr="00164979">
        <w:br/>
        <w:t xml:space="preserve">  5.</w:t>
      </w:r>
      <w:r>
        <w:t>e:g5 ab6 6.ab2 ed4 7.gh6 hg7 8.dc3 ef6</w:t>
      </w:r>
      <w:r w:rsidRPr="00164979">
        <w:br/>
        <w:t xml:space="preserve">  9.</w:t>
      </w:r>
      <w:r>
        <w:t>c:e5 f:d4 10.cd2 =</w:t>
      </w:r>
    </w:p>
    <w:p w:rsidR="002D47CB" w:rsidRDefault="002D47CB" w:rsidP="00164979"/>
    <w:p w:rsidR="002D47CB" w:rsidRDefault="002D47CB" w:rsidP="00164979">
      <w:pPr>
        <w:pStyle w:val="ListParagraph"/>
        <w:numPr>
          <w:ilvl w:val="0"/>
          <w:numId w:val="2"/>
        </w:numPr>
        <w:ind w:left="0"/>
      </w:pPr>
      <w:r w:rsidRPr="00164979">
        <w:rPr>
          <w:b/>
        </w:rPr>
        <w:t>Пукк Х. – Пройдаков В.А.</w:t>
      </w:r>
      <w:r>
        <w:rPr>
          <w:b/>
        </w:rPr>
        <w:t xml:space="preserve"> 1/2:1/2</w:t>
      </w:r>
      <w:r>
        <w:rPr>
          <w:b/>
        </w:rPr>
        <w:br/>
        <w:t xml:space="preserve"> </w:t>
      </w:r>
      <w:r>
        <w:t xml:space="preserve"> 1.bc3 ba5 2.ed4 ab6 3.d:f6 e:e3 4.d:f4 gf6</w:t>
      </w:r>
      <w:r w:rsidRPr="00164979">
        <w:br/>
        <w:t xml:space="preserve">  5.</w:t>
      </w:r>
      <w:r>
        <w:t>gh4 fe7 6.fe3 fg5 7.h:f6 e:g5 8.hg3 gh4</w:t>
      </w:r>
      <w:r w:rsidRPr="00164979">
        <w:br/>
        <w:t xml:space="preserve">  9.</w:t>
      </w:r>
      <w:r>
        <w:t>ed4 h:f2 10.e:g3 hg7 =</w:t>
      </w:r>
    </w:p>
    <w:p w:rsidR="002D47CB" w:rsidRDefault="002D47CB" w:rsidP="00164979"/>
    <w:p w:rsidR="002D47CB" w:rsidRDefault="002D47CB" w:rsidP="00164979">
      <w:pPr>
        <w:pStyle w:val="Heading1"/>
      </w:pPr>
      <w:bookmarkStart w:id="27" w:name="_Toc432801109"/>
      <w:r>
        <w:t>c3 - &gt;g5 d6 - &gt;c5</w:t>
      </w:r>
      <w:bookmarkEnd w:id="27"/>
    </w:p>
    <w:p w:rsidR="002D47CB" w:rsidRDefault="002D47CB" w:rsidP="00164979">
      <w:pPr>
        <w:pStyle w:val="ListParagraph"/>
        <w:numPr>
          <w:ilvl w:val="0"/>
          <w:numId w:val="2"/>
        </w:numPr>
        <w:ind w:left="0"/>
      </w:pPr>
      <w:r w:rsidRPr="00164979">
        <w:rPr>
          <w:b/>
        </w:rPr>
        <w:t>Фролов О.Ю. – Плисов В.А.</w:t>
      </w:r>
      <w:r>
        <w:rPr>
          <w:b/>
        </w:rPr>
        <w:t xml:space="preserve"> 1/2:1/2</w:t>
      </w:r>
      <w:r>
        <w:rPr>
          <w:b/>
        </w:rPr>
        <w:br/>
        <w:t xml:space="preserve"> </w:t>
      </w:r>
      <w:r>
        <w:t xml:space="preserve"> 1.gh4 h:f4 2.e:g5 gh6 3.fe3 h:f4 4.e:g5 cd6</w:t>
      </w:r>
      <w:r w:rsidRPr="00164979">
        <w:br/>
        <w:t xml:space="preserve">  5.</w:t>
      </w:r>
      <w:r>
        <w:t>bc3 ba5 6.cb4 a:c3 7.d:b4 bc7 8.ab2 fe5</w:t>
      </w:r>
      <w:r w:rsidRPr="00164979">
        <w:br/>
        <w:t xml:space="preserve">  9.</w:t>
      </w:r>
      <w:r>
        <w:t>hg3 hg7 10.gh6 cb6 11.cd2 ba5 12.bc3 cd4 13.de3 d:f2 14.g:e3 gf6 15.ed2 ab6 16.ed4 bc5 17.d:b6 a:c7 18.bc5 d:b4 19.a:c5 ef4 20.g:g7 ef6 21.g:e5 cd6 22.c:e7 d:b2 23.dc3 b:d4 24.hg5 dc3 =</w:t>
      </w:r>
    </w:p>
    <w:p w:rsidR="002D47CB" w:rsidRDefault="002D47CB" w:rsidP="00164979"/>
    <w:p w:rsidR="002D47CB" w:rsidRDefault="002D47CB" w:rsidP="00164979">
      <w:pPr>
        <w:pStyle w:val="ListParagraph"/>
        <w:numPr>
          <w:ilvl w:val="0"/>
          <w:numId w:val="2"/>
        </w:numPr>
        <w:ind w:left="0"/>
      </w:pPr>
      <w:r w:rsidRPr="00164979">
        <w:rPr>
          <w:b/>
        </w:rPr>
        <w:t>Плисов В.А. – Фролов О.Ю.</w:t>
      </w:r>
      <w:r>
        <w:rPr>
          <w:b/>
        </w:rPr>
        <w:t xml:space="preserve"> 1/2:1/2</w:t>
      </w:r>
      <w:r>
        <w:rPr>
          <w:b/>
        </w:rPr>
        <w:br/>
        <w:t xml:space="preserve"> </w:t>
      </w:r>
      <w:r>
        <w:t xml:space="preserve"> 1.gh4 h:f4 2.e:g5 gh6 3.fe3 h:f4 4.e:g5 hg7</w:t>
      </w:r>
      <w:r w:rsidRPr="00164979">
        <w:br/>
        <w:t xml:space="preserve">  5.</w:t>
      </w:r>
      <w:r>
        <w:t>hg3 cd6 6.gh6 ba5 7.gf4 fe5 8.bc3 e:g3</w:t>
      </w:r>
      <w:r w:rsidRPr="00164979">
        <w:br/>
        <w:t xml:space="preserve">  9.</w:t>
      </w:r>
      <w:r>
        <w:t>h:f2 cb4 10.a:c5 d:b4 11.ab2 ba3 12.cd4 gf6 13.bc3 ed6 14.fe3 ab6 15.gf2 de7 16.fg3 bc5 17.d:b6 a:c7 18.ef2 cb6 19.gh4 ba7 20.ef4 ba5 21.de3 ab6 22.fg3 bc5 23.cd4 cb4 24.cb2 a:c1 25.de5 f:f2 26.g:e1 c:g5 27.h:d8 de5 28.ed2 =</w:t>
      </w:r>
    </w:p>
    <w:p w:rsidR="002D47CB" w:rsidRDefault="002D47CB" w:rsidP="00164979"/>
    <w:p w:rsidR="002D47CB" w:rsidRDefault="002D47CB" w:rsidP="00164979">
      <w:pPr>
        <w:pStyle w:val="Heading1"/>
      </w:pPr>
      <w:bookmarkStart w:id="28" w:name="_Toc432801110"/>
      <w:r>
        <w:t>c3 - &gt;g5 f6 - &gt;b4</w:t>
      </w:r>
      <w:bookmarkEnd w:id="28"/>
    </w:p>
    <w:p w:rsidR="002D47CB" w:rsidRDefault="002D47CB" w:rsidP="00164979">
      <w:pPr>
        <w:pStyle w:val="ListParagraph"/>
        <w:numPr>
          <w:ilvl w:val="0"/>
          <w:numId w:val="2"/>
        </w:numPr>
        <w:ind w:left="0"/>
      </w:pPr>
      <w:r w:rsidRPr="00164979">
        <w:rPr>
          <w:b/>
        </w:rPr>
        <w:t>Плисов В.А. – Пукк Х.</w:t>
      </w:r>
      <w:r>
        <w:rPr>
          <w:b/>
        </w:rPr>
        <w:t xml:space="preserve"> 1/2:1/2</w:t>
      </w:r>
      <w:r>
        <w:rPr>
          <w:b/>
        </w:rPr>
        <w:br/>
        <w:t xml:space="preserve"> </w:t>
      </w:r>
      <w:r>
        <w:t xml:space="preserve"> 1.a:c5 b:d4 2.e:c5 h:f4 3.g:e5 d:b4 4.hg3 ab6</w:t>
      </w:r>
      <w:r w:rsidRPr="00164979">
        <w:br/>
        <w:t xml:space="preserve">  5.</w:t>
      </w:r>
      <w:r>
        <w:t>gf4 ba3 6.fg3 ba5 7.bc3 cb6 8.gf2 ef6</w:t>
      </w:r>
      <w:r w:rsidRPr="00164979">
        <w:br/>
        <w:t xml:space="preserve">  9.</w:t>
      </w:r>
      <w:r>
        <w:t>cd4 ab4 10.dc5 f:d4 11.c:e3 bc3 12.d:b4 a:c5 13.gh4 gf6 14.ab2 ba5 15.fg5 fe5 16.gh6 hg7 17.bc3 gf6 18.fg3 cb4 19.ed2 ba3 20.ef4 de7 21.f:d6 e:c5 22.gf4 =</w:t>
      </w:r>
    </w:p>
    <w:p w:rsidR="002D47CB" w:rsidRDefault="002D47CB" w:rsidP="00164979"/>
    <w:p w:rsidR="002D47CB" w:rsidRDefault="002D47CB" w:rsidP="00164979">
      <w:pPr>
        <w:pStyle w:val="ListParagraph"/>
        <w:numPr>
          <w:ilvl w:val="0"/>
          <w:numId w:val="2"/>
        </w:numPr>
        <w:ind w:left="0"/>
      </w:pPr>
      <w:r w:rsidRPr="00164979">
        <w:rPr>
          <w:b/>
        </w:rPr>
        <w:t>Пукк Х. – Плисов В.А.</w:t>
      </w:r>
      <w:r>
        <w:rPr>
          <w:b/>
        </w:rPr>
        <w:t xml:space="preserve"> 1/2:1/2</w:t>
      </w:r>
      <w:r>
        <w:rPr>
          <w:b/>
        </w:rPr>
        <w:br/>
        <w:t xml:space="preserve"> </w:t>
      </w:r>
      <w:r>
        <w:t xml:space="preserve"> 1.a:c5 b:d4 2.e:c5 h:f4 3.g:e5 d:b4 4.hg3 ba3</w:t>
      </w:r>
      <w:r w:rsidRPr="00164979">
        <w:br/>
        <w:t xml:space="preserve">  5.</w:t>
      </w:r>
      <w:r>
        <w:t>bc3 ab6 6.gh2 ba5 7.gf4 gh6 8.fg3 cb6</w:t>
      </w:r>
      <w:r w:rsidRPr="00164979">
        <w:br/>
        <w:t xml:space="preserve">  9.</w:t>
      </w:r>
      <w:r>
        <w:t>de3 fg7 10.ed2 gf6 11.e:g7 h:f8 12.fe5 hg7 13.ab2 dc7 14.gh4 ba7 15.hg3 cd6 16.e:c7 b:d8 17.gf4 ab6 18.cd4 ef6 19.fg5 gh6 20.g:e7 d:f6 21.ef4 bc5 22.d:b6 a:c7 23.bc3 fe7 =</w:t>
      </w:r>
    </w:p>
    <w:p w:rsidR="002D47CB" w:rsidRDefault="002D47CB" w:rsidP="00164979"/>
    <w:p w:rsidR="002D47CB" w:rsidRDefault="002D47CB" w:rsidP="00164979">
      <w:pPr>
        <w:pStyle w:val="Heading1"/>
      </w:pPr>
      <w:bookmarkStart w:id="29" w:name="_Toc432801111"/>
      <w:r>
        <w:t>c3 - &gt;h4 ...</w:t>
      </w:r>
      <w:bookmarkEnd w:id="29"/>
    </w:p>
    <w:p w:rsidR="002D47CB" w:rsidRDefault="002D47CB" w:rsidP="00164979">
      <w:pPr>
        <w:pStyle w:val="ListParagraph"/>
        <w:numPr>
          <w:ilvl w:val="0"/>
          <w:numId w:val="2"/>
        </w:numPr>
        <w:ind w:left="0"/>
      </w:pPr>
      <w:r w:rsidRPr="00164979">
        <w:rPr>
          <w:b/>
        </w:rPr>
        <w:t>Васильев И.Ф. – Пукк Х.</w:t>
      </w:r>
      <w:r>
        <w:rPr>
          <w:b/>
        </w:rPr>
        <w:t xml:space="preserve"> 1/2:1/2</w:t>
      </w:r>
      <w:r>
        <w:rPr>
          <w:b/>
        </w:rPr>
        <w:br/>
        <w:t xml:space="preserve"> </w:t>
      </w:r>
      <w:r>
        <w:t xml:space="preserve"> 1.bc3 ba5 2.gf4 fe5 3.ab2 e:g3 4.h:f4 ab6</w:t>
      </w:r>
      <w:r w:rsidRPr="00164979">
        <w:br/>
        <w:t xml:space="preserve">  5.</w:t>
      </w:r>
      <w:r>
        <w:t>cd4 de5 6.d:f6 g:g3 7.hg5 h:f4 8.f:h4 bc5</w:t>
      </w:r>
      <w:r w:rsidRPr="00164979">
        <w:br/>
        <w:t xml:space="preserve">  9.</w:t>
      </w:r>
      <w:r>
        <w:t>e:g5 hg7 10.gf2 cd4 11.de3 ab4 12.a:c5 d:b6 13.ed4 ba5 14.bc3 gf6 15.ed2 cd6 16.cb2 ba7 17.fg3 dc5 18.d:b6 a:c7 19.de3 =</w:t>
      </w:r>
    </w:p>
    <w:p w:rsidR="002D47CB" w:rsidRDefault="002D47CB" w:rsidP="00164979"/>
    <w:p w:rsidR="002D47CB" w:rsidRDefault="002D47CB" w:rsidP="00164979">
      <w:pPr>
        <w:pStyle w:val="ListParagraph"/>
        <w:numPr>
          <w:ilvl w:val="0"/>
          <w:numId w:val="2"/>
        </w:numPr>
        <w:ind w:left="0"/>
      </w:pPr>
      <w:r w:rsidRPr="00164979">
        <w:rPr>
          <w:b/>
        </w:rPr>
        <w:t>Пукк Х. – Васильев И.Ф.</w:t>
      </w:r>
      <w:r>
        <w:rPr>
          <w:b/>
        </w:rPr>
        <w:t xml:space="preserve"> 1/2:1/2</w:t>
      </w:r>
      <w:r>
        <w:rPr>
          <w:b/>
        </w:rPr>
        <w:br/>
        <w:t xml:space="preserve"> </w:t>
      </w:r>
      <w:r>
        <w:t xml:space="preserve"> 1.gf4 fe5 2.fg5 h:f4 3.e:g5 gh6 4.fe3 h:f4</w:t>
      </w:r>
      <w:r w:rsidRPr="00164979">
        <w:br/>
        <w:t xml:space="preserve">  5.</w:t>
      </w:r>
      <w:r>
        <w:t>e:g5 bc5 6.hg3 ab6 7.gh6 hg7 8.gf4 e:g3</w:t>
      </w:r>
      <w:r w:rsidRPr="00164979">
        <w:br/>
        <w:t xml:space="preserve">  9.</w:t>
      </w:r>
      <w:r>
        <w:t>h:f2 de5 10.bc3 ef4 11.cb4 gf6 12.b:d6 c:e5 13.ab2 ed6 14.bc3 bc5 15.cb4 bc7 16.dc3 fg5 17.fe3 f:d2 18.h:f4 e:g3 19.c:e3 fe7 20.gh2 =</w:t>
      </w:r>
    </w:p>
    <w:p w:rsidR="002D47CB" w:rsidRDefault="002D47CB" w:rsidP="00164979"/>
    <w:p w:rsidR="002D47CB" w:rsidRDefault="002D47CB" w:rsidP="00164979">
      <w:pPr>
        <w:pStyle w:val="Heading1"/>
      </w:pPr>
      <w:bookmarkStart w:id="30" w:name="_Toc432801112"/>
      <w:r>
        <w:t>d2 - &gt;b4 h8 - &gt;g5</w:t>
      </w:r>
      <w:bookmarkEnd w:id="30"/>
    </w:p>
    <w:p w:rsidR="002D47CB" w:rsidRDefault="002D47CB" w:rsidP="00164979">
      <w:pPr>
        <w:pStyle w:val="ListParagraph"/>
        <w:numPr>
          <w:ilvl w:val="0"/>
          <w:numId w:val="2"/>
        </w:numPr>
        <w:ind w:left="0"/>
      </w:pPr>
      <w:r w:rsidRPr="00164979">
        <w:rPr>
          <w:b/>
        </w:rPr>
        <w:t>Редин Д.Н. – Давыденко О.А.</w:t>
      </w:r>
      <w:r>
        <w:rPr>
          <w:b/>
        </w:rPr>
        <w:t xml:space="preserve"> 1/2:1/2</w:t>
      </w:r>
      <w:r>
        <w:rPr>
          <w:b/>
        </w:rPr>
        <w:br/>
        <w:t xml:space="preserve"> </w:t>
      </w:r>
      <w:r>
        <w:t xml:space="preserve"> 1.cd4 gf4 2.g:e5 d:d2 3.c:e3 fg5 4.hg3 gf4</w:t>
      </w:r>
      <w:r w:rsidRPr="00164979">
        <w:br/>
        <w:t xml:space="preserve">  5.</w:t>
      </w:r>
      <w:r>
        <w:t>g:e5 hg5 6.ba5 ed6 7.ef6 g:e7 8.bc3 ef6</w:t>
      </w:r>
      <w:r w:rsidRPr="00164979">
        <w:br/>
        <w:t xml:space="preserve">  9.</w:t>
      </w:r>
      <w:r>
        <w:t>fg3 bc5 10.d:b6 a:c5 11.ef2 de5 12.ab2 de7 13.cb4 cd4 14.e:c5 ef4 15.g:e5 f:b6 16.fe3 gf6 17.gf2 bc5 18.b:d6 e:c5 =</w:t>
      </w:r>
    </w:p>
    <w:p w:rsidR="002D47CB" w:rsidRDefault="002D47CB" w:rsidP="00164979"/>
    <w:p w:rsidR="002D47CB" w:rsidRDefault="002D47CB" w:rsidP="00164979">
      <w:pPr>
        <w:pStyle w:val="ListParagraph"/>
        <w:numPr>
          <w:ilvl w:val="0"/>
          <w:numId w:val="2"/>
        </w:numPr>
        <w:ind w:left="0"/>
      </w:pPr>
      <w:r w:rsidRPr="00164979">
        <w:rPr>
          <w:b/>
        </w:rPr>
        <w:t>Давыденко О.А. – Редин Д.Н.</w:t>
      </w:r>
      <w:r>
        <w:rPr>
          <w:b/>
        </w:rPr>
        <w:t xml:space="preserve"> 1/2:1/2</w:t>
      </w:r>
      <w:r>
        <w:rPr>
          <w:b/>
        </w:rPr>
        <w:br/>
        <w:t xml:space="preserve"> </w:t>
      </w:r>
      <w:r>
        <w:t xml:space="preserve"> 1.ed2 de5 2.ba5 gf4 3.e:g5 f:h4 4.de3 gf6</w:t>
      </w:r>
      <w:r w:rsidRPr="00164979">
        <w:br/>
        <w:t xml:space="preserve">  5.</w:t>
      </w:r>
      <w:r>
        <w:t>ab4 ed6 6.cd4 e:c3 7.b:d2 bc5 8.dc3 ab6</w:t>
      </w:r>
      <w:r w:rsidRPr="00164979">
        <w:br/>
        <w:t xml:space="preserve">  9.</w:t>
      </w:r>
      <w:r>
        <w:t>gf4 fe5 10.hg3 cb4 11.ed4 b:d2 12.d:f6 de1 13.fg7 de5 14.f:d6 c:e5 15.a:c7 d:b6 16.bc3 e:a5 17.gh8 ef4 18.g:e5 bc5 19.ef6 ba7 20.hg7 cb4 21.gh8 ba3 22.hg7 ab6 23.gh2 ab4 24.gh8 ba5 25.fe7 f:d6 26.hd4 de5 27.d:f6 bc5 28.hg3 c:g1 29.fc3 h:f2 30.ce1 gh2 31.e:h4 hg1 32.hf6 ga7 33.fd8 ag1 34.df6 ga7 =</w:t>
      </w:r>
    </w:p>
    <w:p w:rsidR="002D47CB" w:rsidRDefault="002D47CB" w:rsidP="00164979"/>
    <w:p w:rsidR="002D47CB" w:rsidRDefault="002D47CB" w:rsidP="00164979">
      <w:pPr>
        <w:pStyle w:val="Heading1"/>
      </w:pPr>
      <w:bookmarkStart w:id="31" w:name="_Toc432801113"/>
      <w:r>
        <w:t>d2 - &gt;h4 b6 - &gt;c5</w:t>
      </w:r>
      <w:bookmarkEnd w:id="31"/>
    </w:p>
    <w:p w:rsidR="002D47CB" w:rsidRDefault="002D47CB" w:rsidP="00164979">
      <w:pPr>
        <w:pStyle w:val="ListParagraph"/>
        <w:numPr>
          <w:ilvl w:val="0"/>
          <w:numId w:val="2"/>
        </w:numPr>
        <w:ind w:left="0"/>
      </w:pPr>
      <w:r w:rsidRPr="00164979">
        <w:rPr>
          <w:b/>
        </w:rPr>
        <w:t>Родригес А. – Атаев М.Х.</w:t>
      </w:r>
      <w:r>
        <w:rPr>
          <w:b/>
        </w:rPr>
        <w:t xml:space="preserve"> 1/2:1/2</w:t>
      </w:r>
      <w:r>
        <w:rPr>
          <w:b/>
        </w:rPr>
        <w:br/>
        <w:t xml:space="preserve"> </w:t>
      </w:r>
      <w:r>
        <w:t xml:space="preserve"> 1.cb4 fe5 2.bc3 ed4 3.c:e5 d:d2 4.e:c3 cd6</w:t>
      </w:r>
      <w:r w:rsidRPr="00164979">
        <w:br/>
        <w:t xml:space="preserve">  5.</w:t>
      </w:r>
      <w:r>
        <w:t>hg5 h:f4 6.g:c7 b:d6 7.cd2 gf6 8.ab2 ab6</w:t>
      </w:r>
      <w:r w:rsidRPr="00164979">
        <w:br/>
        <w:t xml:space="preserve">  9.</w:t>
      </w:r>
      <w:r>
        <w:t>ba5 fe5 10.a:c7 d:b8 11.de3 fg7 12.hg3 ed6 13.gh4 dc7 14.ed4 c:e3 15.f:f6 g:e5 16.cb4 ed4 17.bc3 d:b2 18.a:c1 dc5 19.b:d6 c:e5 20.hg5 bc7 =</w:t>
      </w:r>
    </w:p>
    <w:p w:rsidR="002D47CB" w:rsidRDefault="002D47CB" w:rsidP="00164979"/>
    <w:p w:rsidR="002D47CB" w:rsidRDefault="002D47CB" w:rsidP="00164979">
      <w:pPr>
        <w:pStyle w:val="ListParagraph"/>
        <w:numPr>
          <w:ilvl w:val="0"/>
          <w:numId w:val="2"/>
        </w:numPr>
        <w:ind w:left="0"/>
      </w:pPr>
      <w:r w:rsidRPr="00164979">
        <w:rPr>
          <w:b/>
        </w:rPr>
        <w:t>Атаев М.Х. – Родригес А.</w:t>
      </w:r>
      <w:r>
        <w:rPr>
          <w:b/>
        </w:rPr>
        <w:t xml:space="preserve"> 1/2:1/2</w:t>
      </w:r>
      <w:r>
        <w:rPr>
          <w:b/>
        </w:rPr>
        <w:br/>
        <w:t xml:space="preserve"> </w:t>
      </w:r>
      <w:r>
        <w:t xml:space="preserve"> 1.cb4 fe5 2.bc3 gf6 3.gf4 e:g3 4.h:f4 fg7</w:t>
      </w:r>
      <w:r w:rsidRPr="00164979">
        <w:br/>
        <w:t xml:space="preserve">  5.</w:t>
      </w:r>
      <w:r>
        <w:t>fg3 fg5 6.h:f6 e:g5 7.ba5 gh4 8.cd4 h:f2</w:t>
      </w:r>
      <w:r w:rsidRPr="00164979">
        <w:br/>
        <w:t xml:space="preserve">  9.</w:t>
      </w:r>
      <w:r>
        <w:t>e:g3 gf6 10.d:b6 a:c5 11.gh4 hg7 12.cd2 de7 13.ab4 c:a3 14.ed4 ba7 15.de3 ab6 16.gf2 dc5 17.ab2 a:c1 18.de5 f:d4 19.fg3 d:f2 20.g:e1 c:g5 21.h:h8 hg5 22.hg7 gf4 23.gh8 =</w:t>
      </w:r>
    </w:p>
    <w:p w:rsidR="002D47CB" w:rsidRDefault="002D47CB" w:rsidP="00164979"/>
    <w:p w:rsidR="002D47CB" w:rsidRDefault="002D47CB" w:rsidP="00164979">
      <w:pPr>
        <w:pStyle w:val="Heading1"/>
      </w:pPr>
      <w:bookmarkStart w:id="32" w:name="_Toc432801114"/>
      <w:r>
        <w:t>e3 - &gt;a5 f6 - &gt;b4</w:t>
      </w:r>
      <w:bookmarkEnd w:id="32"/>
    </w:p>
    <w:p w:rsidR="002D47CB" w:rsidRDefault="002D47CB" w:rsidP="00164979">
      <w:pPr>
        <w:pStyle w:val="ListParagraph"/>
        <w:numPr>
          <w:ilvl w:val="0"/>
          <w:numId w:val="2"/>
        </w:numPr>
        <w:ind w:left="0"/>
      </w:pPr>
      <w:r w:rsidRPr="00164979">
        <w:rPr>
          <w:b/>
        </w:rPr>
        <w:t>Кардашов А.Г. – Фролов О.Ю.</w:t>
      </w:r>
      <w:r>
        <w:rPr>
          <w:b/>
        </w:rPr>
        <w:t xml:space="preserve"> 1/2:1/2</w:t>
      </w:r>
      <w:r>
        <w:rPr>
          <w:b/>
        </w:rPr>
        <w:br/>
        <w:t xml:space="preserve"> </w:t>
      </w:r>
      <w:r>
        <w:t xml:space="preserve"> 1.a:c5 d:b4 2.ba3 gf6 3.a:c5 b:b2 4.a:c3 ed6</w:t>
      </w:r>
      <w:r w:rsidRPr="00164979">
        <w:br/>
        <w:t xml:space="preserve">  5.</w:t>
      </w:r>
      <w:r>
        <w:t>gh4 fe5 6.fg3 hg7 7.cb4 ab6 8.dc3 gf6</w:t>
      </w:r>
      <w:r w:rsidRPr="00164979">
        <w:br/>
        <w:t xml:space="preserve">  9.</w:t>
      </w:r>
      <w:r>
        <w:t>cd4 e:c3 10.b:d2 fe5 11.gf4 e:g3 12.h:f2 de5 13.hg3 bc5 14.fe3 cd6 15.ef4 fe7 16.de3 ef6 17.cd2 ed4 18.gh4 d:f2 19.g:e3 de7 20.fg5 h:f4 21.e:g5 de5 22.gh6 ed4 23.hg5 f:h4 24.hg7 ef6 25.g:c3 hg3 26.ef2 g:e1 27.de3 e:b4 28.a:c3 bc7 =</w:t>
      </w:r>
    </w:p>
    <w:p w:rsidR="002D47CB" w:rsidRDefault="002D47CB" w:rsidP="00164979"/>
    <w:p w:rsidR="002D47CB" w:rsidRDefault="002D47CB" w:rsidP="00164979">
      <w:pPr>
        <w:pStyle w:val="ListParagraph"/>
        <w:numPr>
          <w:ilvl w:val="0"/>
          <w:numId w:val="2"/>
        </w:numPr>
        <w:ind w:left="0"/>
      </w:pPr>
      <w:r w:rsidRPr="00164979">
        <w:rPr>
          <w:b/>
        </w:rPr>
        <w:t>Бекс Я. – Шиапов И.И.</w:t>
      </w:r>
      <w:r>
        <w:rPr>
          <w:b/>
        </w:rPr>
        <w:t xml:space="preserve"> 0:1</w:t>
      </w:r>
      <w:r>
        <w:rPr>
          <w:b/>
        </w:rPr>
        <w:br/>
        <w:t xml:space="preserve"> </w:t>
      </w:r>
      <w:r>
        <w:t xml:space="preserve"> 1.a:c5 d:b4 2.cd4 ba3 3.de3 gf6 4.bc3 fg5</w:t>
      </w:r>
      <w:r w:rsidRPr="00164979">
        <w:br/>
        <w:t xml:space="preserve">  5.</w:t>
      </w:r>
      <w:r>
        <w:t>gf4 gh4 6.de5 bc5 7.cd4 hg7 8.d:b6 a:c5</w:t>
      </w:r>
      <w:r w:rsidRPr="00164979">
        <w:br/>
        <w:t xml:space="preserve">  9.</w:t>
      </w:r>
      <w:r>
        <w:t>ab2 ef6 10.ed2 f:d4 11.dc3 hg5 12.f:h6 de7 13.c:e5 cb6 14.a:c7 b:d2 15.c:e3 a:f4 16.fg3 h:f2 17.g:g5 gf6 18.hg3 f:f2 19.hg7 f:h6 x</w:t>
      </w:r>
    </w:p>
    <w:p w:rsidR="002D47CB" w:rsidRDefault="002D47CB" w:rsidP="00164979"/>
    <w:p w:rsidR="002D47CB" w:rsidRDefault="002D47CB" w:rsidP="00164979">
      <w:pPr>
        <w:pStyle w:val="ListParagraph"/>
        <w:numPr>
          <w:ilvl w:val="0"/>
          <w:numId w:val="2"/>
        </w:numPr>
        <w:ind w:left="0"/>
      </w:pPr>
      <w:r w:rsidRPr="00164979">
        <w:rPr>
          <w:b/>
        </w:rPr>
        <w:t>Шиапов И.И. – Бекс Я.</w:t>
      </w:r>
      <w:r>
        <w:rPr>
          <w:b/>
        </w:rPr>
        <w:t xml:space="preserve"> 1:0</w:t>
      </w:r>
      <w:r>
        <w:rPr>
          <w:b/>
        </w:rPr>
        <w:br/>
        <w:t xml:space="preserve"> </w:t>
      </w:r>
      <w:r>
        <w:t xml:space="preserve"> 1.a:c5 d:b4 2.cd4 ba3 3.de3 gf6 4.gh4 bc5</w:t>
      </w:r>
      <w:r w:rsidRPr="00164979">
        <w:br/>
        <w:t xml:space="preserve">  5.</w:t>
      </w:r>
      <w:r>
        <w:t>d:b6 a:c5 6.hg3 cd6 7.ed2 fe5 8.bc3 fg7</w:t>
      </w:r>
      <w:r w:rsidRPr="00164979">
        <w:br/>
        <w:t xml:space="preserve">  9.</w:t>
      </w:r>
      <w:r>
        <w:t>ef4 gf6 10.fe3 bc7 11.gh2 cb6 12.a:c7 d:b6 13.fg5 h:f4 14.e:g5 ba5 15.gh6 cd4 16.ab2 dc5 17.gf4 e:g3 18.c:g7 h:f6 19.h:f4 ed6 20.bc3 ab4 21.c:a5 cd4 22.fg5 fe5 23.gf6 e:g7 24.h:g1 ab2 25.c:a3 x</w:t>
      </w:r>
    </w:p>
    <w:p w:rsidR="002D47CB" w:rsidRDefault="002D47CB" w:rsidP="00164979"/>
    <w:p w:rsidR="002D47CB" w:rsidRDefault="002D47CB" w:rsidP="00164979">
      <w:pPr>
        <w:pStyle w:val="ListParagraph"/>
        <w:numPr>
          <w:ilvl w:val="0"/>
          <w:numId w:val="2"/>
        </w:numPr>
        <w:ind w:left="0"/>
      </w:pPr>
      <w:r w:rsidRPr="00164979">
        <w:rPr>
          <w:b/>
        </w:rPr>
        <w:t>Фролов О.Ю. – Кардашов А.Г.</w:t>
      </w:r>
      <w:r>
        <w:rPr>
          <w:b/>
        </w:rPr>
        <w:t xml:space="preserve"> 1/2:1/2</w:t>
      </w:r>
      <w:r>
        <w:rPr>
          <w:b/>
        </w:rPr>
        <w:br/>
        <w:t xml:space="preserve"> </w:t>
      </w:r>
      <w:r>
        <w:t xml:space="preserve"> 1.a:c5 d:b4 2.gh4 ba3 3.cd4 hg5 4.h:f6 e:g5</w:t>
      </w:r>
      <w:r w:rsidRPr="00164979">
        <w:br/>
        <w:t xml:space="preserve">  5.</w:t>
      </w:r>
      <w:r>
        <w:t>hg3 fe7 6.bc3 gh6 7.de3 ed6 8.gf4 gh4</w:t>
      </w:r>
      <w:r w:rsidRPr="00164979">
        <w:br/>
        <w:t xml:space="preserve">  9.</w:t>
      </w:r>
      <w:r>
        <w:t>cb4 a:c5 10.ab2 cb4 11.a:c3 hg7 12.cd2 dc5 13.fg3 h:f2 14.e:g3 gf6 15.fe5 ba5 16.e:g7 h:f8 17.d:b6 a:c5 18.gf4 cd6 19.cd4 ba7 20.d:b6 a:c5 21.dc3 de7 22.cd4 ef6 23.d:b6 a:c7 24.bc3 cb6 25.gf2 fe7 26.cd4 ba5 27.fg3 ab4 28.gh4 ba3 29.hg5 f:h4 30.de5 ab2 31.e:c7 ed6 32.c:e5 bc1 33.ed4 c:g5 34.ed6 gd8 35.dc5 hg3 =</w:t>
      </w:r>
    </w:p>
    <w:p w:rsidR="002D47CB" w:rsidRDefault="002D47CB" w:rsidP="00164979"/>
    <w:p w:rsidR="002D47CB" w:rsidRDefault="002D47CB" w:rsidP="00164979">
      <w:pPr>
        <w:pStyle w:val="Heading1"/>
      </w:pPr>
      <w:bookmarkStart w:id="33" w:name="_Toc432801115"/>
      <w:r>
        <w:t>e3 - &gt;b4 ...</w:t>
      </w:r>
      <w:bookmarkEnd w:id="33"/>
    </w:p>
    <w:p w:rsidR="002D47CB" w:rsidRDefault="002D47CB" w:rsidP="00164979">
      <w:pPr>
        <w:pStyle w:val="ListParagraph"/>
        <w:numPr>
          <w:ilvl w:val="0"/>
          <w:numId w:val="2"/>
        </w:numPr>
        <w:ind w:left="0"/>
      </w:pPr>
      <w:r w:rsidRPr="00164979">
        <w:rPr>
          <w:b/>
        </w:rPr>
        <w:t>Иранильсон М. – Пукк Х.</w:t>
      </w:r>
      <w:r>
        <w:rPr>
          <w:b/>
        </w:rPr>
        <w:t xml:space="preserve"> 1/2:1/2</w:t>
      </w:r>
      <w:r>
        <w:rPr>
          <w:b/>
        </w:rPr>
        <w:br/>
        <w:t xml:space="preserve"> </w:t>
      </w:r>
      <w:r>
        <w:t xml:space="preserve"> 1.ba5 hg5 2.cb4 gh4 3.de3 bc5 4.bc3 fe5</w:t>
      </w:r>
      <w:r w:rsidRPr="00164979">
        <w:br/>
        <w:t xml:space="preserve">  5.</w:t>
      </w:r>
      <w:r>
        <w:t>cd4 e:c3 6.b:d2 gf6 7.ab2 de5 8.ef4 cd6</w:t>
      </w:r>
      <w:r w:rsidRPr="00164979">
        <w:br/>
        <w:t xml:space="preserve">  9.</w:t>
      </w:r>
      <w:r>
        <w:t>fg5 bc7 10.gh6 cb6 11.a:c7 d:b6 12.bc3 ba5 13.cb4 a:c3 14.d:b4 ab6 15.ba5 hg7 16.a:c7 d:b8 17.gf4 e:g3 18.h:f4 bc7 19.gh2 fg5 20.fe5 ef6 21.h:f4 f:d4 22.cb2 cb6 23.bc3 d:b2 24.a:c1 cd4 25.ed2 fe7 26.dc3 d:b2 27.c:a3 ed6 28.ab4 ba5 29.fe5 d:f4 =</w:t>
      </w:r>
    </w:p>
    <w:p w:rsidR="002D47CB" w:rsidRDefault="002D47CB" w:rsidP="00164979"/>
    <w:p w:rsidR="002D47CB" w:rsidRDefault="002D47CB" w:rsidP="00164979">
      <w:pPr>
        <w:pStyle w:val="ListParagraph"/>
        <w:numPr>
          <w:ilvl w:val="0"/>
          <w:numId w:val="2"/>
        </w:numPr>
        <w:ind w:left="0"/>
      </w:pPr>
      <w:r w:rsidRPr="00164979">
        <w:rPr>
          <w:b/>
        </w:rPr>
        <w:t>Кардашов А.Г. – Давыденко О.А.</w:t>
      </w:r>
      <w:r>
        <w:rPr>
          <w:b/>
        </w:rPr>
        <w:t xml:space="preserve"> 1/2:1/2</w:t>
      </w:r>
      <w:r>
        <w:rPr>
          <w:b/>
        </w:rPr>
        <w:br/>
        <w:t xml:space="preserve"> </w:t>
      </w:r>
      <w:r>
        <w:t xml:space="preserve"> 1.ba5 hg5 2.gh4 gf4 3.cb4 fe5 4.fg3 gf6</w:t>
      </w:r>
      <w:r w:rsidRPr="00164979">
        <w:br/>
        <w:t xml:space="preserve">  5.</w:t>
      </w:r>
      <w:r>
        <w:t>ef2 hg7 6.fe3 gh6 7.e:g5 h:f4 8.bc3 dc5</w:t>
      </w:r>
      <w:r w:rsidRPr="00164979">
        <w:br/>
        <w:t xml:space="preserve">  9.</w:t>
      </w:r>
      <w:r>
        <w:t>b:d6 e:c5 10.cb4 cd4 11.dc3 d:b2 12.a:c3 bc5 13.b:d6 de7 14.ab6 a:c5 15.d:b4 fe3 16.ba5 ba7 17.ab4 ab6 18.cb2 fg7 19.ba3 ef4 20.g:e5 f:b2 21.a:c1 gf6 22.hg3 ed6 23.bc5 b:d4 24.hg5 f:f2 25.cd2 e:c1 26.g:e7 cf4 =</w:t>
      </w:r>
    </w:p>
    <w:p w:rsidR="002D47CB" w:rsidRDefault="002D47CB" w:rsidP="00164979"/>
    <w:p w:rsidR="002D47CB" w:rsidRDefault="002D47CB" w:rsidP="00164979">
      <w:pPr>
        <w:pStyle w:val="ListParagraph"/>
        <w:numPr>
          <w:ilvl w:val="0"/>
          <w:numId w:val="2"/>
        </w:numPr>
        <w:ind w:left="0"/>
      </w:pPr>
      <w:r w:rsidRPr="00164979">
        <w:rPr>
          <w:b/>
        </w:rPr>
        <w:t>Каубрис Ю. – Дубицкий В.И.</w:t>
      </w:r>
      <w:r>
        <w:rPr>
          <w:b/>
        </w:rPr>
        <w:t xml:space="preserve"> 1/2:1/2</w:t>
      </w:r>
      <w:r>
        <w:rPr>
          <w:b/>
        </w:rPr>
        <w:br/>
        <w:t xml:space="preserve"> </w:t>
      </w:r>
      <w:r>
        <w:t xml:space="preserve"> 1.cd4 dc5 2.b:d6 e:e3 3.f:d4 hg5 4.ab4 gh4</w:t>
      </w:r>
      <w:r w:rsidRPr="00164979">
        <w:br/>
        <w:t xml:space="preserve">  5.</w:t>
      </w:r>
      <w:r>
        <w:t>bc3 h:f2 6.g:e3 fe5 7.d:f6 g:e5 8.hg3 cd6</w:t>
      </w:r>
      <w:r w:rsidRPr="00164979">
        <w:br/>
        <w:t xml:space="preserve">  9.</w:t>
      </w:r>
      <w:r>
        <w:t>ba5 bc5 10.ab6 cb4 11.c:a5 a:c5 12.gf4 e:g3 13.ed4 c:e3 14.d:h2 hg7 15.ab2 gf6 16.cd2 dc7 17.ef2 dc5 18.hg3 fe5 19.gh4 cd6 20.ba3 fe7 21.fe3 bc7 22.hg5 ed4 23.ef4 ef6 24.g:e7 d:f8 25.dc3 d:b2 26.a:c1 cd4 27.cd2 de3 =</w:t>
      </w:r>
    </w:p>
    <w:p w:rsidR="002D47CB" w:rsidRDefault="002D47CB" w:rsidP="00164979"/>
    <w:p w:rsidR="002D47CB" w:rsidRDefault="002D47CB" w:rsidP="00164979">
      <w:pPr>
        <w:pStyle w:val="ListParagraph"/>
        <w:numPr>
          <w:ilvl w:val="0"/>
          <w:numId w:val="2"/>
        </w:numPr>
        <w:ind w:left="0"/>
      </w:pPr>
      <w:r w:rsidRPr="00164979">
        <w:rPr>
          <w:b/>
        </w:rPr>
        <w:t>Пукк Х. – Иранильсон М.</w:t>
      </w:r>
      <w:r>
        <w:rPr>
          <w:b/>
        </w:rPr>
        <w:t xml:space="preserve"> 1/2:1/2</w:t>
      </w:r>
      <w:r>
        <w:rPr>
          <w:b/>
        </w:rPr>
        <w:br/>
        <w:t xml:space="preserve"> </w:t>
      </w:r>
      <w:r>
        <w:t xml:space="preserve"> 1.cd4 de5 2.bc3 hg5 3.de3 gf4 4.e:g5 f:h4</w:t>
      </w:r>
      <w:r w:rsidRPr="00164979">
        <w:br/>
        <w:t xml:space="preserve">  5.</w:t>
      </w:r>
      <w:r>
        <w:t>d:f6 g:e5 6.ba5 ed6 7.ab2 hg7 8.ab4 gf6</w:t>
      </w:r>
      <w:r w:rsidRPr="00164979">
        <w:br/>
        <w:t xml:space="preserve">  9.</w:t>
      </w:r>
      <w:r>
        <w:t>ba3 bc5 10.gf4 e:g3 11.h:f4 fe5 12.gh2 e:g3 13.h:f4 de7 14.fg3 h:f2 15.e:g3 ef6 16.gh4 fg7 17.fg5 gh6 18.g:e7 d:f8 19.b:d6 c:e5 20.cd2 =</w:t>
      </w:r>
    </w:p>
    <w:p w:rsidR="002D47CB" w:rsidRDefault="002D47CB" w:rsidP="00164979"/>
    <w:p w:rsidR="002D47CB" w:rsidRDefault="002D47CB" w:rsidP="00164979">
      <w:pPr>
        <w:pStyle w:val="ListParagraph"/>
        <w:numPr>
          <w:ilvl w:val="0"/>
          <w:numId w:val="2"/>
        </w:numPr>
        <w:ind w:left="0"/>
      </w:pPr>
      <w:r w:rsidRPr="00164979">
        <w:rPr>
          <w:b/>
        </w:rPr>
        <w:t>Дубицкий В.И. – Каубрис Ю.</w:t>
      </w:r>
      <w:r>
        <w:rPr>
          <w:b/>
        </w:rPr>
        <w:t xml:space="preserve"> 1/2:1/2</w:t>
      </w:r>
      <w:r>
        <w:rPr>
          <w:b/>
        </w:rPr>
        <w:br/>
        <w:t xml:space="preserve"> </w:t>
      </w:r>
      <w:r>
        <w:t xml:space="preserve"> 1.cd4 fg5 2.bc5 d:b4 3.a:c5 ba5 4.fe3 gh4</w:t>
      </w:r>
      <w:r w:rsidRPr="00164979">
        <w:br/>
        <w:t xml:space="preserve">  5.</w:t>
      </w:r>
      <w:r>
        <w:t>gf4 gf6 6.gf2 fe5 7.f:d6 c:c3 8.b:d4 hg7</w:t>
      </w:r>
      <w:r w:rsidRPr="00164979">
        <w:br/>
        <w:t xml:space="preserve">  9.</w:t>
      </w:r>
      <w:r>
        <w:t>ab2 gf6 10.bc3 fg5 11.hg3 ed6 12.c:e7 f:d6 13.gf4 dc5 14.d:b6 a:c5 15.fe5 cb4 16.cd4 dc7 17.fg3 h:f2 18.e:g1 ba3 19.ef2 ab4 20.gh2 cb6 21.ed6 bc5 22.d:b6 bc3 23.d:b4 a:e7 24.hg3 ef6 25.gh4 gf4 26.fe3 f:d2 27.c:e3 bc7 28.b:g5 h:d2 29.hg5 dc1 =</w:t>
      </w:r>
    </w:p>
    <w:p w:rsidR="002D47CB" w:rsidRDefault="002D47CB" w:rsidP="00164979"/>
    <w:p w:rsidR="002D47CB" w:rsidRDefault="002D47CB" w:rsidP="00164979">
      <w:pPr>
        <w:pStyle w:val="ListParagraph"/>
        <w:numPr>
          <w:ilvl w:val="0"/>
          <w:numId w:val="2"/>
        </w:numPr>
        <w:ind w:left="0"/>
      </w:pPr>
      <w:r w:rsidRPr="00164979">
        <w:rPr>
          <w:b/>
        </w:rPr>
        <w:t>Пройдаков В.А. – Каубрис Ю.</w:t>
      </w:r>
      <w:r>
        <w:rPr>
          <w:b/>
        </w:rPr>
        <w:t xml:space="preserve"> 1/2:1/2</w:t>
      </w:r>
      <w:r>
        <w:rPr>
          <w:b/>
        </w:rPr>
        <w:br/>
        <w:t xml:space="preserve"> </w:t>
      </w:r>
      <w:r>
        <w:t xml:space="preserve"> 1.cd4 fg5 2.bc5 d:b4 3.a:c5 ba5 4.fe3 gh4</w:t>
      </w:r>
      <w:r w:rsidRPr="00164979">
        <w:br/>
        <w:t xml:space="preserve">  5.</w:t>
      </w:r>
      <w:r>
        <w:t>gf4 gf6 6.gf2 fg5 7.fg3 h:f2 8.e:g1 g:e3</w:t>
      </w:r>
      <w:r w:rsidRPr="00164979">
        <w:br/>
        <w:t xml:space="preserve">  9.</w:t>
      </w:r>
      <w:r>
        <w:t>d:f2 cd6 10.ba3 d:b4 11.a:c5 bc7 12.ab2 cb6 13.de3 b:d4 14.e:c5 hg7 15.hg3 dc7 16.ed2 =</w:t>
      </w:r>
    </w:p>
    <w:p w:rsidR="002D47CB" w:rsidRDefault="002D47CB" w:rsidP="00164979"/>
    <w:p w:rsidR="002D47CB" w:rsidRDefault="002D47CB" w:rsidP="00164979">
      <w:pPr>
        <w:pStyle w:val="ListParagraph"/>
        <w:numPr>
          <w:ilvl w:val="0"/>
          <w:numId w:val="2"/>
        </w:numPr>
        <w:ind w:left="0"/>
      </w:pPr>
      <w:r w:rsidRPr="00164979">
        <w:rPr>
          <w:b/>
        </w:rPr>
        <w:t>Каубрис Ю. – Пройдаков В.А.</w:t>
      </w:r>
      <w:r>
        <w:rPr>
          <w:b/>
        </w:rPr>
        <w:t xml:space="preserve"> 1/2:1/2</w:t>
      </w:r>
      <w:r>
        <w:rPr>
          <w:b/>
        </w:rPr>
        <w:br/>
        <w:t xml:space="preserve"> </w:t>
      </w:r>
      <w:r>
        <w:t xml:space="preserve"> 1.cd4 fg5 2.bc5 d:b4 3.a:c5 gh4 4.gf4 ba5</w:t>
      </w:r>
      <w:r w:rsidRPr="00164979">
        <w:br/>
        <w:t xml:space="preserve">  5.</w:t>
      </w:r>
      <w:r>
        <w:t>fe3 gf6 6.fg5 h:f4 7.e:g5 hg3 8.h:f4 f:h4</w:t>
      </w:r>
      <w:r w:rsidRPr="00164979">
        <w:br/>
        <w:t xml:space="preserve">  9.</w:t>
      </w:r>
      <w:r>
        <w:t>gf2 hg7 10.de3 cb6 11.cd2 bc7 12.fg3 h:f2 13.e:g3 cd6 =</w:t>
      </w:r>
    </w:p>
    <w:p w:rsidR="002D47CB" w:rsidRDefault="002D47CB" w:rsidP="00164979"/>
    <w:p w:rsidR="002D47CB" w:rsidRDefault="002D47CB" w:rsidP="00164979">
      <w:pPr>
        <w:pStyle w:val="ListParagraph"/>
        <w:numPr>
          <w:ilvl w:val="0"/>
          <w:numId w:val="2"/>
        </w:numPr>
        <w:ind w:left="0"/>
      </w:pPr>
      <w:r w:rsidRPr="00164979">
        <w:rPr>
          <w:b/>
        </w:rPr>
        <w:t>Давыденко О.А. – Кардашов А.Г.</w:t>
      </w:r>
      <w:r>
        <w:rPr>
          <w:b/>
        </w:rPr>
        <w:t xml:space="preserve"> 1:0</w:t>
      </w:r>
      <w:r>
        <w:rPr>
          <w:b/>
        </w:rPr>
        <w:br/>
        <w:t xml:space="preserve"> </w:t>
      </w:r>
      <w:r>
        <w:t xml:space="preserve"> 1.cd4 fg5 2.bc5 d:b4 3.a:c5 gh4 4.gf4 gf6</w:t>
      </w:r>
      <w:r w:rsidRPr="00164979">
        <w:br/>
        <w:t xml:space="preserve">  5.</w:t>
      </w:r>
      <w:r>
        <w:t>fe3 fg5 6.bc3 ba5 7.ab2 cd6 8.ba3 d:b4</w:t>
      </w:r>
      <w:r w:rsidRPr="00164979">
        <w:br/>
        <w:t xml:space="preserve">  9.</w:t>
      </w:r>
      <w:r>
        <w:t>a:c5 ed6 10.c:e7 f:d6 11.gf2 ab6 12.fe5 d:f4 13.fg3 h:f2 14.e:e5 hg7 15.ed6 gf6 16.de7 gh4 17.e:g5 h:f6 18.hg3 fe5 19.d:f6 x</w:t>
      </w:r>
    </w:p>
    <w:p w:rsidR="002D47CB" w:rsidRDefault="002D47CB" w:rsidP="00164979"/>
    <w:p w:rsidR="002D47CB" w:rsidRDefault="002D47CB" w:rsidP="00164979">
      <w:pPr>
        <w:pStyle w:val="Heading1"/>
      </w:pPr>
      <w:bookmarkStart w:id="34" w:name="_Toc432801116"/>
      <w:r>
        <w:t>e3 - &gt;d4 a7 - &gt;g5</w:t>
      </w:r>
      <w:bookmarkEnd w:id="34"/>
    </w:p>
    <w:p w:rsidR="002D47CB" w:rsidRDefault="002D47CB" w:rsidP="00164979">
      <w:pPr>
        <w:pStyle w:val="ListParagraph"/>
        <w:numPr>
          <w:ilvl w:val="0"/>
          <w:numId w:val="2"/>
        </w:numPr>
        <w:ind w:left="0"/>
      </w:pPr>
      <w:r w:rsidRPr="00164979">
        <w:rPr>
          <w:b/>
        </w:rPr>
        <w:t>Пройдаков В.А. – Бекс Я.</w:t>
      </w:r>
      <w:r>
        <w:rPr>
          <w:b/>
        </w:rPr>
        <w:t xml:space="preserve"> 1:0</w:t>
      </w:r>
      <w:r>
        <w:rPr>
          <w:b/>
        </w:rPr>
        <w:br/>
        <w:t xml:space="preserve"> </w:t>
      </w:r>
      <w:r>
        <w:t xml:space="preserve"> 1.ab4 dc5 2.b:d6 c:e5 3.ba3 gf4 4.ab2 hg5</w:t>
      </w:r>
      <w:r w:rsidRPr="00164979">
        <w:br/>
        <w:t xml:space="preserve">  5.</w:t>
      </w:r>
      <w:r>
        <w:t>gh4 gh6 6.fe3 ed6 7.ab4 ba7 8.ba5 fe7</w:t>
      </w:r>
      <w:r w:rsidRPr="00164979">
        <w:br/>
        <w:t xml:space="preserve">  9.</w:t>
      </w:r>
      <w:r>
        <w:t>a:c7 d:b6 10.gf2 ba5 11.dc5 d:b4 12.ba3 ed4 13.c:g7 h:f6 14.a:c5 ed6 15.c:e7 f:d8 16.h:f6 dc7 17.e:g5 h:f4 18.fe7 ab6 19.ef8 x</w:t>
      </w:r>
    </w:p>
    <w:p w:rsidR="002D47CB" w:rsidRDefault="002D47CB" w:rsidP="00164979"/>
    <w:p w:rsidR="002D47CB" w:rsidRDefault="002D47CB" w:rsidP="00164979">
      <w:pPr>
        <w:pStyle w:val="ListParagraph"/>
        <w:numPr>
          <w:ilvl w:val="0"/>
          <w:numId w:val="2"/>
        </w:numPr>
        <w:ind w:left="0"/>
      </w:pPr>
      <w:r w:rsidRPr="00164979">
        <w:rPr>
          <w:b/>
        </w:rPr>
        <w:t>Плисов В.А. – Воронов Т.С.</w:t>
      </w:r>
      <w:r>
        <w:rPr>
          <w:b/>
        </w:rPr>
        <w:t xml:space="preserve"> 1/2:1/2</w:t>
      </w:r>
      <w:r>
        <w:rPr>
          <w:b/>
        </w:rPr>
        <w:br/>
        <w:t xml:space="preserve"> </w:t>
      </w:r>
      <w:r>
        <w:t xml:space="preserve"> 1.gh4 dc5 2.hg3 c:e3 3.f:d4 ba5 4.de3 cd6</w:t>
      </w:r>
      <w:r w:rsidRPr="00164979">
        <w:br/>
        <w:t xml:space="preserve">  5.</w:t>
      </w:r>
      <w:r>
        <w:t>gf4 de5 6.f:d6 e:c5 7.d:b6 a:c7 8.ed4 gf4</w:t>
      </w:r>
      <w:r w:rsidRPr="00164979">
        <w:br/>
        <w:t xml:space="preserve">  9.</w:t>
      </w:r>
      <w:r>
        <w:t>ab4 fe7 10.ba3 fg5 11.h:f6 e:g5 12.ef2 gh4 13.fe3 f:d2 14.c:e1 hg5 15.ab2 gf4 16.gh2 gf6 17.bc3 hg7 18.ed2 cb6 19.de3 f:d2 20.c:e3 ba5 =</w:t>
      </w:r>
    </w:p>
    <w:p w:rsidR="002D47CB" w:rsidRDefault="002D47CB" w:rsidP="00164979"/>
    <w:p w:rsidR="002D47CB" w:rsidRDefault="002D47CB" w:rsidP="00164979">
      <w:pPr>
        <w:pStyle w:val="ListParagraph"/>
        <w:numPr>
          <w:ilvl w:val="0"/>
          <w:numId w:val="2"/>
        </w:numPr>
        <w:ind w:left="0"/>
      </w:pPr>
      <w:r w:rsidRPr="00164979">
        <w:rPr>
          <w:b/>
        </w:rPr>
        <w:t>Бекс Я. – Пройдаков В.А.</w:t>
      </w:r>
      <w:r>
        <w:rPr>
          <w:b/>
        </w:rPr>
        <w:t xml:space="preserve"> 0:1</w:t>
      </w:r>
      <w:r>
        <w:rPr>
          <w:b/>
        </w:rPr>
        <w:br/>
        <w:t xml:space="preserve"> </w:t>
      </w:r>
      <w:r>
        <w:t xml:space="preserve"> 1.gh4 dc5 2.hg3 c:e3 3.f:d4 ed6 4.ab4 ba5</w:t>
      </w:r>
      <w:r w:rsidRPr="00164979">
        <w:br/>
        <w:t xml:space="preserve">  5.</w:t>
      </w:r>
      <w:r>
        <w:t>ba3 gf4 6.g:e5 d:f4 7.dc5 fe7 8.cb6 fg5</w:t>
      </w:r>
      <w:r w:rsidRPr="00164979">
        <w:br/>
        <w:t xml:space="preserve">  9.</w:t>
      </w:r>
      <w:r>
        <w:t>h:f6 g:e5 10.bc5 hg7 11.cb2 gf6 12.ef2 hg5 13.fe3 ba7 14.cd6 e:c5 15.b:d4 cb6 16.ab4 fg3 17.gh2 gf4 18.e:e7 d:f6 19.h:d6 bc5 20.d:b6 a:b8 x</w:t>
      </w:r>
    </w:p>
    <w:p w:rsidR="002D47CB" w:rsidRDefault="002D47CB" w:rsidP="00164979"/>
    <w:p w:rsidR="002D47CB" w:rsidRDefault="002D47CB" w:rsidP="00164979">
      <w:pPr>
        <w:pStyle w:val="ListParagraph"/>
        <w:numPr>
          <w:ilvl w:val="0"/>
          <w:numId w:val="2"/>
        </w:numPr>
        <w:ind w:left="0"/>
      </w:pPr>
      <w:r w:rsidRPr="00164979">
        <w:rPr>
          <w:b/>
        </w:rPr>
        <w:t>Воронов Т.С. – Плисов В.А.</w:t>
      </w:r>
      <w:r>
        <w:rPr>
          <w:b/>
        </w:rPr>
        <w:t xml:space="preserve"> 1/2:1/2</w:t>
      </w:r>
      <w:r>
        <w:rPr>
          <w:b/>
        </w:rPr>
        <w:br/>
        <w:t xml:space="preserve"> </w:t>
      </w:r>
      <w:r>
        <w:t xml:space="preserve"> 1.gh4 dc5 2.hg3 c:e3 3.f:d4 ed6 4.ab4 ba5</w:t>
      </w:r>
      <w:r w:rsidRPr="00164979">
        <w:br/>
        <w:t xml:space="preserve">  5.</w:t>
      </w:r>
      <w:r>
        <w:t>bc5 d:b4 6.ba3 fe7 7.a:c5 cd6 8.ab2 d:b4</w:t>
      </w:r>
      <w:r w:rsidRPr="00164979">
        <w:br/>
        <w:t xml:space="preserve">  9.</w:t>
      </w:r>
      <w:r>
        <w:t>ba3 bc7 10.a:c5 cd6 11.cb2 d:b4 12.ba3 dc7 13.a:c5 cd6 14.cb6 a:c7 15.cb4 gf4 16.g:e5 d:f4 17.bc5 cd6 18.gf2 d:b4 19.de3 f:d2 20.e:a5 ed6 =</w:t>
      </w:r>
    </w:p>
    <w:p w:rsidR="002D47CB" w:rsidRDefault="002D47CB" w:rsidP="00164979"/>
    <w:p w:rsidR="002D47CB" w:rsidRDefault="002D47CB" w:rsidP="00164979">
      <w:pPr>
        <w:pStyle w:val="Heading1"/>
      </w:pPr>
      <w:bookmarkStart w:id="35" w:name="_Toc432801117"/>
      <w:r>
        <w:t>e3 - &gt;f4 ...</w:t>
      </w:r>
      <w:bookmarkEnd w:id="35"/>
    </w:p>
    <w:p w:rsidR="002D47CB" w:rsidRDefault="002D47CB" w:rsidP="00164979">
      <w:pPr>
        <w:pStyle w:val="ListParagraph"/>
        <w:numPr>
          <w:ilvl w:val="0"/>
          <w:numId w:val="2"/>
        </w:numPr>
        <w:ind w:left="0"/>
      </w:pPr>
      <w:r w:rsidRPr="00164979">
        <w:rPr>
          <w:b/>
        </w:rPr>
        <w:t>Иранильсон М. – Шиапов И.И.</w:t>
      </w:r>
      <w:r>
        <w:rPr>
          <w:b/>
        </w:rPr>
        <w:t xml:space="preserve"> 1/2:1/2</w:t>
      </w:r>
      <w:r>
        <w:rPr>
          <w:b/>
        </w:rPr>
        <w:br/>
        <w:t xml:space="preserve"> </w:t>
      </w:r>
      <w:r>
        <w:t xml:space="preserve"> 1.de3 fg5 2.gh4 bc5 3.h:f6 g:g3 4.h:f4 hg7</w:t>
      </w:r>
      <w:r w:rsidRPr="00164979">
        <w:br/>
        <w:t xml:space="preserve">  5.</w:t>
      </w:r>
      <w:r>
        <w:t>cd4 cb6 6.bc3 ba5 7.d:b6 a:c7 8.cd4 gf6</w:t>
      </w:r>
      <w:r w:rsidRPr="00164979">
        <w:br/>
        <w:t xml:space="preserve">  9.</w:t>
      </w:r>
      <w:r>
        <w:t>cd2 cb6 10.dc5 b:d4 11.e:c5 d:b4 12.a:c5 dc7 =</w:t>
      </w:r>
    </w:p>
    <w:p w:rsidR="002D47CB" w:rsidRDefault="002D47CB" w:rsidP="00164979"/>
    <w:p w:rsidR="002D47CB" w:rsidRDefault="002D47CB" w:rsidP="00164979">
      <w:pPr>
        <w:pStyle w:val="ListParagraph"/>
        <w:numPr>
          <w:ilvl w:val="0"/>
          <w:numId w:val="2"/>
        </w:numPr>
        <w:ind w:left="0"/>
      </w:pPr>
      <w:r w:rsidRPr="00164979">
        <w:rPr>
          <w:b/>
        </w:rPr>
        <w:t>Шиапов И.И. – Иранильсон М.</w:t>
      </w:r>
      <w:r>
        <w:rPr>
          <w:b/>
        </w:rPr>
        <w:t xml:space="preserve"> 1/2:1/2</w:t>
      </w:r>
      <w:r>
        <w:rPr>
          <w:b/>
        </w:rPr>
        <w:br/>
        <w:t xml:space="preserve"> </w:t>
      </w:r>
      <w:r>
        <w:t xml:space="preserve"> 1.gh4 ba5 2.hg3 ab6 3.fe3 fg5 4.h:f6 e:g5</w:t>
      </w:r>
      <w:r w:rsidRPr="00164979">
        <w:br/>
        <w:t xml:space="preserve">  5.</w:t>
      </w:r>
      <w:r>
        <w:t>cb4 a:c3 6.b:d4 gh4 7.gh2 h:f2 8.e:g1 gf6</w:t>
      </w:r>
      <w:r w:rsidRPr="00164979">
        <w:br/>
        <w:t xml:space="preserve">  9.</w:t>
      </w:r>
      <w:r>
        <w:t>de3 fg5 10.hg3 hg7 11.gh4 gf6 12.cb2 =</w:t>
      </w:r>
    </w:p>
    <w:p w:rsidR="002D47CB" w:rsidRDefault="002D47CB" w:rsidP="00164979"/>
    <w:p w:rsidR="002D47CB" w:rsidRDefault="002D47CB" w:rsidP="00164979">
      <w:pPr>
        <w:pStyle w:val="Heading1"/>
      </w:pPr>
      <w:bookmarkStart w:id="36" w:name="_Toc432801118"/>
      <w:r>
        <w:t>g3 - &gt;b4 b6 - &gt;e5</w:t>
      </w:r>
      <w:bookmarkEnd w:id="36"/>
    </w:p>
    <w:p w:rsidR="002D47CB" w:rsidRDefault="002D47CB" w:rsidP="00164979">
      <w:pPr>
        <w:pStyle w:val="ListParagraph"/>
        <w:numPr>
          <w:ilvl w:val="0"/>
          <w:numId w:val="2"/>
        </w:numPr>
        <w:ind w:left="0"/>
      </w:pPr>
      <w:r w:rsidRPr="00164979">
        <w:rPr>
          <w:b/>
        </w:rPr>
        <w:t>Атаев М.Х. – Редин Д.Н.</w:t>
      </w:r>
      <w:r>
        <w:rPr>
          <w:b/>
        </w:rPr>
        <w:t xml:space="preserve"> 1/2:1/2</w:t>
      </w:r>
      <w:r>
        <w:rPr>
          <w:b/>
        </w:rPr>
        <w:br/>
        <w:t xml:space="preserve"> </w:t>
      </w:r>
      <w:r>
        <w:t xml:space="preserve"> 1.bc5 d:b4 2.c:a5 ef4 3.e:g5 h:f4 4.bc3 fe5</w:t>
      </w:r>
      <w:r w:rsidRPr="00164979">
        <w:br/>
        <w:t xml:space="preserve">  5.</w:t>
      </w:r>
      <w:r>
        <w:t>cd4 e:c3 6.d:b4 gf6 7.ab2 ab6 8.fe3 f:d2</w:t>
      </w:r>
      <w:r w:rsidRPr="00164979">
        <w:br/>
        <w:t xml:space="preserve">  9.</w:t>
      </w:r>
      <w:r>
        <w:t>c:e3 bc5 10.b:d6 e:c5 11.hg3 fe7 12.bc3 fe5 13.gh4 cd6 14.ed2 ef6 15.gh2 hg7 16.ef4 e:g3 17.h:f4 fe5 18.de3 e:g3 19.h:f2 de7 20.cd4 ba7 21.d:b6 a:c5 22.fg3 gf6 23.ef4 fe5 =</w:t>
      </w:r>
    </w:p>
    <w:p w:rsidR="002D47CB" w:rsidRDefault="002D47CB" w:rsidP="00164979"/>
    <w:p w:rsidR="002D47CB" w:rsidRDefault="002D47CB" w:rsidP="00164979">
      <w:pPr>
        <w:pStyle w:val="ListParagraph"/>
        <w:numPr>
          <w:ilvl w:val="0"/>
          <w:numId w:val="2"/>
        </w:numPr>
        <w:ind w:left="0"/>
      </w:pPr>
      <w:r w:rsidRPr="00164979">
        <w:rPr>
          <w:b/>
        </w:rPr>
        <w:t>Пукк Х. – Фролов О.Ю.</w:t>
      </w:r>
      <w:r>
        <w:rPr>
          <w:b/>
        </w:rPr>
        <w:t xml:space="preserve"> 1/2:1/2</w:t>
      </w:r>
      <w:r>
        <w:rPr>
          <w:b/>
        </w:rPr>
        <w:br/>
        <w:t xml:space="preserve"> </w:t>
      </w:r>
      <w:r>
        <w:t xml:space="preserve"> 1.ed4 hg5 2.bc5 d:b4 3.a:c5 gf4 4.fe3 gh6</w:t>
      </w:r>
      <w:r w:rsidRPr="00164979">
        <w:br/>
        <w:t xml:space="preserve">  5.</w:t>
      </w:r>
      <w:r>
        <w:t>e:g5 h:f4 6.ba3 cb6 7.ab4 ba5 8.ef2 hg7</w:t>
      </w:r>
      <w:r w:rsidRPr="00164979">
        <w:br/>
        <w:t xml:space="preserve">  9.</w:t>
      </w:r>
      <w:r>
        <w:t>fg3 gh6 10.gh4 bc7 11.gf2 hg5 12.ab2 fg7 13.de3 f:d2 14.c:e1 a:a1 15.ed2 e:g3 16.h:b8 fg5 17.h:f6 a:h8 =</w:t>
      </w:r>
    </w:p>
    <w:p w:rsidR="002D47CB" w:rsidRDefault="002D47CB" w:rsidP="00164979"/>
    <w:p w:rsidR="002D47CB" w:rsidRDefault="002D47CB" w:rsidP="00164979">
      <w:pPr>
        <w:pStyle w:val="ListParagraph"/>
        <w:numPr>
          <w:ilvl w:val="0"/>
          <w:numId w:val="2"/>
        </w:numPr>
        <w:ind w:left="0"/>
      </w:pPr>
      <w:r w:rsidRPr="00164979">
        <w:rPr>
          <w:b/>
        </w:rPr>
        <w:t>Редин Д.Н. – Атаев М.Х.</w:t>
      </w:r>
      <w:r>
        <w:rPr>
          <w:b/>
        </w:rPr>
        <w:t xml:space="preserve"> 1/2:1/2</w:t>
      </w:r>
      <w:r>
        <w:rPr>
          <w:b/>
        </w:rPr>
        <w:br/>
        <w:t xml:space="preserve"> </w:t>
      </w:r>
      <w:r>
        <w:t xml:space="preserve"> 1.ed4 hg5 2.bc5 d:b4 3.a:c5 gh4 4.fe3 gh6</w:t>
      </w:r>
      <w:r w:rsidRPr="00164979">
        <w:br/>
        <w:t xml:space="preserve">  5.</w:t>
      </w:r>
      <w:r>
        <w:t>ef4 e:g3 6.h:f4 fg5 7.de3 ed6 8.c:e7 f:d6</w:t>
      </w:r>
      <w:r w:rsidRPr="00164979">
        <w:br/>
        <w:t xml:space="preserve">  9.</w:t>
      </w:r>
      <w:r>
        <w:t>ba3 hg7 10.ef2 cb6 11.de5 dc5 12.ed4 c:e3 13.f:d2 gf6 14.e:g7 h:f8 15.ab4 fe7 16.ab2 bc7 17.fe3 ed6 18.ef4 g:e3 19.d:f4 ba5 20.gf2 de7 21.cd2 ef6 22.fg3 h:f2 23.de3 f:d4 24.c:g7 a:a1 25.gf8 =</w:t>
      </w:r>
    </w:p>
    <w:p w:rsidR="002D47CB" w:rsidRDefault="002D47CB" w:rsidP="00164979"/>
    <w:p w:rsidR="002D47CB" w:rsidRDefault="002D47CB" w:rsidP="00164979">
      <w:pPr>
        <w:pStyle w:val="ListParagraph"/>
        <w:numPr>
          <w:ilvl w:val="0"/>
          <w:numId w:val="2"/>
        </w:numPr>
        <w:ind w:left="0"/>
      </w:pPr>
      <w:r w:rsidRPr="00164979">
        <w:rPr>
          <w:b/>
        </w:rPr>
        <w:t>Фролов О.Ю. – Пукк Х.</w:t>
      </w:r>
      <w:r>
        <w:rPr>
          <w:b/>
        </w:rPr>
        <w:t xml:space="preserve"> 1/2:1/2</w:t>
      </w:r>
      <w:r>
        <w:rPr>
          <w:b/>
        </w:rPr>
        <w:br/>
        <w:t xml:space="preserve"> </w:t>
      </w:r>
      <w:r>
        <w:t xml:space="preserve"> 1.ed4 hg5 2.bc5 d:b4 3.c:a5 e:c3 4.b:d4 gf4</w:t>
      </w:r>
      <w:r w:rsidRPr="00164979">
        <w:br/>
        <w:t xml:space="preserve">  5.</w:t>
      </w:r>
      <w:r>
        <w:t>ab2 fg5 6.ab4 gh6 7.fe3 hg7 8.ef2 gh4</w:t>
      </w:r>
      <w:r w:rsidRPr="00164979">
        <w:br/>
        <w:t xml:space="preserve">  9.</w:t>
      </w:r>
      <w:r>
        <w:t>e:g5 h:f6 10.hg3 hg5 11.de3 gh6 12.ba3 gh4 13.bc5 fg5 14.cb6 a:c5 15.d:b6 ed6 16.gf4 fe7 17.cd2 ba7 18.dc3 a:c5 19.cb4 ef6 20.fg3 h:d4 21.fe5 d:f4 22.b:b8 fe5 23.ba7 gh4 24.a:g5 h:f4 25.ab6 ed4 26.ab4 de3 27.ba5 de7 =</w:t>
      </w:r>
    </w:p>
    <w:p w:rsidR="002D47CB" w:rsidRDefault="002D47CB" w:rsidP="00164979"/>
    <w:p w:rsidR="002D47CB" w:rsidRDefault="002D47CB" w:rsidP="00164979">
      <w:pPr>
        <w:pStyle w:val="ListParagraph"/>
        <w:numPr>
          <w:ilvl w:val="0"/>
          <w:numId w:val="2"/>
        </w:numPr>
        <w:ind w:left="0"/>
      </w:pPr>
      <w:r w:rsidRPr="00164979">
        <w:rPr>
          <w:b/>
        </w:rPr>
        <w:t>Шиапов И.И. – Каубрис Ю.</w:t>
      </w:r>
      <w:r>
        <w:rPr>
          <w:b/>
        </w:rPr>
        <w:t xml:space="preserve"> 1/2:1/2</w:t>
      </w:r>
      <w:r>
        <w:rPr>
          <w:b/>
        </w:rPr>
        <w:br/>
        <w:t xml:space="preserve"> </w:t>
      </w:r>
      <w:r>
        <w:t xml:space="preserve"> 1.ed4 hg5 2.bc5 d:b4 3.c:a5 e:c3 4.b:d4 gh4</w:t>
      </w:r>
      <w:r w:rsidRPr="00164979">
        <w:br/>
        <w:t xml:space="preserve">  5.</w:t>
      </w:r>
      <w:r>
        <w:t>ab2 fe5 6.d:f6 g:e5 7.bc3 fg7 8.cb4 gh6</w:t>
      </w:r>
      <w:r w:rsidRPr="00164979">
        <w:br/>
        <w:t xml:space="preserve">  9.</w:t>
      </w:r>
      <w:r>
        <w:t>de3 ef4 10.e:g5 h:f6 11.fe3 hg5 12.hg3 fe5 13.gh4 ef4 14.h:f6 f:d2 15.c:e3 e:g5 16.ef2 ab6 17.fg3 =</w:t>
      </w:r>
    </w:p>
    <w:p w:rsidR="002D47CB" w:rsidRDefault="002D47CB" w:rsidP="00164979"/>
    <w:p w:rsidR="002D47CB" w:rsidRDefault="002D47CB" w:rsidP="00164979">
      <w:pPr>
        <w:pStyle w:val="ListParagraph"/>
        <w:numPr>
          <w:ilvl w:val="0"/>
          <w:numId w:val="2"/>
        </w:numPr>
        <w:ind w:left="0"/>
      </w:pPr>
      <w:r w:rsidRPr="00164979">
        <w:rPr>
          <w:b/>
        </w:rPr>
        <w:t>Каубрис Ю. – Шиапов И.И.</w:t>
      </w:r>
      <w:r>
        <w:rPr>
          <w:b/>
        </w:rPr>
        <w:t xml:space="preserve"> 1/2:1/2</w:t>
      </w:r>
      <w:r>
        <w:rPr>
          <w:b/>
        </w:rPr>
        <w:br/>
        <w:t xml:space="preserve"> </w:t>
      </w:r>
      <w:r>
        <w:t xml:space="preserve"> 1.ed4 hg5 2.bc5 d:b4 3.c:a5 e:c3 4.b:d4 gh4</w:t>
      </w:r>
      <w:r w:rsidRPr="00164979">
        <w:br/>
        <w:t xml:space="preserve">  5.</w:t>
      </w:r>
      <w:r>
        <w:t>ab4 fe5 6.d:f6 g:e5 7.ab2 ab6 8.ba3 hg7</w:t>
      </w:r>
      <w:r w:rsidRPr="00164979">
        <w:br/>
        <w:t xml:space="preserve">  9.</w:t>
      </w:r>
      <w:r>
        <w:t>bc5 b:d4 10.de3 ba7 11.e:c5 gh6 12.ab4 hg5 13.cb2 cb6 14.a:c7 d:d4 15.fg3 h:f2 16.g:c5 ed6 17.c:e7 f:d6 18.bc3 ab6 19.ef2 gf4 20.fg3 fe3 21.ba5 bc5 22.gh4 ef2 23.hg5 cb4 =</w:t>
      </w:r>
    </w:p>
    <w:p w:rsidR="002D47CB" w:rsidRDefault="002D47CB" w:rsidP="00164979"/>
    <w:p w:rsidR="002D47CB" w:rsidRDefault="002D47CB" w:rsidP="00164979">
      <w:pPr>
        <w:pStyle w:val="Heading1"/>
      </w:pPr>
      <w:bookmarkStart w:id="37" w:name="_Toc432801119"/>
      <w:r>
        <w:t>g3 - &gt;d4 d6 - &gt;a5</w:t>
      </w:r>
      <w:bookmarkEnd w:id="37"/>
    </w:p>
    <w:p w:rsidR="002D47CB" w:rsidRDefault="002D47CB" w:rsidP="00164979">
      <w:pPr>
        <w:pStyle w:val="ListParagraph"/>
        <w:numPr>
          <w:ilvl w:val="0"/>
          <w:numId w:val="2"/>
        </w:numPr>
        <w:ind w:left="0"/>
      </w:pPr>
      <w:r w:rsidRPr="00164979">
        <w:rPr>
          <w:b/>
        </w:rPr>
        <w:t>Редин Д.Н. – Родригес А.</w:t>
      </w:r>
      <w:r>
        <w:rPr>
          <w:b/>
        </w:rPr>
        <w:t xml:space="preserve"> 1/2:1/2</w:t>
      </w:r>
      <w:r>
        <w:rPr>
          <w:b/>
        </w:rPr>
        <w:br/>
        <w:t xml:space="preserve"> </w:t>
      </w:r>
      <w:r>
        <w:t xml:space="preserve"> 1.hg3 ed6 2.dc5 b:d4 3.e:g5 h:h2 4.cb4 a:c3</w:t>
      </w:r>
      <w:r w:rsidRPr="00164979">
        <w:br/>
        <w:t xml:space="preserve">  5.</w:t>
      </w:r>
      <w:r>
        <w:t>b:d4 ab6 6.de3 ba5 7.ab2 gh6 8.bc3 hg7</w:t>
      </w:r>
      <w:r w:rsidRPr="00164979">
        <w:br/>
        <w:t xml:space="preserve">  9.</w:t>
      </w:r>
      <w:r>
        <w:t>ef4 gf6 10.fe3 cb6 11.ab4 fe7 12.cd2 fg5 13.fe5 ed6 14.e:c7 b:d6 15.de5 d:f4 16.ed4 fe3 17.d:f2 de7 18.de3 gf4 19.e:g5 h:f4 20.fg3 fe3 21.ef2 h:f4 22.f:d4 ed6 23.gh2 =</w:t>
      </w:r>
    </w:p>
    <w:p w:rsidR="002D47CB" w:rsidRDefault="002D47CB" w:rsidP="00164979"/>
    <w:p w:rsidR="002D47CB" w:rsidRDefault="002D47CB" w:rsidP="00164979">
      <w:pPr>
        <w:pStyle w:val="ListParagraph"/>
        <w:numPr>
          <w:ilvl w:val="0"/>
          <w:numId w:val="2"/>
        </w:numPr>
        <w:ind w:left="0"/>
      </w:pPr>
      <w:r w:rsidRPr="00164979">
        <w:rPr>
          <w:b/>
        </w:rPr>
        <w:t>Родригес А. – Редин Д.Н.</w:t>
      </w:r>
      <w:r>
        <w:rPr>
          <w:b/>
        </w:rPr>
        <w:t xml:space="preserve"> 1/2:1/2</w:t>
      </w:r>
      <w:r>
        <w:rPr>
          <w:b/>
        </w:rPr>
        <w:br/>
        <w:t xml:space="preserve"> </w:t>
      </w:r>
      <w:r>
        <w:t xml:space="preserve"> 1.hg3 hg5 2.ab4 gh4 3.bc5 cd6 4.gf4 d:b4</w:t>
      </w:r>
      <w:r w:rsidRPr="00164979">
        <w:br/>
        <w:t xml:space="preserve">  5.</w:t>
      </w:r>
      <w:r>
        <w:t>de5 f:d4 6.e:a3 gf6 7.fg5 fe5 8.gh6 ed4</w:t>
      </w:r>
      <w:r w:rsidRPr="00164979">
        <w:br/>
        <w:t xml:space="preserve">  9.</w:t>
      </w:r>
      <w:r>
        <w:t>c:e5 ab4 10.a:c5 b:f6 11.bc3 fe5 12.ab2 ab6 13.ba3 ed6 14.de3 hg7 15.cb2 ba5 16.ed4 gf6 17.fg3 h:f2 18.e:g3 dc5 19.d:b6 a:c7 20.ab4 cd6 21.gf2 dc7 22.ba3 cb6 23.gf4 e:e1 24.ba5 e:b4 25.a:g5 bc5 =</w:t>
      </w:r>
    </w:p>
    <w:p w:rsidR="002D47CB" w:rsidRDefault="002D47CB" w:rsidP="00164979"/>
    <w:p w:rsidR="002D47CB" w:rsidRDefault="002D47CB" w:rsidP="00164979">
      <w:pPr>
        <w:pStyle w:val="Heading1"/>
      </w:pPr>
      <w:bookmarkStart w:id="38" w:name="_Toc432801120"/>
      <w:r>
        <w:t>g3 - &gt;d4 d6 - &gt;e5</w:t>
      </w:r>
      <w:bookmarkEnd w:id="38"/>
    </w:p>
    <w:p w:rsidR="002D47CB" w:rsidRDefault="002D47CB" w:rsidP="00164979">
      <w:pPr>
        <w:pStyle w:val="ListParagraph"/>
        <w:numPr>
          <w:ilvl w:val="0"/>
          <w:numId w:val="2"/>
        </w:numPr>
        <w:ind w:left="0"/>
      </w:pPr>
      <w:r w:rsidRPr="00164979">
        <w:rPr>
          <w:b/>
        </w:rPr>
        <w:t>Воронов Т.С. – Дубицкий В.И.</w:t>
      </w:r>
      <w:r>
        <w:rPr>
          <w:b/>
        </w:rPr>
        <w:t xml:space="preserve"> 1/2:1/2</w:t>
      </w:r>
      <w:r>
        <w:rPr>
          <w:b/>
        </w:rPr>
        <w:br/>
        <w:t xml:space="preserve"> </w:t>
      </w:r>
      <w:r>
        <w:t xml:space="preserve"> 1.hg3 hg5 2.ab4 gf4 3.e:g5 f:h4 4.d:f6 g:e5</w:t>
      </w:r>
      <w:r w:rsidRPr="00164979">
        <w:br/>
        <w:t xml:space="preserve">  5.</w:t>
      </w:r>
      <w:r>
        <w:t>ba5 bc5 6.gf4 e:g3 7.cd4 c:e3 8.d:h2 ed6</w:t>
      </w:r>
      <w:r w:rsidRPr="00164979">
        <w:br/>
        <w:t xml:space="preserve">  9.</w:t>
      </w:r>
      <w:r>
        <w:t>bc3 de5 10.cb2 hg7 11.cd4 e:c3 12.b:d4 gf6 13.ab2 cb6 14.a:c7 b:d6 15.hg3 fg5 16.ed2 dc7 17.de3 gf4 18.g:e5 d:d2 19.fg3 h:f2 20.g:c1 cd6 21.cd2 ab6 22.ba3 fe7 23.ab4 ba5 24.dc3 ef6 =</w:t>
      </w:r>
    </w:p>
    <w:p w:rsidR="002D47CB" w:rsidRDefault="002D47CB" w:rsidP="00164979"/>
    <w:p w:rsidR="002D47CB" w:rsidRDefault="002D47CB" w:rsidP="00164979">
      <w:pPr>
        <w:pStyle w:val="ListParagraph"/>
        <w:numPr>
          <w:ilvl w:val="0"/>
          <w:numId w:val="2"/>
        </w:numPr>
        <w:ind w:left="0"/>
      </w:pPr>
      <w:r w:rsidRPr="00164979">
        <w:rPr>
          <w:b/>
        </w:rPr>
        <w:t>Дубицкий В.И. – Воронов Т.С.</w:t>
      </w:r>
      <w:r>
        <w:rPr>
          <w:b/>
        </w:rPr>
        <w:t xml:space="preserve"> 1/2:1/2</w:t>
      </w:r>
      <w:r>
        <w:rPr>
          <w:b/>
        </w:rPr>
        <w:br/>
        <w:t xml:space="preserve"> </w:t>
      </w:r>
      <w:r>
        <w:t xml:space="preserve"> 1.hg3 hg5 2.gh4 ba5 3.ab4 cd6 4.ba3 bc7</w:t>
      </w:r>
      <w:r w:rsidRPr="00164979">
        <w:br/>
        <w:t xml:space="preserve">  5.</w:t>
      </w:r>
      <w:r>
        <w:t>ab2 gh6 6.bc5 d:b4 7.a:c5 ab6 8.c:a7 ab4</w:t>
      </w:r>
      <w:r w:rsidRPr="00164979">
        <w:br/>
        <w:t xml:space="preserve">  9.</w:t>
      </w:r>
      <w:r>
        <w:t>c:a5 e:a1 10.ab8 cd6 11.b:g7 h:f6 12.ab6 gf4 13.e:g5 h:f4 14.ba7 ae5 15.cb2 e:a1 16.ab8 fg5 17.b:h2 ad4 18.h:f6 d:g7 19.hf4 gh6 20.fe3 hg7 21.ef2 gb2 22.fg3 fg7 23.fb8 ef6 24.gh4 =</w:t>
      </w:r>
    </w:p>
    <w:p w:rsidR="002D47CB" w:rsidRDefault="002D47CB" w:rsidP="00164979"/>
    <w:p w:rsidR="002D47CB" w:rsidRDefault="002D47CB" w:rsidP="00164979">
      <w:pPr>
        <w:pStyle w:val="ListParagraph"/>
        <w:numPr>
          <w:ilvl w:val="0"/>
          <w:numId w:val="2"/>
        </w:numPr>
        <w:ind w:left="0"/>
      </w:pPr>
      <w:r w:rsidRPr="00164979">
        <w:rPr>
          <w:b/>
        </w:rPr>
        <w:t>Бекс Я. – Скоробогатов Г.В.</w:t>
      </w:r>
      <w:r>
        <w:rPr>
          <w:b/>
        </w:rPr>
        <w:t xml:space="preserve"> 0:1</w:t>
      </w:r>
      <w:r>
        <w:rPr>
          <w:b/>
        </w:rPr>
        <w:br/>
        <w:t xml:space="preserve"> </w:t>
      </w:r>
      <w:r>
        <w:t xml:space="preserve"> 1.hg3 hg5 2.gh4 ba5 3.ab4 cd6 4.ba3 gh6</w:t>
      </w:r>
      <w:r w:rsidRPr="00164979">
        <w:br/>
        <w:t xml:space="preserve">  5.</w:t>
      </w:r>
      <w:r>
        <w:t>bc5 d:b4 6.a:c5 fg7 7.cb2 gf4 8.e:g5 h:f4</w:t>
      </w:r>
      <w:r w:rsidRPr="00164979">
        <w:br/>
        <w:t xml:space="preserve">  9.</w:t>
      </w:r>
      <w:r>
        <w:t>fe3 gh6 10.e:g5 h:f4 11.gh2 bc7 12.ef2 cb6 13.fe3 fg5 14.h:f6 e:g5 15.d:h4 b:f2 16.hg3 f:h2 17.de3 f:d4 18.c:e5 hg1 19.hg5 gc5 20.gh6 ab4 21.ef6 cf8 22.ba3 fc5 23.ab2 cf8 24.a:c5 f:c1 25.hg7 cg5 26.f:h4 h:f6 27.hg5 f:h4 x</w:t>
      </w:r>
    </w:p>
    <w:p w:rsidR="002D47CB" w:rsidRDefault="002D47CB" w:rsidP="00164979"/>
    <w:p w:rsidR="002D47CB" w:rsidRDefault="002D47CB" w:rsidP="00164979">
      <w:pPr>
        <w:pStyle w:val="ListParagraph"/>
        <w:numPr>
          <w:ilvl w:val="0"/>
          <w:numId w:val="2"/>
        </w:numPr>
        <w:ind w:left="0"/>
      </w:pPr>
      <w:r w:rsidRPr="00164979">
        <w:rPr>
          <w:b/>
        </w:rPr>
        <w:t>Скоробогатов Г.В. – Бекс Я.</w:t>
      </w:r>
      <w:r>
        <w:rPr>
          <w:b/>
        </w:rPr>
        <w:t xml:space="preserve"> 1:0</w:t>
      </w:r>
      <w:r>
        <w:rPr>
          <w:b/>
        </w:rPr>
        <w:br/>
        <w:t xml:space="preserve"> </w:t>
      </w:r>
      <w:r>
        <w:t xml:space="preserve"> 1.hg3 hg5 2.gh4 gh6 3.ab4 ba5 4.ba3 ef4</w:t>
      </w:r>
      <w:r w:rsidRPr="00164979">
        <w:br/>
        <w:t xml:space="preserve">  5.</w:t>
      </w:r>
      <w:r>
        <w:t>bc5 cd6 6.gh2 d:b4 7.a:c5 ed6 8.c:e7 f:d6</w:t>
      </w:r>
      <w:r w:rsidRPr="00164979">
        <w:br/>
        <w:t xml:space="preserve">  9.</w:t>
      </w:r>
      <w:r>
        <w:t>de5 f:b2 10.c:a3 dc7 11.h:f6 ab6 12.e:g5 h:f4 13.fe3 bc5 14.e:g5 cb6 15.de3 ba7 16.gh6 de5 17.f:d4 hg7 18.h:b4 a:e5 19.ef4 e:g3 20.h:f4 bc5 21.fe5 ab6 22.ab2 ba5 23.bc3 cd4 24.ef6 d:b2 25.a:c1 ab4 26.fg7 bc3 27.gh8 x</w:t>
      </w:r>
    </w:p>
    <w:p w:rsidR="002D47CB" w:rsidRDefault="002D47CB" w:rsidP="00164979"/>
    <w:p w:rsidR="002D47CB" w:rsidRDefault="002D47CB" w:rsidP="00164979">
      <w:pPr>
        <w:pStyle w:val="Heading1"/>
      </w:pPr>
      <w:bookmarkStart w:id="39" w:name="_Toc432801121"/>
      <w:r>
        <w:t>g3 - &gt;h4 ...</w:t>
      </w:r>
      <w:bookmarkEnd w:id="39"/>
    </w:p>
    <w:p w:rsidR="002D47CB" w:rsidRDefault="002D47CB" w:rsidP="00164979">
      <w:pPr>
        <w:pStyle w:val="ListParagraph"/>
        <w:numPr>
          <w:ilvl w:val="0"/>
          <w:numId w:val="2"/>
        </w:numPr>
        <w:ind w:left="0"/>
      </w:pPr>
      <w:r w:rsidRPr="00164979">
        <w:rPr>
          <w:b/>
        </w:rPr>
        <w:t>Давыденко О.А. – Дубицкий В.И.</w:t>
      </w:r>
      <w:r>
        <w:rPr>
          <w:b/>
        </w:rPr>
        <w:t xml:space="preserve"> 1/2:1/2</w:t>
      </w:r>
      <w:r>
        <w:rPr>
          <w:b/>
        </w:rPr>
        <w:br/>
        <w:t xml:space="preserve"> </w:t>
      </w:r>
      <w:r>
        <w:t xml:space="preserve"> 1.cb4 fg5 2.h:f6 g:e5 3.hg3 ef4 4.g:e5 d:f4</w:t>
      </w:r>
      <w:r w:rsidRPr="00164979">
        <w:br/>
        <w:t xml:space="preserve">  5.</w:t>
      </w:r>
      <w:r>
        <w:t>e:g5 h:f4 6.ba5 hg7 7.ab4 gf6 8.ba3 fg5</w:t>
      </w:r>
      <w:r w:rsidRPr="00164979">
        <w:br/>
        <w:t xml:space="preserve">  9.</w:t>
      </w:r>
      <w:r>
        <w:t>ab2 gh4 10.bc3 fg3 11.cd4 ef6 12.bc5 gh2 13.de5 b:d4 14.e:c3 fe5 15.de3 fe7 16.ab4 ef6 17.cd2 ab6 18.ed4 cd6 19.a:c7 d:b6 20.bc5 d:b4 21.c:c7 e:c3 22.d:b4 b:d6 23.ed2 =</w:t>
      </w:r>
    </w:p>
    <w:p w:rsidR="002D47CB" w:rsidRDefault="002D47CB" w:rsidP="00164979"/>
    <w:p w:rsidR="002D47CB" w:rsidRDefault="002D47CB" w:rsidP="00164979">
      <w:pPr>
        <w:pStyle w:val="ListParagraph"/>
        <w:numPr>
          <w:ilvl w:val="0"/>
          <w:numId w:val="2"/>
        </w:numPr>
        <w:ind w:left="0"/>
      </w:pPr>
      <w:r w:rsidRPr="00164979">
        <w:rPr>
          <w:b/>
        </w:rPr>
        <w:t>Скоробогатов Г.В. – Редин Д.Н.</w:t>
      </w:r>
      <w:r>
        <w:rPr>
          <w:b/>
        </w:rPr>
        <w:t xml:space="preserve"> 1/2:1/2</w:t>
      </w:r>
      <w:r>
        <w:rPr>
          <w:b/>
        </w:rPr>
        <w:br/>
        <w:t xml:space="preserve"> </w:t>
      </w:r>
      <w:r>
        <w:t xml:space="preserve"> 1.fg3 ba5 2.gf4 fg5 3.h:f6 g:g3 4.h:f4 ab6</w:t>
      </w:r>
      <w:r w:rsidRPr="00164979">
        <w:br/>
        <w:t xml:space="preserve">  5.</w:t>
      </w:r>
      <w:r>
        <w:t>cb4 a:c3 6.b:d4 hg7 7.gf2 dc5 8.ab2 cd6</w:t>
      </w:r>
      <w:r w:rsidRPr="00164979">
        <w:br/>
        <w:t xml:space="preserve">  9.</w:t>
      </w:r>
      <w:r>
        <w:t>bc3 gf6 10.cb4 de5 11.b:d6 e:g3 12.f:h4 e:c5 13.ef2 ba7 14.dc3 ba5 15.d:b6 a:c5 16.ef4 dc7 17.fe3 cd6 18.cd4 fe7 19.d:b6 a:c7 20.cd2 dc5 21.dc3 ed6 22.cb4 fe5 23.ba5 e:g3 24.h:f2 de5 25.fg3 ed4 =</w:t>
      </w:r>
    </w:p>
    <w:p w:rsidR="002D47CB" w:rsidRDefault="002D47CB" w:rsidP="00164979"/>
    <w:p w:rsidR="002D47CB" w:rsidRDefault="002D47CB" w:rsidP="00164979">
      <w:pPr>
        <w:pStyle w:val="ListParagraph"/>
        <w:numPr>
          <w:ilvl w:val="0"/>
          <w:numId w:val="2"/>
        </w:numPr>
        <w:ind w:left="0"/>
      </w:pPr>
      <w:r w:rsidRPr="00164979">
        <w:rPr>
          <w:b/>
        </w:rPr>
        <w:t>Дубицкий В.И. – Давыденко О.А.</w:t>
      </w:r>
      <w:r>
        <w:rPr>
          <w:b/>
        </w:rPr>
        <w:t xml:space="preserve"> 1/2:1/2</w:t>
      </w:r>
      <w:r>
        <w:rPr>
          <w:b/>
        </w:rPr>
        <w:br/>
        <w:t xml:space="preserve"> </w:t>
      </w:r>
      <w:r>
        <w:t xml:space="preserve"> 1.hg3 ba5 2.ef4 ab6 3.fe3 fg5 4.h:f6 e:g5</w:t>
      </w:r>
      <w:r w:rsidRPr="00164979">
        <w:br/>
        <w:t xml:space="preserve">  5.</w:t>
      </w:r>
      <w:r>
        <w:t>gh2 gh4 6.cd4 h:f2 7.e:g1 dc5 8.de3 gf6</w:t>
      </w:r>
      <w:r w:rsidRPr="00164979">
        <w:br/>
        <w:t xml:space="preserve">  9.</w:t>
      </w:r>
      <w:r>
        <w:t>hg3 cd6 10.gh4 fg7 11.gh2 fg5 12.h:f6 g:c3 13.b:d4 hg7 14.de5 de7 15.e:c7 b:d8 16.ab2 hg5 17.f:b4 a:a1 18.ab4 de7 19.ef4 bc7 20.hg3 ah8 21.gh4 cd6 =</w:t>
      </w:r>
    </w:p>
    <w:p w:rsidR="002D47CB" w:rsidRDefault="002D47CB" w:rsidP="00164979"/>
    <w:p w:rsidR="002D47CB" w:rsidRDefault="002D47CB" w:rsidP="00164979">
      <w:pPr>
        <w:pStyle w:val="ListParagraph"/>
        <w:numPr>
          <w:ilvl w:val="0"/>
          <w:numId w:val="2"/>
        </w:numPr>
        <w:ind w:left="0"/>
      </w:pPr>
      <w:r w:rsidRPr="00164979">
        <w:rPr>
          <w:b/>
        </w:rPr>
        <w:t>Редин Д.Н. – Скоробогатов Г.В.</w:t>
      </w:r>
      <w:r>
        <w:rPr>
          <w:b/>
        </w:rPr>
        <w:t xml:space="preserve"> 1/2:1/2</w:t>
      </w:r>
      <w:r>
        <w:rPr>
          <w:b/>
        </w:rPr>
        <w:br/>
        <w:t xml:space="preserve"> </w:t>
      </w:r>
      <w:r>
        <w:t xml:space="preserve"> 1.hg3 fe5 2.ef4 ba5 3.fe3 gf6 4.ed4 cb6</w:t>
      </w:r>
      <w:r w:rsidRPr="00164979">
        <w:br/>
        <w:t xml:space="preserve">  5.</w:t>
      </w:r>
      <w:r>
        <w:t>de3 bc5 6.d:b6 a:c7 7.ab4 ab6 8.ba5 bc5</w:t>
      </w:r>
      <w:r w:rsidRPr="00164979">
        <w:br/>
        <w:t xml:space="preserve">  9.</w:t>
      </w:r>
      <w:r>
        <w:t>cd4 e:c3 10.b:b6 de5 11.f:d6 e:a7 12.ab2 cd6 13.bc3 bc7 14.ed2 dc5 15.gf4 fg7 16.fg5 h:f4 17.e:e7 d:f6 18.gh2 fg5 19.h:f6 g:e5 20.de3 hg7 21.cb2 gh6 22.hg3 hg5 23.ba3 cb6 24.a:c7 ab6 25.c:a5 gh4 26.cd4 e:c3 27.gf4 =</w:t>
      </w:r>
    </w:p>
    <w:p w:rsidR="002D47CB" w:rsidRDefault="002D47CB" w:rsidP="00164979"/>
    <w:p w:rsidR="002D47CB" w:rsidRDefault="002D47CB" w:rsidP="00164979">
      <w:pPr>
        <w:pStyle w:val="Heading1"/>
      </w:pPr>
      <w:bookmarkStart w:id="40" w:name="_Toc432801122"/>
      <w:r>
        <w:t>h2 - &gt;a5 g7 - &gt;h2</w:t>
      </w:r>
      <w:bookmarkEnd w:id="40"/>
    </w:p>
    <w:p w:rsidR="002D47CB" w:rsidRDefault="002D47CB" w:rsidP="00164979">
      <w:pPr>
        <w:pStyle w:val="ListParagraph"/>
        <w:numPr>
          <w:ilvl w:val="0"/>
          <w:numId w:val="2"/>
        </w:numPr>
        <w:ind w:left="0"/>
      </w:pPr>
      <w:r w:rsidRPr="00164979">
        <w:rPr>
          <w:b/>
        </w:rPr>
        <w:t>Скоробогатов Г.В. – Шиапов И.И.</w:t>
      </w:r>
      <w:r>
        <w:rPr>
          <w:b/>
        </w:rPr>
        <w:t xml:space="preserve"> 1/2:1/2</w:t>
      </w:r>
      <w:r>
        <w:rPr>
          <w:b/>
        </w:rPr>
        <w:br/>
        <w:t xml:space="preserve"> </w:t>
      </w:r>
      <w:r>
        <w:t xml:space="preserve"> 1.ed4 h:f4 2.de5 f:d4 3.c:g3 bc5 4.gf4 hg7</w:t>
      </w:r>
      <w:r w:rsidRPr="00164979">
        <w:br/>
        <w:t xml:space="preserve">  5.</w:t>
      </w:r>
      <w:r>
        <w:t>bc3 gf6 6.cb4 fg5 7.ab2 g:e3 8.d:f4 cd4</w:t>
      </w:r>
      <w:r w:rsidRPr="00164979">
        <w:br/>
        <w:t xml:space="preserve">  9.</w:t>
      </w:r>
      <w:r>
        <w:t>gh2 de5 10.f:d6 e:c5 11.b:d6 c:e5 12.cd2 fg7 13.de3 bc7 14.e:c5 cb6 15.a:c7 d:d4 16.hg3 hg5 =</w:t>
      </w:r>
    </w:p>
    <w:p w:rsidR="002D47CB" w:rsidRDefault="002D47CB" w:rsidP="00164979"/>
    <w:p w:rsidR="002D47CB" w:rsidRDefault="002D47CB" w:rsidP="00164979">
      <w:pPr>
        <w:pStyle w:val="ListParagraph"/>
        <w:numPr>
          <w:ilvl w:val="0"/>
          <w:numId w:val="2"/>
        </w:numPr>
        <w:ind w:left="0"/>
      </w:pPr>
      <w:r w:rsidRPr="00164979">
        <w:rPr>
          <w:b/>
        </w:rPr>
        <w:t>Шиапов И.И. – Скоробогатов Г.В.</w:t>
      </w:r>
      <w:r>
        <w:rPr>
          <w:b/>
        </w:rPr>
        <w:t xml:space="preserve"> 1/2:1/2</w:t>
      </w:r>
      <w:r>
        <w:rPr>
          <w:b/>
        </w:rPr>
        <w:br/>
        <w:t xml:space="preserve"> </w:t>
      </w:r>
      <w:r>
        <w:t xml:space="preserve"> 1.ed4 h:f4 2.de5 f:d4 3.c:g3 hg5 4.gh4 bc5</w:t>
      </w:r>
      <w:r w:rsidRPr="00164979">
        <w:br/>
        <w:t xml:space="preserve">  5.</w:t>
      </w:r>
      <w:r>
        <w:t>h:f6 e:g5 6.bc3 cd4 7.c:e5 d:f4 8.ab2 hg7</w:t>
      </w:r>
      <w:r w:rsidRPr="00164979">
        <w:br/>
        <w:t xml:space="preserve">  9.</w:t>
      </w:r>
      <w:r>
        <w:t>bc3 gh6 10.cb4 fe7 11.bc5 ef6 12.de3 f:d2 13.c:e3 gh4 14.ed4 =</w:t>
      </w:r>
    </w:p>
    <w:p w:rsidR="002D47CB" w:rsidRDefault="002D47CB" w:rsidP="00164979"/>
    <w:p w:rsidR="002D47CB" w:rsidRDefault="002D47CB" w:rsidP="00164979">
      <w:pPr>
        <w:pStyle w:val="Heading1"/>
      </w:pPr>
      <w:bookmarkStart w:id="41" w:name="_Toc432801123"/>
      <w:r>
        <w:t>h2 - &gt;c5 d6 - &gt;h2</w:t>
      </w:r>
      <w:bookmarkEnd w:id="41"/>
    </w:p>
    <w:p w:rsidR="002D47CB" w:rsidRDefault="002D47CB" w:rsidP="00164979">
      <w:pPr>
        <w:pStyle w:val="ListParagraph"/>
        <w:numPr>
          <w:ilvl w:val="0"/>
          <w:numId w:val="2"/>
        </w:numPr>
        <w:ind w:left="0"/>
      </w:pPr>
      <w:r w:rsidRPr="00164979">
        <w:rPr>
          <w:b/>
        </w:rPr>
        <w:t>Пройдаков В.А. – Шиапов И.И.</w:t>
      </w:r>
      <w:r>
        <w:rPr>
          <w:b/>
        </w:rPr>
        <w:t xml:space="preserve"> 1/2:1/2</w:t>
      </w:r>
      <w:r>
        <w:rPr>
          <w:b/>
        </w:rPr>
        <w:br/>
        <w:t xml:space="preserve"> </w:t>
      </w:r>
      <w:r>
        <w:t xml:space="preserve"> 1.gf4 b:d4 2.c:e5 f:d4 3.e:c5 cb6 4.de3 b:d4</w:t>
      </w:r>
      <w:r w:rsidRPr="00164979">
        <w:br/>
        <w:t xml:space="preserve">  5.</w:t>
      </w:r>
      <w:r>
        <w:t>e:c5 ed6 6.c:e7 f:d6 7.bc3 ab6 8.fg3 gf6</w:t>
      </w:r>
      <w:r w:rsidRPr="00164979">
        <w:br/>
        <w:t xml:space="preserve">  9.</w:t>
      </w:r>
      <w:r>
        <w:t>gh4 fe5 10.ab2 e:g3 11.h:f2 hg7 12.cd2 gf6 =</w:t>
      </w:r>
    </w:p>
    <w:p w:rsidR="002D47CB" w:rsidRDefault="002D47CB" w:rsidP="00164979"/>
    <w:p w:rsidR="002D47CB" w:rsidRDefault="002D47CB" w:rsidP="00164979">
      <w:pPr>
        <w:pStyle w:val="ListParagraph"/>
        <w:numPr>
          <w:ilvl w:val="0"/>
          <w:numId w:val="2"/>
        </w:numPr>
        <w:ind w:left="0"/>
      </w:pPr>
      <w:r w:rsidRPr="00164979">
        <w:rPr>
          <w:b/>
        </w:rPr>
        <w:t>Родригес А. – Воронов Т.С.</w:t>
      </w:r>
      <w:r>
        <w:rPr>
          <w:b/>
        </w:rPr>
        <w:t xml:space="preserve"> 1/2:1/2</w:t>
      </w:r>
      <w:r>
        <w:rPr>
          <w:b/>
        </w:rPr>
        <w:br/>
        <w:t xml:space="preserve"> </w:t>
      </w:r>
      <w:r>
        <w:t xml:space="preserve"> 1.gf4 b:d4 2.c:e5 f:d4 3.e:c5 cb6 4.de3 b:d4</w:t>
      </w:r>
      <w:r w:rsidRPr="00164979">
        <w:br/>
        <w:t xml:space="preserve">  5.</w:t>
      </w:r>
      <w:r>
        <w:t>e:c5 ed6 6.c:e7 f:d6 7.bc3 ab6 8.fg3 gf6</w:t>
      </w:r>
      <w:r w:rsidRPr="00164979">
        <w:br/>
        <w:t xml:space="preserve">  9.</w:t>
      </w:r>
      <w:r>
        <w:t>gh4 fe5 10.cd2 e:g3 11.h:f2 ba5 12.cb4 a:c3 13.d:b4 hg7 14.ab2 gf6 15.bc5 d:b4 16.a:c5 hg5 17.bc3 de7 18.cb4 ed6 19.c:e7 f:d8 20.fe3 de7 21.ef2 ba7 22.bc5 gh4 23.ef4 ef6 24.fg5 fe5 25.gh6 ef4 26.cd6 fg3 =</w:t>
      </w:r>
    </w:p>
    <w:p w:rsidR="002D47CB" w:rsidRDefault="002D47CB" w:rsidP="00164979"/>
    <w:p w:rsidR="002D47CB" w:rsidRDefault="002D47CB" w:rsidP="00164979">
      <w:pPr>
        <w:pStyle w:val="ListParagraph"/>
        <w:numPr>
          <w:ilvl w:val="0"/>
          <w:numId w:val="2"/>
        </w:numPr>
        <w:ind w:left="0"/>
      </w:pPr>
      <w:r w:rsidRPr="00164979">
        <w:rPr>
          <w:b/>
        </w:rPr>
        <w:t>Кардашов А.Г. – Каубрис Ю.</w:t>
      </w:r>
      <w:r>
        <w:rPr>
          <w:b/>
        </w:rPr>
        <w:t xml:space="preserve"> 1/2:1/2</w:t>
      </w:r>
      <w:r>
        <w:rPr>
          <w:b/>
        </w:rPr>
        <w:br/>
        <w:t xml:space="preserve"> </w:t>
      </w:r>
      <w:r>
        <w:t xml:space="preserve"> 1.gf4 b:d4 2.c:e5 f:d4 3.e:c5 ef6 4.bc3 fg5</w:t>
      </w:r>
      <w:r w:rsidRPr="00164979">
        <w:br/>
        <w:t xml:space="preserve">  5.</w:t>
      </w:r>
      <w:r>
        <w:t>de3 gh4 6.cd4 gf6 7.cd2 fg5 8.ab2 cb6</w:t>
      </w:r>
      <w:r w:rsidRPr="00164979">
        <w:br/>
        <w:t xml:space="preserve">  9.</w:t>
      </w:r>
      <w:r>
        <w:t>bc3 dc7 10.ab4 ba5 11.de5 cb6 12.cd4 a:c3 13.d:b4 fg7 14.ed6 hg3 15.f:f6 g:g3 16.ba5 gf2 17.a:c7 hg7 18.e:g3 h:d2 19.cd8 dc1 20.gf2 ca3 21.fg3 hg5 22.d:h4 ab6 23.c:a7 a:f8 24.hd8 gh6 25.gf4 =</w:t>
      </w:r>
    </w:p>
    <w:p w:rsidR="002D47CB" w:rsidRDefault="002D47CB" w:rsidP="00164979"/>
    <w:p w:rsidR="002D47CB" w:rsidRDefault="002D47CB" w:rsidP="00164979">
      <w:pPr>
        <w:pStyle w:val="ListParagraph"/>
        <w:numPr>
          <w:ilvl w:val="0"/>
          <w:numId w:val="2"/>
        </w:numPr>
        <w:ind w:left="0"/>
      </w:pPr>
      <w:r w:rsidRPr="00164979">
        <w:rPr>
          <w:b/>
        </w:rPr>
        <w:t>Воронов Т.С. – Родригес А.</w:t>
      </w:r>
      <w:r>
        <w:rPr>
          <w:b/>
        </w:rPr>
        <w:t xml:space="preserve"> 1/2:1/2</w:t>
      </w:r>
      <w:r>
        <w:rPr>
          <w:b/>
        </w:rPr>
        <w:br/>
        <w:t xml:space="preserve"> </w:t>
      </w:r>
      <w:r>
        <w:t xml:space="preserve"> 1.gf4 b:d4 2.c:e5 f:d4 3.e:c5 gf6 4.bc3 fg5</w:t>
      </w:r>
      <w:r w:rsidRPr="00164979">
        <w:br/>
        <w:t xml:space="preserve">  5.</w:t>
      </w:r>
      <w:r>
        <w:t>de3 gh4 6.cd2 hg7 7.cd4 ef6 8.fg5 h:f4</w:t>
      </w:r>
      <w:r w:rsidRPr="00164979">
        <w:br/>
        <w:t xml:space="preserve">  9.</w:t>
      </w:r>
      <w:r>
        <w:t>e:e7 d:f6 10.ab4 gh6 11.ab2 hg5 12.ba3 fg7 13.dc3 cb6 14.ed2 gh6 15.ba5 gf4 16.a:c7 b:b4 17.c:a5 fg3 18.fe3 fe5 19.d:f6 hg5 20.fg7 gf4 21.e:g5 h:h8 22.dc3 hg7 23.cd4 gf6 24.ab4 =</w:t>
      </w:r>
    </w:p>
    <w:p w:rsidR="002D47CB" w:rsidRDefault="002D47CB" w:rsidP="00164979"/>
    <w:p w:rsidR="002D47CB" w:rsidRDefault="002D47CB" w:rsidP="00164979">
      <w:pPr>
        <w:pStyle w:val="ListParagraph"/>
        <w:numPr>
          <w:ilvl w:val="0"/>
          <w:numId w:val="2"/>
        </w:numPr>
        <w:ind w:left="0"/>
      </w:pPr>
      <w:r w:rsidRPr="00164979">
        <w:rPr>
          <w:b/>
        </w:rPr>
        <w:t>Каубрис Ю. – Кардашов А.Г.</w:t>
      </w:r>
      <w:r>
        <w:rPr>
          <w:b/>
        </w:rPr>
        <w:t xml:space="preserve"> 1/2:1/2</w:t>
      </w:r>
      <w:r>
        <w:rPr>
          <w:b/>
        </w:rPr>
        <w:br/>
        <w:t xml:space="preserve"> </w:t>
      </w:r>
      <w:r>
        <w:t xml:space="preserve"> 1.gf4 b:d4 2.c:e5 f:d4 3.e:c5 gf6 4.bc3 fg5</w:t>
      </w:r>
      <w:r w:rsidRPr="00164979">
        <w:br/>
        <w:t xml:space="preserve">  5.</w:t>
      </w:r>
      <w:r>
        <w:t>de3 hg7 6.ab2 cb6 7.ed4 g:e3 8.fg3 h:f4</w:t>
      </w:r>
      <w:r w:rsidRPr="00164979">
        <w:br/>
        <w:t xml:space="preserve">  9.</w:t>
      </w:r>
      <w:r>
        <w:t>d:f2 b:d4 10.c:g3 ab6 11.ab4 ed6 12.ba5 bc5 13.cd2 de5 14.de3 fe7 15.ef4 ed6 16.fe3 bc7 17.ed2 cb6 18.a:c7 d:b6 19.dc3 ba5 20.gh2 ab4 21.c:a5 ed4 22.ab6 d:h4 23.b:d4 gf6 24.ba3 hg3 25.dc5 g:e5 26.c:g5 h:f4 27.ab4 =</w:t>
      </w:r>
    </w:p>
    <w:p w:rsidR="002D47CB" w:rsidRDefault="002D47CB" w:rsidP="00164979"/>
    <w:p w:rsidR="002D47CB" w:rsidRDefault="002D47CB" w:rsidP="00164979">
      <w:pPr>
        <w:pStyle w:val="ListParagraph"/>
        <w:numPr>
          <w:ilvl w:val="0"/>
          <w:numId w:val="2"/>
        </w:numPr>
        <w:ind w:left="0"/>
      </w:pPr>
      <w:r w:rsidRPr="00164979">
        <w:rPr>
          <w:b/>
        </w:rPr>
        <w:t>Шиапов И.И. – Пройдаков В.А.</w:t>
      </w:r>
      <w:r>
        <w:rPr>
          <w:b/>
        </w:rPr>
        <w:t xml:space="preserve"> 1/2:1/2</w:t>
      </w:r>
      <w:r>
        <w:rPr>
          <w:b/>
        </w:rPr>
        <w:br/>
        <w:t xml:space="preserve"> </w:t>
      </w:r>
      <w:r>
        <w:t xml:space="preserve"> 1.gf4 b:d4 2.c:e5 f:d4 3.e:c5 gf6 4.bc3 fg5</w:t>
      </w:r>
      <w:r w:rsidRPr="00164979">
        <w:br/>
        <w:t xml:space="preserve">  5.</w:t>
      </w:r>
      <w:r>
        <w:t>de3 hg7 6.cd4 gf6 7.fe5 fg7 8.ab2 gh4</w:t>
      </w:r>
      <w:r w:rsidRPr="00164979">
        <w:br/>
        <w:t xml:space="preserve">  9.</w:t>
      </w:r>
      <w:r>
        <w:t>ef4 ab6 10.c:a7 fg5 11.dc5 g:e3 12.f:d4 hg3 13.ab4 gf2 14.g:e3 hg1 15.ba5 gf6 16.e:g7 h:f8 17.ba3 cb6 18.a:c7 d:b6 19.ef4 ed6 20.c:e7 f:d6 21.a:e7 g:f8 22.fg5 fe7 =</w:t>
      </w:r>
    </w:p>
    <w:p w:rsidR="002D47CB" w:rsidRDefault="002D47CB" w:rsidP="00164979"/>
    <w:p w:rsidR="002D47CB" w:rsidRDefault="002D47CB" w:rsidP="00164979">
      <w:pPr>
        <w:pStyle w:val="Heading1"/>
      </w:pPr>
      <w:bookmarkStart w:id="42" w:name="_Toc432801124"/>
      <w:r>
        <w:t>h2 - &gt;c5 f6 - &gt;h2</w:t>
      </w:r>
      <w:bookmarkEnd w:id="42"/>
    </w:p>
    <w:p w:rsidR="002D47CB" w:rsidRDefault="002D47CB" w:rsidP="00164979">
      <w:pPr>
        <w:pStyle w:val="ListParagraph"/>
        <w:numPr>
          <w:ilvl w:val="0"/>
          <w:numId w:val="2"/>
        </w:numPr>
        <w:ind w:left="0"/>
      </w:pPr>
      <w:r w:rsidRPr="00164979">
        <w:rPr>
          <w:b/>
        </w:rPr>
        <w:t>Давыденко О.А. – Воронов Т.С.</w:t>
      </w:r>
      <w:r>
        <w:rPr>
          <w:b/>
        </w:rPr>
        <w:t xml:space="preserve"> 1/2:1/2</w:t>
      </w:r>
      <w:r>
        <w:rPr>
          <w:b/>
        </w:rPr>
        <w:br/>
        <w:t xml:space="preserve"> </w:t>
      </w:r>
      <w:r>
        <w:t xml:space="preserve"> 1.gf4 b:d4 2.e:c5 d:b4 3.a:c5 gf6 4.ba3 fg5</w:t>
      </w:r>
      <w:r w:rsidRPr="00164979">
        <w:br/>
        <w:t xml:space="preserve">  5.</w:t>
      </w:r>
      <w:r>
        <w:t>de3 ef6 6.cd2 fe5 7.f:d6 c:e5 8.ed4 ef4</w:t>
      </w:r>
      <w:r w:rsidRPr="00164979">
        <w:br/>
        <w:t xml:space="preserve">  9.</w:t>
      </w:r>
      <w:r>
        <w:t>ab2 hg7 10.cb4 gf6 11.fg3 fe3 12.d:f2 h:f4 13.ba5 fe7 14.bc3 bc7 15.cb4 cb6 16.a:c7 d:d4 17.fe3 d:f2 18.e:g7 h:f8 19.de3 =</w:t>
      </w:r>
    </w:p>
    <w:p w:rsidR="002D47CB" w:rsidRDefault="002D47CB" w:rsidP="00164979"/>
    <w:p w:rsidR="002D47CB" w:rsidRDefault="002D47CB" w:rsidP="00164979">
      <w:pPr>
        <w:pStyle w:val="ListParagraph"/>
        <w:numPr>
          <w:ilvl w:val="0"/>
          <w:numId w:val="2"/>
        </w:numPr>
        <w:ind w:left="0"/>
      </w:pPr>
      <w:r w:rsidRPr="00164979">
        <w:rPr>
          <w:b/>
        </w:rPr>
        <w:t>Воронов Т.С. – Давыденко О.А.</w:t>
      </w:r>
      <w:r>
        <w:rPr>
          <w:b/>
        </w:rPr>
        <w:t xml:space="preserve"> 1/2:1/2</w:t>
      </w:r>
      <w:r>
        <w:rPr>
          <w:b/>
        </w:rPr>
        <w:br/>
        <w:t xml:space="preserve"> </w:t>
      </w:r>
      <w:r>
        <w:t xml:space="preserve"> 1.gf4 b:d4 2.e:c5 d:b4 3.a:c5 gf6 4.cd4 fe5</w:t>
      </w:r>
      <w:r w:rsidRPr="00164979">
        <w:br/>
        <w:t xml:space="preserve">  5.</w:t>
      </w:r>
      <w:r>
        <w:t>f:d6 c:c3 6.b:d4 hg7 7.ab2 ed6 8.c:e7 f:d6</w:t>
      </w:r>
      <w:r w:rsidRPr="00164979">
        <w:br/>
        <w:t xml:space="preserve">  9.</w:t>
      </w:r>
      <w:r>
        <w:t>ba3 ab6 10.ab4 bc7 11.dc5 b:d4 12.de3 hg5 13.e:e7 d:f6 14.cd2 gh4 =</w:t>
      </w:r>
    </w:p>
    <w:p w:rsidR="002D47CB" w:rsidRDefault="002D47CB" w:rsidP="00164979"/>
    <w:p w:rsidR="002D47CB" w:rsidRDefault="002D47CB" w:rsidP="00164979">
      <w:pPr>
        <w:pStyle w:val="Heading1"/>
      </w:pPr>
      <w:bookmarkStart w:id="43" w:name="_Toc432801125"/>
      <w:r>
        <w:t>h2 - &gt;d4 d6 - &gt;h2</w:t>
      </w:r>
      <w:bookmarkEnd w:id="43"/>
    </w:p>
    <w:p w:rsidR="002D47CB" w:rsidRDefault="002D47CB" w:rsidP="00164979">
      <w:pPr>
        <w:pStyle w:val="ListParagraph"/>
        <w:numPr>
          <w:ilvl w:val="0"/>
          <w:numId w:val="2"/>
        </w:numPr>
        <w:ind w:left="0"/>
      </w:pPr>
      <w:r w:rsidRPr="00164979">
        <w:rPr>
          <w:b/>
        </w:rPr>
        <w:t>Атаев М.Х. – Воронов Т.С.</w:t>
      </w:r>
      <w:r>
        <w:rPr>
          <w:b/>
        </w:rPr>
        <w:t xml:space="preserve"> 0:1</w:t>
      </w:r>
      <w:r>
        <w:rPr>
          <w:b/>
        </w:rPr>
        <w:br/>
        <w:t xml:space="preserve"> </w:t>
      </w:r>
      <w:r>
        <w:t xml:space="preserve"> 1.gf4 fe5 2.f:d6 e:c5 3.cb4 cd6 4.bc3 dc7</w:t>
      </w:r>
      <w:r w:rsidRPr="00164979">
        <w:br/>
        <w:t xml:space="preserve">  5.</w:t>
      </w:r>
      <w:r>
        <w:t>ab2 hg5 6.ba5 fe7 7.de5 d:f4 8.cb4 ed6</w:t>
      </w:r>
      <w:r w:rsidRPr="00164979">
        <w:br/>
        <w:t xml:space="preserve">  9.</w:t>
      </w:r>
      <w:r>
        <w:t>fg3 gh4 10.g:e5 d:f4 11.e:g5 h:f6 12.b:d6 c:e5 13.a:c7 b:d6 14.bc3 fg5 15.ef2 gh4 16.de3 ab6 17.ab4 bc5 18.ba5 ef4 19.e:g5 h:f6 20.cd4 c:e3 21.f:d4 fe5 22.d:f6 g:e5 23.ab6 ef4 24.cd2 hg7 25.ba7 de5 26.dc3 fe3 27.cb4 ed2 28.bc5 de1 29.cd6 e:c7 30.ab8 cb6 31.ba7 ba5 32.ad4 gh6 33.da1 ab4 34.ab2 eg3 35.bd4 ba3 36.df6 gd6 37.fc3 dc5 38.ca1 hg5 39.ac3 cf8 40.ch8 fh6 41.hd4 gf4 42.df6 fe3 43.fh8 hg5 44.hg7 ed2 45.gh8 dc1 46.hg7 cf4 47.gd4 gd8 48.dc3 dh4 49.ce1 ab2 x</w:t>
      </w:r>
    </w:p>
    <w:p w:rsidR="002D47CB" w:rsidRDefault="002D47CB" w:rsidP="00164979"/>
    <w:p w:rsidR="002D47CB" w:rsidRDefault="002D47CB" w:rsidP="00164979">
      <w:pPr>
        <w:pStyle w:val="ListParagraph"/>
        <w:numPr>
          <w:ilvl w:val="0"/>
          <w:numId w:val="2"/>
        </w:numPr>
        <w:ind w:left="0"/>
      </w:pPr>
      <w:r w:rsidRPr="00164979">
        <w:rPr>
          <w:b/>
        </w:rPr>
        <w:t>Бекс Я. – Иранильсон М.</w:t>
      </w:r>
      <w:r>
        <w:rPr>
          <w:b/>
        </w:rPr>
        <w:t xml:space="preserve"> 0:1</w:t>
      </w:r>
      <w:r>
        <w:rPr>
          <w:b/>
        </w:rPr>
        <w:br/>
        <w:t xml:space="preserve"> </w:t>
      </w:r>
      <w:r>
        <w:t xml:space="preserve"> 1.gh4 ba5 2.dc5 cb6 3.cb4 a:c3 4.d:b4 b:d4</w:t>
      </w:r>
      <w:r w:rsidRPr="00164979">
        <w:br/>
        <w:t xml:space="preserve">  5.</w:t>
      </w:r>
      <w:r>
        <w:t>e:c5 hg5 6.bc3 dc7 7.cd4 ed6 8.c:e7 f:d8</w:t>
      </w:r>
      <w:r w:rsidRPr="00164979">
        <w:br/>
        <w:t xml:space="preserve">  9.</w:t>
      </w:r>
      <w:r>
        <w:t>h:f6 g:a5 10.ab2 hg7 11.bc3 gf6 12.cd2 ab6 13.fe3 cd6 14.ef4 dc7 15.ef2 bc5 16.de3 cb6 17.fg3 fg5 18.f:h6 h:b4 19.gf2 de5 20.fg3 bc7 21.gh4 cd6 22.hg5 fe7 23.gf6 e:g5 24.h:f4 e:g3 x</w:t>
      </w:r>
    </w:p>
    <w:p w:rsidR="002D47CB" w:rsidRDefault="002D47CB" w:rsidP="00164979"/>
    <w:p w:rsidR="002D47CB" w:rsidRDefault="002D47CB" w:rsidP="00164979">
      <w:pPr>
        <w:pStyle w:val="ListParagraph"/>
        <w:numPr>
          <w:ilvl w:val="0"/>
          <w:numId w:val="2"/>
        </w:numPr>
        <w:ind w:left="0"/>
      </w:pPr>
      <w:r w:rsidRPr="00164979">
        <w:rPr>
          <w:b/>
        </w:rPr>
        <w:t>Дубицкий В.И. – Плисов В.А.</w:t>
      </w:r>
      <w:r>
        <w:rPr>
          <w:b/>
        </w:rPr>
        <w:t xml:space="preserve"> 1/2:1/2</w:t>
      </w:r>
      <w:r>
        <w:rPr>
          <w:b/>
        </w:rPr>
        <w:br/>
        <w:t xml:space="preserve"> </w:t>
      </w:r>
      <w:r>
        <w:t xml:space="preserve"> 1.gh4 ba5 2.dc5 hg5 3.cb6 a:c5 4.ed4 c:e3</w:t>
      </w:r>
      <w:r w:rsidRPr="00164979">
        <w:br/>
        <w:t xml:space="preserve">  5.</w:t>
      </w:r>
      <w:r>
        <w:t>d:h6 cb6 6.cd2 ed6 7.cb4 a:c3 8.b:d4 dc5</w:t>
      </w:r>
      <w:r w:rsidRPr="00164979">
        <w:br/>
        <w:t xml:space="preserve">  9.</w:t>
      </w:r>
      <w:r>
        <w:t>fe3 ba7 10.ab2 cb4 11.a:c5 fe5 12.d:f6 b:f2 13.e:g3 h:f4 14.hg5 g:e5 15.g:e3 ab6 =</w:t>
      </w:r>
    </w:p>
    <w:p w:rsidR="002D47CB" w:rsidRDefault="002D47CB" w:rsidP="00164979"/>
    <w:p w:rsidR="002D47CB" w:rsidRDefault="002D47CB" w:rsidP="00164979">
      <w:pPr>
        <w:pStyle w:val="ListParagraph"/>
        <w:numPr>
          <w:ilvl w:val="0"/>
          <w:numId w:val="2"/>
        </w:numPr>
        <w:ind w:left="0"/>
      </w:pPr>
      <w:r w:rsidRPr="00164979">
        <w:rPr>
          <w:b/>
        </w:rPr>
        <w:t>Плисов В.А. – Дубицкий В.И.</w:t>
      </w:r>
      <w:r>
        <w:rPr>
          <w:b/>
        </w:rPr>
        <w:t xml:space="preserve"> 1/2:1/2</w:t>
      </w:r>
      <w:r>
        <w:rPr>
          <w:b/>
        </w:rPr>
        <w:br/>
        <w:t xml:space="preserve"> </w:t>
      </w:r>
      <w:r>
        <w:t xml:space="preserve"> 1.gh4 fg5 2.h:f6 e:g5 3.ab4 ba5 4.bc5 cb6</w:t>
      </w:r>
      <w:r w:rsidRPr="00164979">
        <w:br/>
        <w:t xml:space="preserve">  5.</w:t>
      </w:r>
      <w:r>
        <w:t>ef4 g:e3 6.d:f4 gf6 7.de5 f:d4 8.c:e3 hg7</w:t>
      </w:r>
      <w:r w:rsidRPr="00164979">
        <w:br/>
        <w:t xml:space="preserve">  9.</w:t>
      </w:r>
      <w:r>
        <w:t>cb4 a:c3 10.b:d4 bc5 11.d:b6 a:c5 12.ed2 cb4 13.ab2 ba3 14.ed4 bc7 15.bc3 gf6 16.dc5 fg5 17.de3 cd6 18.c:e7 f:d6 19.cd4 dc7 20.cd2 cb6 21.dc3 ba5 22.de5 dc5 23.ed4 c:e3 24.f:d2 gf4 25.e:g3 h:f4 26.gh2 =</w:t>
      </w:r>
    </w:p>
    <w:p w:rsidR="002D47CB" w:rsidRDefault="002D47CB" w:rsidP="00164979"/>
    <w:p w:rsidR="002D47CB" w:rsidRDefault="002D47CB" w:rsidP="00164979">
      <w:pPr>
        <w:pStyle w:val="ListParagraph"/>
        <w:numPr>
          <w:ilvl w:val="0"/>
          <w:numId w:val="2"/>
        </w:numPr>
        <w:ind w:left="0"/>
      </w:pPr>
      <w:r w:rsidRPr="00164979">
        <w:rPr>
          <w:b/>
        </w:rPr>
        <w:t>Воронов Т.С. – Атаев М.Х.</w:t>
      </w:r>
      <w:r>
        <w:rPr>
          <w:b/>
        </w:rPr>
        <w:t xml:space="preserve"> 1/2:1/2</w:t>
      </w:r>
      <w:r>
        <w:rPr>
          <w:b/>
        </w:rPr>
        <w:br/>
        <w:t xml:space="preserve"> </w:t>
      </w:r>
      <w:r>
        <w:t xml:space="preserve"> 1.gh4 fg5 2.h:f6 e:g5 3.ab4 gh4 4.ba3 hg5</w:t>
      </w:r>
      <w:r w:rsidRPr="00164979">
        <w:br/>
        <w:t xml:space="preserve">  5.</w:t>
      </w:r>
      <w:r>
        <w:t>ba5 gh6 6.ab2 gf4 7.e:g5 h:f6 8.dc5 b:d4</w:t>
      </w:r>
      <w:r w:rsidRPr="00164979">
        <w:br/>
        <w:t xml:space="preserve">  9.</w:t>
      </w:r>
      <w:r>
        <w:t>c:g7 h:f6 10.de3 fe7 11.ed4 hg5 12.ab4 gh4 13.ba3 fg5 14.cd2 gf4 15.dc5 fe3 16.f:d4 hg3 17.dc3 ef6 18.cd6 c:e5 19.bc5 ef4 20.cd6 fg5 21.cb4 dc7 22.de7 =</w:t>
      </w:r>
    </w:p>
    <w:p w:rsidR="002D47CB" w:rsidRDefault="002D47CB" w:rsidP="00164979"/>
    <w:p w:rsidR="002D47CB" w:rsidRDefault="002D47CB" w:rsidP="00164979">
      <w:pPr>
        <w:pStyle w:val="ListParagraph"/>
        <w:numPr>
          <w:ilvl w:val="0"/>
          <w:numId w:val="2"/>
        </w:numPr>
        <w:ind w:left="0"/>
      </w:pPr>
      <w:r w:rsidRPr="00164979">
        <w:rPr>
          <w:b/>
        </w:rPr>
        <w:t>Иранильсон М. – Бекс Я.</w:t>
      </w:r>
      <w:r>
        <w:rPr>
          <w:b/>
        </w:rPr>
        <w:t xml:space="preserve"> 1:0</w:t>
      </w:r>
      <w:r>
        <w:rPr>
          <w:b/>
        </w:rPr>
        <w:br/>
        <w:t xml:space="preserve"> </w:t>
      </w:r>
      <w:r>
        <w:t xml:space="preserve"> 1.gh4 fg5 2.h:f6 e:g5 3.cb4 bc5 4.b:d6 c:c3</w:t>
      </w:r>
      <w:r w:rsidRPr="00164979">
        <w:br/>
        <w:t xml:space="preserve">  5.</w:t>
      </w:r>
      <w:r>
        <w:t>b:d4 gf6 6.ab2 bc7 7.ab4 cd6 8.ba5 dc7</w:t>
      </w:r>
      <w:r w:rsidRPr="00164979">
        <w:br/>
        <w:t xml:space="preserve">  9.</w:t>
      </w:r>
      <w:r>
        <w:t>fg3 h:f4 10.ab6 c:a5 11.de5 f:f2 12.e:c7 ab4 13.ba3 hg7 14.a:c5 gf6 15.cb8 gh4 16.gf2 hg5 17.de3 fg7 18.bf4 gh6 19.cd2 x</w:t>
      </w:r>
    </w:p>
    <w:p w:rsidR="002D47CB" w:rsidRDefault="002D47CB" w:rsidP="00164979"/>
    <w:p w:rsidR="002D47CB" w:rsidRDefault="002D47CB" w:rsidP="00164979">
      <w:pPr>
        <w:pStyle w:val="Heading1"/>
      </w:pPr>
      <w:bookmarkStart w:id="44" w:name="_Toc432801126"/>
      <w:r>
        <w:t>h2 - &gt;g5 b6 - &gt;h2</w:t>
      </w:r>
      <w:bookmarkEnd w:id="44"/>
    </w:p>
    <w:p w:rsidR="002D47CB" w:rsidRDefault="002D47CB" w:rsidP="00164979">
      <w:pPr>
        <w:pStyle w:val="ListParagraph"/>
        <w:numPr>
          <w:ilvl w:val="0"/>
          <w:numId w:val="2"/>
        </w:numPr>
        <w:ind w:left="0"/>
      </w:pPr>
      <w:r w:rsidRPr="00164979">
        <w:rPr>
          <w:b/>
        </w:rPr>
        <w:t>Каубрис Ю. – Пукк Х.</w:t>
      </w:r>
      <w:r>
        <w:rPr>
          <w:b/>
        </w:rPr>
        <w:t xml:space="preserve"> 1/2:1/2</w:t>
      </w:r>
      <w:r>
        <w:rPr>
          <w:b/>
        </w:rPr>
        <w:br/>
        <w:t xml:space="preserve"> </w:t>
      </w:r>
      <w:r>
        <w:t xml:space="preserve"> 1.gh4 h:f4 2.e:g5 gh6 3.fe3 h:f4 4.e:g5 fe5</w:t>
      </w:r>
      <w:r w:rsidRPr="00164979">
        <w:br/>
        <w:t xml:space="preserve">  5.</w:t>
      </w:r>
      <w:r>
        <w:t>cb4 ed4 6.gh6 hg7 7.ba5 ab6 8.bc3 d:b2</w:t>
      </w:r>
      <w:r w:rsidRPr="00164979">
        <w:br/>
        <w:t xml:space="preserve">  9.</w:t>
      </w:r>
      <w:r>
        <w:t>a:c3 bc5 10.cb4 gf6 11.dc3 fe5 12.ef2 ef6 13.fe3 de7 14.cd2 ba7 15.ef4 e:g3 16.h:f2 fe5 17.de3 ef6 18.cd4 e:c3 19.b:d2 fe5 20.fg3 h:f4 21.e:g5 cb6 22.a:c7 d:b8 23.gf2 ab6 24.fe3 ba7 25.dc3 cd4 26.e:c5 b:b2 27.a:c1 ab6 =</w:t>
      </w:r>
    </w:p>
    <w:p w:rsidR="002D47CB" w:rsidRDefault="002D47CB" w:rsidP="00164979"/>
    <w:p w:rsidR="002D47CB" w:rsidRDefault="002D47CB" w:rsidP="00164979">
      <w:pPr>
        <w:pStyle w:val="ListParagraph"/>
        <w:numPr>
          <w:ilvl w:val="0"/>
          <w:numId w:val="2"/>
        </w:numPr>
        <w:ind w:left="0"/>
      </w:pPr>
      <w:r w:rsidRPr="00164979">
        <w:rPr>
          <w:b/>
        </w:rPr>
        <w:t>Скоробогатов Г.В. – Васильев И.Ф.</w:t>
      </w:r>
      <w:r>
        <w:rPr>
          <w:b/>
        </w:rPr>
        <w:t xml:space="preserve"> 1/2:1/2</w:t>
      </w:r>
      <w:r>
        <w:rPr>
          <w:b/>
        </w:rPr>
        <w:br/>
        <w:t xml:space="preserve"> </w:t>
      </w:r>
      <w:r>
        <w:t xml:space="preserve"> 1.gh4 h:f4 2.e:g5 gh6 3.fe3 h:f4 4.e:g5 hg7</w:t>
      </w:r>
      <w:r w:rsidRPr="00164979">
        <w:br/>
        <w:t xml:space="preserve">  5.</w:t>
      </w:r>
      <w:r>
        <w:t>gh6 fe5 6.cb4 ab6 7.de3 gf6 8.ba5 bc5</w:t>
      </w:r>
      <w:r w:rsidRPr="00164979">
        <w:br/>
        <w:t xml:space="preserve">  9.</w:t>
      </w:r>
      <w:r>
        <w:t>ef2 ed4 10.cd2 de5 11.bc3 d:b2 12.a:c1 cd6 13.ab2 bc7 14.ba3 ed4 15.ab4 c:a3 16.e:c5 d:b4 17.a:c3 cd6 18.fe3 dc7 19.ed4 cb6 20.de3 dc5 21.hg7 f:h6 22.cb4 ed6 23.ba5 de5 24.a:c7 e:c3 25.cb8 cb2 26.ba7 cb4 27.ab6 ba1 =</w:t>
      </w:r>
    </w:p>
    <w:p w:rsidR="002D47CB" w:rsidRDefault="002D47CB" w:rsidP="00164979"/>
    <w:p w:rsidR="002D47CB" w:rsidRDefault="002D47CB" w:rsidP="00164979">
      <w:pPr>
        <w:pStyle w:val="ListParagraph"/>
        <w:numPr>
          <w:ilvl w:val="0"/>
          <w:numId w:val="2"/>
        </w:numPr>
        <w:ind w:left="0"/>
      </w:pPr>
      <w:r w:rsidRPr="00164979">
        <w:rPr>
          <w:b/>
        </w:rPr>
        <w:t>Васильев И.Ф. – Скоробогатов Г.В.</w:t>
      </w:r>
      <w:r>
        <w:rPr>
          <w:b/>
        </w:rPr>
        <w:t xml:space="preserve"> 1/2:1/2</w:t>
      </w:r>
      <w:r>
        <w:rPr>
          <w:b/>
        </w:rPr>
        <w:br/>
        <w:t xml:space="preserve"> </w:t>
      </w:r>
      <w:r>
        <w:t xml:space="preserve"> 1.gh4 h:f4 2.e:g5 gh6 3.fe3 h:f4 4.e:g5 hg7</w:t>
      </w:r>
      <w:r w:rsidRPr="00164979">
        <w:br/>
        <w:t xml:space="preserve">  5.</w:t>
      </w:r>
      <w:r>
        <w:t>gh6 fe5 6.cb4 ab6 7.de3 gf6 8.bc3 ba5</w:t>
      </w:r>
      <w:r w:rsidRPr="00164979">
        <w:br/>
        <w:t xml:space="preserve">  9.</w:t>
      </w:r>
      <w:r>
        <w:t>cd4 e:c3 10.b:d2 dc5 11.ab2 cd6 12.bc3 ba7 13.ef4 fe5 14.fg5 dc7 15.cb4 a:c3 16.d:b4 ab6 17.ba5 cd4 18.ef2 bc5 19.cb2 cb6 20.a:c7 d:b8 21.fg3 h:f4 22.g:e3 d:f2 23.g:e3 ed4 24.ef4 ef6 25.fe5 dc3 26.b:b6 f:d4 27.hg5 =</w:t>
      </w:r>
    </w:p>
    <w:p w:rsidR="002D47CB" w:rsidRDefault="002D47CB" w:rsidP="00164979"/>
    <w:p w:rsidR="002D47CB" w:rsidRDefault="002D47CB" w:rsidP="00164979">
      <w:pPr>
        <w:pStyle w:val="ListParagraph"/>
        <w:numPr>
          <w:ilvl w:val="0"/>
          <w:numId w:val="2"/>
        </w:numPr>
        <w:ind w:left="0"/>
      </w:pPr>
      <w:r w:rsidRPr="00164979">
        <w:rPr>
          <w:b/>
        </w:rPr>
        <w:t>Пукк Х. – Каубрис Ю.</w:t>
      </w:r>
      <w:r>
        <w:rPr>
          <w:b/>
        </w:rPr>
        <w:t xml:space="preserve"> 0:1</w:t>
      </w:r>
      <w:r>
        <w:rPr>
          <w:b/>
        </w:rPr>
        <w:br/>
        <w:t xml:space="preserve"> </w:t>
      </w:r>
      <w:r>
        <w:t xml:space="preserve"> 1.gh4 h:f4 2.e:g5 gh6 3.fg3 h:f4 4.g:g7 f:h6</w:t>
      </w:r>
      <w:r w:rsidRPr="00164979">
        <w:br/>
        <w:t xml:space="preserve">  5.</w:t>
      </w:r>
      <w:r>
        <w:t>cd4 cb6 6.bc3 hg5 7.h:f6 e:g5 8.cb4 bc5</w:t>
      </w:r>
      <w:r w:rsidRPr="00164979">
        <w:br/>
        <w:t xml:space="preserve">  9.</w:t>
      </w:r>
      <w:r>
        <w:t>d:b6 a:c5 10.ef2 hg7 11.ab2 gh4 12.bc3 gf6 x</w:t>
      </w:r>
    </w:p>
    <w:p w:rsidR="002D47CB" w:rsidRDefault="002D47CB" w:rsidP="00164979"/>
    <w:p w:rsidR="002D47CB" w:rsidRDefault="002D47CB" w:rsidP="00164979">
      <w:pPr>
        <w:pStyle w:val="Heading1"/>
      </w:pPr>
      <w:bookmarkStart w:id="45" w:name="_Toc432801127"/>
      <w:r>
        <w:t>h2 - &gt;g5 d6 - &gt;h2</w:t>
      </w:r>
      <w:bookmarkEnd w:id="45"/>
    </w:p>
    <w:p w:rsidR="002D47CB" w:rsidRDefault="002D47CB" w:rsidP="00164979">
      <w:pPr>
        <w:pStyle w:val="ListParagraph"/>
        <w:numPr>
          <w:ilvl w:val="0"/>
          <w:numId w:val="2"/>
        </w:numPr>
        <w:ind w:left="0"/>
      </w:pPr>
      <w:r w:rsidRPr="00164979">
        <w:rPr>
          <w:b/>
        </w:rPr>
        <w:t>Шиапов И.И. – Фролов О.Ю.</w:t>
      </w:r>
      <w:r>
        <w:rPr>
          <w:b/>
        </w:rPr>
        <w:t xml:space="preserve"> 1/2:1/2</w:t>
      </w:r>
      <w:r>
        <w:rPr>
          <w:b/>
        </w:rPr>
        <w:br/>
        <w:t xml:space="preserve"> </w:t>
      </w:r>
      <w:r>
        <w:t xml:space="preserve"> 1.gh4 h:f4 2.e:g5 gh6 3.fe3 h:f4 4.e:g5 hg7</w:t>
      </w:r>
      <w:r w:rsidRPr="00164979">
        <w:br/>
        <w:t xml:space="preserve">  5.</w:t>
      </w:r>
      <w:r>
        <w:t>gh6 fe5 6.ab4 cd6 7.ba3 bc7 8.ba5 bc5</w:t>
      </w:r>
      <w:r w:rsidRPr="00164979">
        <w:br/>
        <w:t xml:space="preserve">  9.</w:t>
      </w:r>
      <w:r>
        <w:t>cb4 cd4 10.cb2 ef6 11.bc3 d:b2 12.a:c3 ab6 13.de3 bc5 14.ef2 ed4 15.c:e5 f:d4 16.ef4 de7 17.fg3 de3 18.f:d2 h:f4 19.dc3 =</w:t>
      </w:r>
    </w:p>
    <w:p w:rsidR="002D47CB" w:rsidRDefault="002D47CB" w:rsidP="00164979"/>
    <w:p w:rsidR="002D47CB" w:rsidRDefault="002D47CB" w:rsidP="00164979">
      <w:pPr>
        <w:pStyle w:val="ListParagraph"/>
        <w:numPr>
          <w:ilvl w:val="0"/>
          <w:numId w:val="2"/>
        </w:numPr>
        <w:ind w:left="0"/>
      </w:pPr>
      <w:r w:rsidRPr="00164979">
        <w:rPr>
          <w:b/>
        </w:rPr>
        <w:t>Фролов О.Ю. – Шиапов И.И.</w:t>
      </w:r>
      <w:r>
        <w:rPr>
          <w:b/>
        </w:rPr>
        <w:t xml:space="preserve"> 1/2:1/2</w:t>
      </w:r>
      <w:r>
        <w:rPr>
          <w:b/>
        </w:rPr>
        <w:br/>
        <w:t xml:space="preserve"> </w:t>
      </w:r>
      <w:r>
        <w:t xml:space="preserve"> 1.gh4 h:f4 2.e:g5 gh6 3.fg3 h:f4 4.g:g7 h:f6</w:t>
      </w:r>
      <w:r w:rsidRPr="00164979">
        <w:br/>
        <w:t xml:space="preserve">  5.</w:t>
      </w:r>
      <w:r>
        <w:t>ab4 fg7 6.ba5 gh6 7.cb4 fg5 8.h:f6 e:g5</w:t>
      </w:r>
      <w:r w:rsidRPr="00164979">
        <w:br/>
        <w:t xml:space="preserve">  9.</w:t>
      </w:r>
      <w:r>
        <w:t>bc3 gh4 10.ef2 bc5 11.b:d6 c:e5 12.de3 ef4 13.e:g5 h:f4 14.fg3 h:f2 15.g:g5 de7 =</w:t>
      </w:r>
    </w:p>
    <w:p w:rsidR="002D47CB" w:rsidRDefault="002D47CB" w:rsidP="00164979"/>
    <w:p w:rsidR="002D47CB" w:rsidRDefault="002D47CB" w:rsidP="00164979">
      <w:pPr>
        <w:pStyle w:val="Heading1"/>
      </w:pPr>
      <w:bookmarkStart w:id="46" w:name="_Toc432801128"/>
      <w:r>
        <w:t>h2 - &gt;g5 g7 - &gt;h2</w:t>
      </w:r>
      <w:bookmarkEnd w:id="46"/>
    </w:p>
    <w:p w:rsidR="002D47CB" w:rsidRDefault="002D47CB" w:rsidP="00164979">
      <w:pPr>
        <w:pStyle w:val="ListParagraph"/>
        <w:numPr>
          <w:ilvl w:val="0"/>
          <w:numId w:val="2"/>
        </w:numPr>
        <w:ind w:left="0"/>
      </w:pPr>
      <w:r w:rsidRPr="00164979">
        <w:rPr>
          <w:b/>
        </w:rPr>
        <w:t>Васильев И.Ф. – Кардашов А.Г.</w:t>
      </w:r>
      <w:r>
        <w:rPr>
          <w:b/>
        </w:rPr>
        <w:t xml:space="preserve"> 1/2:1/2</w:t>
      </w:r>
      <w:r>
        <w:rPr>
          <w:b/>
        </w:rPr>
        <w:br/>
        <w:t xml:space="preserve"> </w:t>
      </w:r>
      <w:r>
        <w:t xml:space="preserve"> 1.gh4 h:f4 2.e:g5 ba5 3.gh6 ab6 4.de3 ba7</w:t>
      </w:r>
      <w:r w:rsidRPr="00164979">
        <w:br/>
        <w:t xml:space="preserve">  5.</w:t>
      </w:r>
      <w:r>
        <w:t>cd2 bc5 6.cb4 a:c3 7.b:b6 c:a5 8.ab4 a:c3</w:t>
      </w:r>
      <w:r w:rsidRPr="00164979">
        <w:br/>
        <w:t xml:space="preserve">  9.</w:t>
      </w:r>
      <w:r>
        <w:t>d:b4 ab6 10.ba5 fe5 11.a:c7 d:b8 12.ab2 hg7 13.bc3 gf6 14.ed2 ba7 15.ed4 ef4 16.fe3 fg5 17.h:f6 e:g5 18.de5 f:d6 19.h:f4 ab6 20.fe5 d:f4 21.e:g5 de7 =</w:t>
      </w:r>
    </w:p>
    <w:p w:rsidR="002D47CB" w:rsidRDefault="002D47CB" w:rsidP="00164979"/>
    <w:p w:rsidR="002D47CB" w:rsidRDefault="002D47CB" w:rsidP="00164979">
      <w:pPr>
        <w:pStyle w:val="ListParagraph"/>
        <w:numPr>
          <w:ilvl w:val="0"/>
          <w:numId w:val="2"/>
        </w:numPr>
        <w:ind w:left="0"/>
      </w:pPr>
      <w:r w:rsidRPr="00164979">
        <w:rPr>
          <w:b/>
        </w:rPr>
        <w:t>Скоробогатов Г.В. – Атаев М.Х.</w:t>
      </w:r>
      <w:r>
        <w:rPr>
          <w:b/>
        </w:rPr>
        <w:t xml:space="preserve"> 1:0</w:t>
      </w:r>
      <w:r>
        <w:rPr>
          <w:b/>
        </w:rPr>
        <w:br/>
        <w:t xml:space="preserve"> </w:t>
      </w:r>
      <w:r>
        <w:t xml:space="preserve"> 1.gh4 h:f4 2.e:g5 hg7 3.gh6 fe5 4.cb4 bc5</w:t>
      </w:r>
      <w:r w:rsidRPr="00164979">
        <w:br/>
        <w:t xml:space="preserve">  5.</w:t>
      </w:r>
      <w:r>
        <w:t>ba5 gf6 6.fe3 ed4 7.ef4 fe5 8.fg5 ab6</w:t>
      </w:r>
      <w:r w:rsidRPr="00164979">
        <w:br/>
        <w:t xml:space="preserve">  9.</w:t>
      </w:r>
      <w:r>
        <w:t>ef2 ef6 10.g:e7 d:f6 11.de3 dc3 12.b:d4 e:c3 13.ef4 cd4 14.fg5 bc5 15.g:e7 cb6 16.a:e5 f:f4 17.fg3 bc7 18.g:e5 d:f6 19.hg5 f:h4 20.hg7 hg3 21.gf8 cd4 22.fh6 gf2 23.g:c5 hg1 24.hf4 g:b6 25.f:b8 bd4 26.bg3 db6 27.ge5 cd2 28.c:e3 b:f2 29.ab4 fg1 30.eh2 gf2 31.hg1 fg3 32.ba5 gf4 33.ab6 fe5 34.ba7 ec3 35.ab8 cf6 36.ge3 fg7 37.ed2 x</w:t>
      </w:r>
    </w:p>
    <w:p w:rsidR="002D47CB" w:rsidRDefault="002D47CB" w:rsidP="00164979"/>
    <w:p w:rsidR="002D47CB" w:rsidRDefault="002D47CB" w:rsidP="00164979">
      <w:pPr>
        <w:pStyle w:val="ListParagraph"/>
        <w:numPr>
          <w:ilvl w:val="0"/>
          <w:numId w:val="2"/>
        </w:numPr>
        <w:ind w:left="0"/>
      </w:pPr>
      <w:r w:rsidRPr="00164979">
        <w:rPr>
          <w:b/>
        </w:rPr>
        <w:t>Фролов О.Ю. – Редин Д.Н.</w:t>
      </w:r>
      <w:r>
        <w:rPr>
          <w:b/>
        </w:rPr>
        <w:t xml:space="preserve"> 1/2:1/2</w:t>
      </w:r>
      <w:r>
        <w:rPr>
          <w:b/>
        </w:rPr>
        <w:br/>
        <w:t xml:space="preserve"> </w:t>
      </w:r>
      <w:r>
        <w:t xml:space="preserve"> 1.gh4 h:f4 2.e:g5 hg7 3.gh6 fe5 4.cb4 bc5</w:t>
      </w:r>
      <w:r w:rsidRPr="00164979">
        <w:br/>
        <w:t xml:space="preserve">  5.</w:t>
      </w:r>
      <w:r>
        <w:t>bc3 ab6 6.fe3 ba5 7.ef4 e:g3 8.h:f2 ef6</w:t>
      </w:r>
      <w:r w:rsidRPr="00164979">
        <w:br/>
        <w:t xml:space="preserve">  9.</w:t>
      </w:r>
      <w:r>
        <w:t>de3 ba7 10.ef4 de7 11.fe3 cb6 12.fg5 f:h4 13.ef2 ef6 14.cb2 fg5 15.h:f4 gf6 16.fg3 h:d4 17.c:c7 a:c3 18.c:a5 cd2 19.bc3 d:b4 20.a:c3 ab6 21.cb4 fe5 22.b:d6 e:c7 23.ab4 cd6 24.ab2 fe7 25.bc3 ef6 =</w:t>
      </w:r>
    </w:p>
    <w:p w:rsidR="002D47CB" w:rsidRDefault="002D47CB" w:rsidP="00164979"/>
    <w:p w:rsidR="002D47CB" w:rsidRDefault="002D47CB" w:rsidP="00164979">
      <w:pPr>
        <w:pStyle w:val="ListParagraph"/>
        <w:numPr>
          <w:ilvl w:val="0"/>
          <w:numId w:val="2"/>
        </w:numPr>
        <w:ind w:left="0"/>
      </w:pPr>
      <w:r w:rsidRPr="00164979">
        <w:rPr>
          <w:b/>
        </w:rPr>
        <w:t>Редин Д.Н. – Фролов О.Ю.</w:t>
      </w:r>
      <w:r>
        <w:rPr>
          <w:b/>
        </w:rPr>
        <w:t xml:space="preserve"> 0:1</w:t>
      </w:r>
      <w:r>
        <w:rPr>
          <w:b/>
        </w:rPr>
        <w:br/>
        <w:t xml:space="preserve"> </w:t>
      </w:r>
      <w:r>
        <w:t xml:space="preserve"> 1.gh4 h:f4 2.e:g5 hg7 3.gh6 fe5 4.cb4 gf6</w:t>
      </w:r>
      <w:r w:rsidRPr="00164979">
        <w:br/>
        <w:t xml:space="preserve">  5.</w:t>
      </w:r>
      <w:r>
        <w:t>ba5 bc5 6.fe3 ab6 7.bc3 ba7 8.ed4 c:e3</w:t>
      </w:r>
      <w:r w:rsidRPr="00164979">
        <w:br/>
        <w:t xml:space="preserve">  9.</w:t>
      </w:r>
      <w:r>
        <w:t>d:f4 e:g3 10.h:f2 bc5 11.cb4 fe5 12.cd2 cd4 13.ab2 cb6 14.a:c7 d:b8 15.de3 bc7 16.e:c5 cb6 17.ed2 b:d4 18.de3 dc7 19.e:c5 cb6 20.cd6 e:c7 21.ba5 bc5 22.fe3 ef6 23.ef4 cd6 24.bc3 fe5 25.ab6 e:g3 26.b:d4 gf2 27.g:e3 hg1 x</w:t>
      </w:r>
    </w:p>
    <w:p w:rsidR="002D47CB" w:rsidRDefault="002D47CB" w:rsidP="00164979"/>
    <w:p w:rsidR="002D47CB" w:rsidRDefault="002D47CB" w:rsidP="00164979">
      <w:pPr>
        <w:pStyle w:val="ListParagraph"/>
        <w:numPr>
          <w:ilvl w:val="0"/>
          <w:numId w:val="2"/>
        </w:numPr>
        <w:ind w:left="0"/>
      </w:pPr>
      <w:r w:rsidRPr="00164979">
        <w:rPr>
          <w:b/>
        </w:rPr>
        <w:t>Атаев М.Х. – Скоробогатов Г.В.</w:t>
      </w:r>
      <w:r>
        <w:rPr>
          <w:b/>
        </w:rPr>
        <w:t xml:space="preserve"> 1/2:1/2</w:t>
      </w:r>
      <w:r>
        <w:rPr>
          <w:b/>
        </w:rPr>
        <w:br/>
        <w:t xml:space="preserve"> </w:t>
      </w:r>
      <w:r>
        <w:t xml:space="preserve"> 1.gh4 h:f4 2.e:g5 hg7 3.gh6 fe5 4.cb4 gf6</w:t>
      </w:r>
      <w:r w:rsidRPr="00164979">
        <w:br/>
        <w:t xml:space="preserve">  5.</w:t>
      </w:r>
      <w:r>
        <w:t>ba5 dc5 6.bc3 cb4 7.a:c5 b:b2 8.a:c3 ab6</w:t>
      </w:r>
      <w:r w:rsidRPr="00164979">
        <w:br/>
        <w:t xml:space="preserve">  9.</w:t>
      </w:r>
      <w:r>
        <w:t>fe3 cd6 10.a:c7 d:b6 11.ef4 e:g3 12.h:f2 fe5 13.de3 ef6 14.cb2 ba5 15.ba3 ba7 16.ab4 ab6 17.cd4 a:c3 18.d:b2 ba5 19.bc3 fe7 20.ef4 e:g3 21.f:h4 dc5 22.ed2 cb4 23.cd4 ba3 24.dc3 ed6 25.hg5 f:h4 26.hg7 =</w:t>
      </w:r>
    </w:p>
    <w:p w:rsidR="002D47CB" w:rsidRDefault="002D47CB" w:rsidP="00164979"/>
    <w:p w:rsidR="002D47CB" w:rsidRDefault="002D47CB" w:rsidP="00164979">
      <w:pPr>
        <w:pStyle w:val="ListParagraph"/>
        <w:numPr>
          <w:ilvl w:val="0"/>
          <w:numId w:val="2"/>
        </w:numPr>
        <w:ind w:left="0"/>
      </w:pPr>
      <w:r w:rsidRPr="00164979">
        <w:rPr>
          <w:b/>
        </w:rPr>
        <w:t>Кардашов А.Г. – Васильев И.Ф.</w:t>
      </w:r>
      <w:r>
        <w:rPr>
          <w:b/>
        </w:rPr>
        <w:t xml:space="preserve"> 1/2:1/2</w:t>
      </w:r>
      <w:r>
        <w:rPr>
          <w:b/>
        </w:rPr>
        <w:br/>
        <w:t xml:space="preserve"> </w:t>
      </w:r>
      <w:r>
        <w:t xml:space="preserve"> 1.gh4 h:f4 2.e:g5 hg7 3.gh6 fe5 4.cb4 gf6</w:t>
      </w:r>
      <w:r w:rsidRPr="00164979">
        <w:br/>
        <w:t xml:space="preserve">  5.</w:t>
      </w:r>
      <w:r>
        <w:t>bc3 ba5 6.de3 cb6 7.cd4 e:c3 8.b:d2 bc5</w:t>
      </w:r>
      <w:r w:rsidRPr="00164979">
        <w:br/>
        <w:t xml:space="preserve">  9.</w:t>
      </w:r>
      <w:r>
        <w:t>ef4 dc7 10.de3 cb6 11.cd2 cb4 12.a:c5 b:d4 13.e:c5 d:b4 14.dc3 b:d2 15.e:c3 ab6 16.fg5 bc5 17.fe3 bc7 18.ef4 cb4 19.cd4 cd6 20.fe5 d:f4 21.g:e3 bc3 22.d:b2 ab4 23.ed4 ba3 24.bc3 ed6 25.de5 d:f4 26.cd4 fe7 27.dc5 fe3 28.cb6 ed6 29.ba7 de5 30.hg5 f:h4 31.hg7 =</w:t>
      </w:r>
    </w:p>
    <w:p w:rsidR="002D47CB" w:rsidRDefault="002D47CB" w:rsidP="00164979"/>
    <w:p w:rsidR="002D47CB" w:rsidRDefault="002D47CB" w:rsidP="00164979">
      <w:pPr>
        <w:pStyle w:val="Heading1"/>
      </w:pPr>
      <w:bookmarkStart w:id="47" w:name="_Toc432801129"/>
      <w:r>
        <w:t>h2 - &gt;h6 h6 - &gt;h4</w:t>
      </w:r>
      <w:bookmarkEnd w:id="47"/>
    </w:p>
    <w:p w:rsidR="002D47CB" w:rsidRDefault="002D47CB" w:rsidP="00164979">
      <w:pPr>
        <w:pStyle w:val="ListParagraph"/>
        <w:numPr>
          <w:ilvl w:val="0"/>
          <w:numId w:val="2"/>
        </w:numPr>
        <w:ind w:left="0"/>
      </w:pPr>
      <w:r w:rsidRPr="00164979">
        <w:rPr>
          <w:b/>
        </w:rPr>
        <w:t>Родригес А. – Каубрис Ю.</w:t>
      </w:r>
      <w:r>
        <w:rPr>
          <w:b/>
        </w:rPr>
        <w:t xml:space="preserve"> 1/2:1/2</w:t>
      </w:r>
      <w:r>
        <w:rPr>
          <w:b/>
        </w:rPr>
        <w:br/>
        <w:t xml:space="preserve"> </w:t>
      </w:r>
      <w:r>
        <w:t xml:space="preserve"> 1.cb4 bc5 2.ba5 fe5 3.ef4 ab6 4.de3 ba7</w:t>
      </w:r>
      <w:r w:rsidRPr="00164979">
        <w:br/>
        <w:t xml:space="preserve">  5.</w:t>
      </w:r>
      <w:r>
        <w:t>cd2 gf6 6.dc3 cd4 7.e:c5 b:d4 8.fg5 cb6</w:t>
      </w:r>
      <w:r w:rsidRPr="00164979">
        <w:br/>
        <w:t xml:space="preserve">  9.</w:t>
      </w:r>
      <w:r>
        <w:t>a:c7 d:b8 10.ab4 bc7 11.ed2 cd6 12.de3 dc7 13.e:c5 cb6 14.ba3 b:b2 15.a:c3 ab6 16.gf4 e:e1 17.ba5 e:b4 18.a:a7 fe5 19.ab8 h:f6 20.ba7 ef4 21.ab6 fe3 22.ab8 fe5 =</w:t>
      </w:r>
    </w:p>
    <w:p w:rsidR="002D47CB" w:rsidRDefault="002D47CB" w:rsidP="00164979"/>
    <w:p w:rsidR="002D47CB" w:rsidRDefault="002D47CB" w:rsidP="00164979">
      <w:pPr>
        <w:pStyle w:val="ListParagraph"/>
        <w:numPr>
          <w:ilvl w:val="0"/>
          <w:numId w:val="2"/>
        </w:numPr>
        <w:ind w:left="0"/>
      </w:pPr>
      <w:r w:rsidRPr="00164979">
        <w:rPr>
          <w:b/>
        </w:rPr>
        <w:t>Каубрис Ю. – Родригес А.</w:t>
      </w:r>
      <w:r>
        <w:rPr>
          <w:b/>
        </w:rPr>
        <w:t xml:space="preserve"> 1/2:1/2</w:t>
      </w:r>
      <w:r>
        <w:rPr>
          <w:b/>
        </w:rPr>
        <w:br/>
        <w:t xml:space="preserve"> </w:t>
      </w:r>
      <w:r>
        <w:t xml:space="preserve"> 1.cb4 fe5 2.ba5 bc5 3.ef4 ab6 4.de3 ef6</w:t>
      </w:r>
      <w:r w:rsidRPr="00164979">
        <w:br/>
        <w:t xml:space="preserve">  5.</w:t>
      </w:r>
      <w:r>
        <w:t>fg5 de7 6.gh2 ef4 7.g:e5 f:d4 8.hg3 h:f6</w:t>
      </w:r>
      <w:r w:rsidRPr="00164979">
        <w:br/>
        <w:t xml:space="preserve">  9.</w:t>
      </w:r>
      <w:r>
        <w:t>ab4 c:a3 10.e:a7 fe5 11.fe3 dc5 12.ef4 ed6 13.bc3 cb4 14.gh4 e:g3 15.h:f2 b:d2 16.c:e3 dc5 17.ed2 gf6 18.fg3 hg7 19.dc3 cd4 20.e:c5 =</w:t>
      </w:r>
    </w:p>
    <w:p w:rsidR="002D47CB" w:rsidRDefault="002D47CB" w:rsidP="00164979"/>
    <w:p w:rsidR="002D47CB" w:rsidRDefault="002D47CB" w:rsidP="00164979">
      <w:pPr>
        <w:pStyle w:val="Heading1"/>
      </w:pPr>
      <w:bookmarkStart w:id="48" w:name="_Toc432801130"/>
      <w:r>
        <w:t>Безымянная партия</w:t>
      </w:r>
      <w:bookmarkEnd w:id="48"/>
    </w:p>
    <w:p w:rsidR="002D47CB" w:rsidRDefault="002D47CB" w:rsidP="00164979">
      <w:pPr>
        <w:pStyle w:val="ListParagraph"/>
        <w:numPr>
          <w:ilvl w:val="0"/>
          <w:numId w:val="2"/>
        </w:numPr>
        <w:ind w:left="0"/>
      </w:pPr>
      <w:r w:rsidRPr="00164979">
        <w:rPr>
          <w:b/>
        </w:rPr>
        <w:t>Родригес А. – Дубицкий В.И.</w:t>
      </w:r>
      <w:r>
        <w:rPr>
          <w:b/>
        </w:rPr>
        <w:t xml:space="preserve"> 1/2:1/2</w:t>
      </w:r>
      <w:r>
        <w:rPr>
          <w:b/>
        </w:rPr>
        <w:br/>
        <w:t xml:space="preserve"> </w:t>
      </w:r>
      <w:r>
        <w:t xml:space="preserve"> 1.ab4 bc5 2.ba5 cb4 3.ed4 fe5 4.d:f6 g:e5</w:t>
      </w:r>
      <w:r w:rsidRPr="00164979">
        <w:br/>
        <w:t xml:space="preserve">  5.</w:t>
      </w:r>
      <w:r>
        <w:t>ba3 hg7 6.a:c5 d:b4 7.ab2 ba3 8.gf4 e:g3</w:t>
      </w:r>
      <w:r w:rsidRPr="00164979">
        <w:br/>
        <w:t xml:space="preserve">  9.</w:t>
      </w:r>
      <w:r>
        <w:t>h:f4 gf6 10.cd4 ed6 11.dc5 d:b4 12.a:c3 cd6 13.fg3 ab6 14.gh2 fe7 15.cd4 ba5 16.fe5 d:f4 17.g:g7 h:f8 18.hg3 bc7 19.de5 fg7 20.bc3 ef6 21.cd4 de7 22.gf4 ab4 23.ef2 cb6 24.fg3 ba5 25.gh4 bc3 26.d:b2 f:d4 27.dc3 ef6 28.c:e5 f:d4 29.hg5 ab4 30.gh6 gf6 31.fe5 =</w:t>
      </w:r>
    </w:p>
    <w:p w:rsidR="002D47CB" w:rsidRDefault="002D47CB" w:rsidP="00164979"/>
    <w:p w:rsidR="002D47CB" w:rsidRDefault="002D47CB" w:rsidP="00164979">
      <w:pPr>
        <w:pStyle w:val="ListParagraph"/>
        <w:numPr>
          <w:ilvl w:val="0"/>
          <w:numId w:val="2"/>
        </w:numPr>
        <w:ind w:left="0"/>
      </w:pPr>
      <w:r w:rsidRPr="00164979">
        <w:rPr>
          <w:b/>
        </w:rPr>
        <w:t>Дубицкий В.И. – Родригес А.</w:t>
      </w:r>
      <w:r>
        <w:rPr>
          <w:b/>
        </w:rPr>
        <w:t xml:space="preserve"> 0:1</w:t>
      </w:r>
      <w:r>
        <w:rPr>
          <w:b/>
        </w:rPr>
        <w:br/>
        <w:t xml:space="preserve"> </w:t>
      </w:r>
      <w:r>
        <w:t xml:space="preserve"> 1.ab4 bc5 2.ba5 cb4 3.ed4 fe5 4.d:f6 g:e5</w:t>
      </w:r>
      <w:r w:rsidRPr="00164979">
        <w:br/>
        <w:t xml:space="preserve">  5.</w:t>
      </w:r>
      <w:r>
        <w:t>ba3 hg7 6.a:c5 d:b4 7.gf4 e:g3 8.f:h4 gf6</w:t>
      </w:r>
      <w:r w:rsidRPr="00164979">
        <w:br/>
        <w:t xml:space="preserve">  9.</w:t>
      </w:r>
      <w:r>
        <w:t>cd4 ba3 10.ab2 fg5 11.h:f6 e:g5 12.gf2 gf4 13.fg3 hg5 14.g:e5 cb6 15.a:c7 b:f4 16.dc5 dc7 17.bc3 cb6 18.cd4 fe7 19.ef2 ba5 20.dc3 gh4 21.cd2 hg3 22.f:h4 ef6 23.cd6 ab6 24.hg5 f:h6 25.de3 hg5 26.hg3 gh4 27.gf4 ab2 28.c:a1 bc5 x</w:t>
      </w:r>
    </w:p>
    <w:p w:rsidR="002D47CB" w:rsidRDefault="002D47CB" w:rsidP="00164979"/>
    <w:p w:rsidR="002D47CB" w:rsidRDefault="002D47CB" w:rsidP="00164979">
      <w:pPr>
        <w:pStyle w:val="ListParagraph"/>
        <w:numPr>
          <w:ilvl w:val="0"/>
          <w:numId w:val="2"/>
        </w:numPr>
        <w:ind w:left="0"/>
      </w:pPr>
      <w:r w:rsidRPr="00164979">
        <w:rPr>
          <w:b/>
        </w:rPr>
        <w:t>Воронов Т.С. – Кардашов А.Г.</w:t>
      </w:r>
      <w:r>
        <w:rPr>
          <w:b/>
        </w:rPr>
        <w:t xml:space="preserve"> 1/2:1/2</w:t>
      </w:r>
      <w:r>
        <w:rPr>
          <w:b/>
        </w:rPr>
        <w:br/>
        <w:t xml:space="preserve"> </w:t>
      </w:r>
      <w:r>
        <w:t xml:space="preserve"> 1.ab4 bc5 2.ba5 cb4 3.ed4 fg5 4.dc5 ba3</w:t>
      </w:r>
      <w:r w:rsidRPr="00164979">
        <w:br/>
        <w:t xml:space="preserve">  5.</w:t>
      </w:r>
      <w:r>
        <w:t>cd4 d:b4 6.a:c3 gh4 7.dc5 hg5 8.cd4 gh6</w:t>
      </w:r>
      <w:r w:rsidRPr="00164979">
        <w:br/>
        <w:t xml:space="preserve">  9.</w:t>
      </w:r>
      <w:r>
        <w:t>bc3 cb6 10.de3 ba5 11.gf4 ed6 12.c:e7 f:d6 13.de5 dc7 14.cd4 ab6 15.ab2 ab4 16.ed2 ba5 17.bc3 cb6 18.e:c7 b:d8 19.fe5 bc7 20.hg3 gf4 21.e:g5 h:h2 22.ed6 c:e5 23.d:f6 dc7 24.cd4 cd6 25.de5 d:f4 26.fg7 h:f6 27.fg3 h:f2 28.g:e7 hg1 29.ed8 bc3 30.d:b4 a:c3 31.da5 cb2 32.ad8 ba1 33.dg5 ac3 34.gf4 gh2 =</w:t>
      </w:r>
    </w:p>
    <w:p w:rsidR="002D47CB" w:rsidRDefault="002D47CB" w:rsidP="00164979"/>
    <w:p w:rsidR="002D47CB" w:rsidRDefault="002D47CB" w:rsidP="00164979">
      <w:pPr>
        <w:pStyle w:val="ListParagraph"/>
        <w:numPr>
          <w:ilvl w:val="0"/>
          <w:numId w:val="2"/>
        </w:numPr>
        <w:ind w:left="0"/>
      </w:pPr>
      <w:r w:rsidRPr="00164979">
        <w:rPr>
          <w:b/>
        </w:rPr>
        <w:t>Кардашов А.Г. – Воронов Т.С.</w:t>
      </w:r>
      <w:r>
        <w:rPr>
          <w:b/>
        </w:rPr>
        <w:t xml:space="preserve"> 1/2:1/2</w:t>
      </w:r>
      <w:r>
        <w:rPr>
          <w:b/>
        </w:rPr>
        <w:br/>
        <w:t xml:space="preserve"> </w:t>
      </w:r>
      <w:r>
        <w:t xml:space="preserve"> 1.ab4 bc5 2.ba5 cb4 3.ed4 fg5 4.dc5 ba3</w:t>
      </w:r>
      <w:r w:rsidRPr="00164979">
        <w:br/>
        <w:t xml:space="preserve">  5.</w:t>
      </w:r>
      <w:r>
        <w:t>cd4 d:b4 6.a:c3 gh4 7.gf4 gf6 8.dc5 fg5</w:t>
      </w:r>
      <w:r w:rsidRPr="00164979">
        <w:br/>
        <w:t xml:space="preserve">  9.</w:t>
      </w:r>
      <w:r>
        <w:t>cd4 g:e3 10.d:f4 hg7 11.fg3 h:f2 12.g:e3 gf6 13.hg3 fg5 14.gh4 ef6 15.ef2 cb6 16.fe5 fe7 17.e:g7 h:f8 18.h:f6 e:g5 19.cd6 gf4 20.e:g5 bc5 21.d:b6 a:e7 22.bc3 fg7 =</w:t>
      </w:r>
    </w:p>
    <w:p w:rsidR="002D47CB" w:rsidRDefault="002D47CB" w:rsidP="00164979"/>
    <w:p w:rsidR="002D47CB" w:rsidRDefault="002D47CB" w:rsidP="00164979">
      <w:pPr>
        <w:pStyle w:val="ListParagraph"/>
        <w:numPr>
          <w:ilvl w:val="0"/>
          <w:numId w:val="2"/>
        </w:numPr>
        <w:ind w:left="0"/>
      </w:pPr>
      <w:r w:rsidRPr="00164979">
        <w:rPr>
          <w:b/>
        </w:rPr>
        <w:t>Давыденко О.А. – Пукк Х.</w:t>
      </w:r>
      <w:r>
        <w:rPr>
          <w:b/>
        </w:rPr>
        <w:t xml:space="preserve"> 1/2:1/2</w:t>
      </w:r>
      <w:r>
        <w:rPr>
          <w:b/>
        </w:rPr>
        <w:br/>
        <w:t xml:space="preserve"> </w:t>
      </w:r>
      <w:r>
        <w:t xml:space="preserve"> 1.ab4 bc5 2.ba5 cb4 3.ed4 hg5 4.ba3 gh4</w:t>
      </w:r>
      <w:r w:rsidRPr="00164979">
        <w:br/>
        <w:t xml:space="preserve">  5.</w:t>
      </w:r>
      <w:r>
        <w:t>a:c5 d:b4 6.ab2 ba3 7.gf4 gh6 8.de5 f:d4</w:t>
      </w:r>
      <w:r w:rsidRPr="00164979">
        <w:br/>
        <w:t xml:space="preserve">  9.</w:t>
      </w:r>
      <w:r>
        <w:t>c:e5 ab6 10.fg3 h:f2 11.e:g3 ef6 12.e:g7 h:f6 13.gh4 fe7 14.bc3 bc5 15.hg3 cd6 16.de3 fe5 17.hg5 bc7 18.gh2 cb6 19.a:c7 d:b6 20.gh4 e:g3 21.h:f4 ba5 22.cd4 ab4 23.d:b6 bc3 24.gf6 e:g5 25.h:f6 cb2 26.ba7 ba1 27.fe7 d:f8 28.ab8 fe7 =</w:t>
      </w:r>
    </w:p>
    <w:p w:rsidR="002D47CB" w:rsidRDefault="002D47CB" w:rsidP="00164979"/>
    <w:p w:rsidR="002D47CB" w:rsidRDefault="002D47CB" w:rsidP="00164979">
      <w:pPr>
        <w:pStyle w:val="ListParagraph"/>
        <w:numPr>
          <w:ilvl w:val="0"/>
          <w:numId w:val="2"/>
        </w:numPr>
        <w:ind w:left="0"/>
      </w:pPr>
      <w:r w:rsidRPr="00164979">
        <w:rPr>
          <w:b/>
        </w:rPr>
        <w:t>Пукк Х. – Давыденко О.А.</w:t>
      </w:r>
      <w:r>
        <w:rPr>
          <w:b/>
        </w:rPr>
        <w:t xml:space="preserve"> 1/2:1/2</w:t>
      </w:r>
      <w:r>
        <w:rPr>
          <w:b/>
        </w:rPr>
        <w:br/>
        <w:t xml:space="preserve"> </w:t>
      </w:r>
      <w:r>
        <w:t xml:space="preserve"> 1.ab4 bc5 2.ba5 cb4 3.ed4 hg5 4.dc5 ba3</w:t>
      </w:r>
      <w:r w:rsidRPr="00164979">
        <w:br/>
        <w:t xml:space="preserve">  5.</w:t>
      </w:r>
      <w:r>
        <w:t>cd4 d:b4 6.a:c3 gh4 7.dc5 fg5 8.cd4 gf6</w:t>
      </w:r>
      <w:r w:rsidRPr="00164979">
        <w:br/>
        <w:t xml:space="preserve">  9.</w:t>
      </w:r>
      <w:r>
        <w:t>de3 hg7 10.gf4 gh6 11.bc3 cb6 12.fe5 ba5 13.e:g7 gf4 14.e:g5 h:h8 15.fe3 hg7 16.hg3 ed6 17.c:e7 f:d6 18.ef4 gf6 19.gh2 fg5 20.de5 g:e3 21.e:c7 b:d6 22.ed2 de7 23.d:f4 ef6 =</w:t>
      </w:r>
    </w:p>
    <w:p w:rsidR="002D47CB" w:rsidRDefault="002D47CB" w:rsidP="00164979"/>
    <w:p w:rsidR="002D47CB" w:rsidRDefault="002D47CB" w:rsidP="00164979">
      <w:pPr>
        <w:pStyle w:val="ListParagraph"/>
        <w:numPr>
          <w:ilvl w:val="0"/>
          <w:numId w:val="2"/>
        </w:numPr>
        <w:ind w:left="0"/>
      </w:pPr>
      <w:r w:rsidRPr="00164979">
        <w:rPr>
          <w:b/>
        </w:rPr>
        <w:t>Редин Д.Н. – Васильев И.Ф.</w:t>
      </w:r>
      <w:r>
        <w:rPr>
          <w:b/>
        </w:rPr>
        <w:t xml:space="preserve"> 1/2:1/2</w:t>
      </w:r>
      <w:r>
        <w:rPr>
          <w:b/>
        </w:rPr>
        <w:br/>
        <w:t xml:space="preserve"> </w:t>
      </w:r>
      <w:r>
        <w:t xml:space="preserve"> 1.ab4 bc5 2.ba5 cb4 3.ed4 hg5 4.dc5 ba3</w:t>
      </w:r>
      <w:r w:rsidRPr="00164979">
        <w:br/>
        <w:t xml:space="preserve">  5.</w:t>
      </w:r>
      <w:r>
        <w:t>cd4 d:b4 6.a:c3 gh6 7.gh4 fg7 8.hg3 ab6</w:t>
      </w:r>
      <w:r w:rsidRPr="00164979">
        <w:br/>
        <w:t xml:space="preserve">  9.</w:t>
      </w:r>
      <w:r>
        <w:t>de3 gf4 10.g:e5 ba5 11.gh2 cb6 12.ed6 e:c5 13.de5 f:d4 14.c:e5 de7 15.bc3 bc7 16.hg3 cd6 17.e:c7 b:d8 18.cd4 ef6 19.d:b6 a:c7 20.ab2 de7 21.bc3 ed6 22.ef4 cb6 23.ed2 ba5 24.de3 fe5 25.hg5 dc5 26.f:b4 h:d2 27.c:e3 a:c5 28.ef4 gf6 29.gh4 =</w:t>
      </w:r>
    </w:p>
    <w:p w:rsidR="002D47CB" w:rsidRDefault="002D47CB" w:rsidP="00164979"/>
    <w:p w:rsidR="002D47CB" w:rsidRDefault="002D47CB" w:rsidP="00164979">
      <w:pPr>
        <w:pStyle w:val="ListParagraph"/>
        <w:numPr>
          <w:ilvl w:val="0"/>
          <w:numId w:val="2"/>
        </w:numPr>
        <w:ind w:left="0"/>
      </w:pPr>
      <w:r w:rsidRPr="00164979">
        <w:rPr>
          <w:b/>
        </w:rPr>
        <w:t>Васильев И.Ф. – Редин Д.Н.</w:t>
      </w:r>
      <w:r>
        <w:rPr>
          <w:b/>
        </w:rPr>
        <w:t xml:space="preserve"> 1:0</w:t>
      </w:r>
      <w:r>
        <w:rPr>
          <w:b/>
        </w:rPr>
        <w:br/>
        <w:t xml:space="preserve"> </w:t>
      </w:r>
      <w:r>
        <w:t xml:space="preserve"> 1.ab4 bc5 2.ba5 cb4 3.ed4 hg5 4.gh4 ba3</w:t>
      </w:r>
      <w:r w:rsidRPr="00164979">
        <w:br/>
        <w:t xml:space="preserve">  5.</w:t>
      </w:r>
      <w:r>
        <w:t>cb4 a:e3 6.d:h6 fe5 7.fe3 gf6 8.hg3 ab6</w:t>
      </w:r>
      <w:r w:rsidRPr="00164979">
        <w:br/>
        <w:t xml:space="preserve">  9.</w:t>
      </w:r>
      <w:r>
        <w:t>bc3 hg7 10.cb2 ba7 11.ef4 ed4 12.c:e5 f:d4 13.gh2 dc5 14.ed2 ef6 15.fg5 de7 16.ba3 x</w:t>
      </w:r>
    </w:p>
    <w:p w:rsidR="002D47CB" w:rsidRDefault="002D47CB" w:rsidP="00164979"/>
    <w:p w:rsidR="002D47CB" w:rsidRDefault="002D47CB" w:rsidP="00164979">
      <w:pPr>
        <w:pStyle w:val="ListParagraph"/>
        <w:numPr>
          <w:ilvl w:val="0"/>
          <w:numId w:val="2"/>
        </w:numPr>
        <w:ind w:left="0"/>
      </w:pPr>
      <w:r w:rsidRPr="00164979">
        <w:rPr>
          <w:b/>
        </w:rPr>
        <w:t>Давыденко О.А. – Васильев И.Ф.</w:t>
      </w:r>
      <w:r>
        <w:rPr>
          <w:b/>
        </w:rPr>
        <w:t xml:space="preserve"> 1/2:1/2</w:t>
      </w:r>
      <w:r>
        <w:rPr>
          <w:b/>
        </w:rPr>
        <w:br/>
        <w:t xml:space="preserve"> </w:t>
      </w:r>
      <w:r>
        <w:t xml:space="preserve"> 1.ab4 bc5 2.ba5 cb4 3.gf4 fe5 4.ba3 e:g3</w:t>
      </w:r>
      <w:r w:rsidRPr="00164979">
        <w:br/>
        <w:t xml:space="preserve">  5.</w:t>
      </w:r>
      <w:r>
        <w:t>h:f4 gf6 6.a:c5 d:b4 7.fg3 fe5 8.f:d6 c:e5</w:t>
      </w:r>
      <w:r w:rsidRPr="00164979">
        <w:br/>
        <w:t xml:space="preserve">  9.</w:t>
      </w:r>
      <w:r>
        <w:t>ef4 ed6 10.de3 b:d2 11.e:c3 ab6 12.a:c7 d:b6 13.ab2 bc5 14.gh4 e:g3 15.h:f2 ba7 16.cd4 ab6 17.fg3 =</w:t>
      </w:r>
    </w:p>
    <w:p w:rsidR="002D47CB" w:rsidRDefault="002D47CB" w:rsidP="00164979"/>
    <w:p w:rsidR="002D47CB" w:rsidRDefault="002D47CB" w:rsidP="00164979">
      <w:pPr>
        <w:pStyle w:val="ListParagraph"/>
        <w:numPr>
          <w:ilvl w:val="0"/>
          <w:numId w:val="2"/>
        </w:numPr>
        <w:ind w:left="0"/>
      </w:pPr>
      <w:r w:rsidRPr="00164979">
        <w:rPr>
          <w:b/>
        </w:rPr>
        <w:t>Васильев И.Ф. – Давыденко О.А.</w:t>
      </w:r>
      <w:r>
        <w:rPr>
          <w:b/>
        </w:rPr>
        <w:t xml:space="preserve"> 1/2:1/2</w:t>
      </w:r>
      <w:r>
        <w:rPr>
          <w:b/>
        </w:rPr>
        <w:br/>
        <w:t xml:space="preserve"> </w:t>
      </w:r>
      <w:r>
        <w:t xml:space="preserve"> 1.ab4 bc5 2.ba5 cb4 3.gf4 fe5 4.cd4 e:c3</w:t>
      </w:r>
      <w:r w:rsidRPr="00164979">
        <w:br/>
        <w:t xml:space="preserve">  5.</w:t>
      </w:r>
      <w:r>
        <w:t>b:d4 ba3 6.dc5 d:b4 7.a:c3 gf6 8.ab2 fg5</w:t>
      </w:r>
      <w:r w:rsidRPr="00164979">
        <w:br/>
        <w:t xml:space="preserve">  9.</w:t>
      </w:r>
      <w:r>
        <w:t>cd4 hg7 10.fg3 gh4 11.bc3 h:f2 12.e:g3 cb6 13.gh4 bc7 14.fe5 ba5 15.cb2 a:c1 16.ed6 e:c5 17.d:b6 a:c5 18.ef4 c:g5 19.h:h8 cb4 20.cd4 ba3 21.dc5 ab4 22.cd6 c:e5 23.h:a5 ab2 =</w:t>
      </w:r>
    </w:p>
    <w:p w:rsidR="002D47CB" w:rsidRDefault="002D47CB" w:rsidP="00164979"/>
    <w:p w:rsidR="002D47CB" w:rsidRDefault="002D47CB" w:rsidP="00164979">
      <w:pPr>
        <w:pStyle w:val="ListParagraph"/>
        <w:numPr>
          <w:ilvl w:val="0"/>
          <w:numId w:val="2"/>
        </w:numPr>
        <w:ind w:left="0"/>
      </w:pPr>
      <w:r w:rsidRPr="00164979">
        <w:rPr>
          <w:b/>
        </w:rPr>
        <w:t>Кардашов А.Г. – Пройдаков В.А.</w:t>
      </w:r>
      <w:r>
        <w:rPr>
          <w:b/>
        </w:rPr>
        <w:t xml:space="preserve"> 1/2:1/2</w:t>
      </w:r>
      <w:r>
        <w:rPr>
          <w:b/>
        </w:rPr>
        <w:br/>
        <w:t xml:space="preserve"> </w:t>
      </w:r>
      <w:r>
        <w:t xml:space="preserve"> 1.ab4 fg5 2.ba5 gh4 3.cb4 gf6 4.bc5 d:b4</w:t>
      </w:r>
      <w:r w:rsidRPr="00164979">
        <w:br/>
        <w:t xml:space="preserve">  5.</w:t>
      </w:r>
      <w:r>
        <w:t>a:c3 ed6 6.ba3 ba5 7.cd4 de5 8.dc5 de7</w:t>
      </w:r>
      <w:r w:rsidRPr="00164979">
        <w:br/>
        <w:t xml:space="preserve">  9.</w:t>
      </w:r>
      <w:r>
        <w:t>dc3 ed6 10.c:g5 h:b4 11.a:c5 cb6 =</w:t>
      </w:r>
    </w:p>
    <w:p w:rsidR="002D47CB" w:rsidRDefault="002D47CB" w:rsidP="00164979"/>
    <w:p w:rsidR="002D47CB" w:rsidRDefault="002D47CB" w:rsidP="00164979">
      <w:pPr>
        <w:pStyle w:val="ListParagraph"/>
        <w:numPr>
          <w:ilvl w:val="0"/>
          <w:numId w:val="2"/>
        </w:numPr>
        <w:ind w:left="0"/>
      </w:pPr>
      <w:r w:rsidRPr="00164979">
        <w:rPr>
          <w:b/>
        </w:rPr>
        <w:t>Каубрис Ю. – Воронов Т.С.</w:t>
      </w:r>
      <w:r>
        <w:rPr>
          <w:b/>
        </w:rPr>
        <w:t xml:space="preserve"> 1/2:1/2</w:t>
      </w:r>
      <w:r>
        <w:rPr>
          <w:b/>
        </w:rPr>
        <w:br/>
        <w:t xml:space="preserve"> </w:t>
      </w:r>
      <w:r>
        <w:t xml:space="preserve"> 1.ab4 fg5 2.ba5 gh4 3.cd4 gf6 4.bc3 fg5</w:t>
      </w:r>
      <w:r w:rsidRPr="00164979">
        <w:br/>
        <w:t xml:space="preserve">  5.</w:t>
      </w:r>
      <w:r>
        <w:t>gf4 ef6 6.ab2 fe5 7.d:f6 g:e7 8.ba3 bc5</w:t>
      </w:r>
      <w:r w:rsidRPr="00164979">
        <w:br/>
        <w:t xml:space="preserve">  9.</w:t>
      </w:r>
      <w:r>
        <w:t>cb4 hg7 10.cb2 ab6 11.bc3 gf6 12.cd4 fe5 13.d:f6 e:g5 14.dc3 fg7 15.hg3 gf6 16.cd4 de5 17.b:d6 e:c3 18.de7 fe5 19.f:d6 c:e5 20.a:c7 b:f8 21.ef4 g:e3 22.f:b2 h:f2 23.e:g3 hg5 =</w:t>
      </w:r>
    </w:p>
    <w:p w:rsidR="002D47CB" w:rsidRDefault="002D47CB" w:rsidP="00164979"/>
    <w:p w:rsidR="002D47CB" w:rsidRDefault="002D47CB" w:rsidP="00164979">
      <w:pPr>
        <w:pStyle w:val="ListParagraph"/>
        <w:numPr>
          <w:ilvl w:val="0"/>
          <w:numId w:val="2"/>
        </w:numPr>
        <w:ind w:left="0"/>
      </w:pPr>
      <w:r w:rsidRPr="00164979">
        <w:rPr>
          <w:b/>
        </w:rPr>
        <w:t>Воронов Т.С. – Каубрис Ю.</w:t>
      </w:r>
      <w:r>
        <w:rPr>
          <w:b/>
        </w:rPr>
        <w:t xml:space="preserve"> 1/2:1/2</w:t>
      </w:r>
      <w:r>
        <w:rPr>
          <w:b/>
        </w:rPr>
        <w:br/>
        <w:t xml:space="preserve"> </w:t>
      </w:r>
      <w:r>
        <w:t xml:space="preserve"> 1.ab4 fg5 2.ba5 gh4 3.cd4 gf6 4.dc5 b:d4</w:t>
      </w:r>
      <w:r w:rsidRPr="00164979">
        <w:br/>
        <w:t xml:space="preserve">  5.</w:t>
      </w:r>
      <w:r>
        <w:t>e:c5 d:b4 6.a:c3 ab6 7.cb4 ba5 8.bc5 hg7</w:t>
      </w:r>
      <w:r w:rsidRPr="00164979">
        <w:br/>
        <w:t xml:space="preserve">  9.</w:t>
      </w:r>
      <w:r>
        <w:t>ba3 ba7 10.dc3 cb6 11.cd4 hg5 12.de5 b:d4 13.e:c3 gf4 14.g:e5 f:b2 15.a:c3 gf6 16.cd4 dc7 17.fe3 fg5 18.hg3 h:f2 19.e:g3 cb6 20.gf4 gh4 21.cb2 =</w:t>
      </w:r>
    </w:p>
    <w:p w:rsidR="002D47CB" w:rsidRDefault="002D47CB" w:rsidP="00164979"/>
    <w:p w:rsidR="002D47CB" w:rsidRDefault="002D47CB" w:rsidP="00164979">
      <w:pPr>
        <w:pStyle w:val="ListParagraph"/>
        <w:numPr>
          <w:ilvl w:val="0"/>
          <w:numId w:val="2"/>
        </w:numPr>
        <w:ind w:left="0"/>
      </w:pPr>
      <w:r w:rsidRPr="00164979">
        <w:rPr>
          <w:b/>
        </w:rPr>
        <w:t>Давыденко О.А. – Бекс Я.</w:t>
      </w:r>
      <w:r>
        <w:rPr>
          <w:b/>
        </w:rPr>
        <w:t xml:space="preserve"> 1:0</w:t>
      </w:r>
      <w:r>
        <w:rPr>
          <w:b/>
        </w:rPr>
        <w:br/>
        <w:t xml:space="preserve"> </w:t>
      </w:r>
      <w:r>
        <w:t xml:space="preserve"> 1.ed4 de5 2.gh4 bc5 3.d:b6 a:c5 4.fg3 ed6</w:t>
      </w:r>
      <w:r w:rsidRPr="00164979">
        <w:br/>
        <w:t xml:space="preserve">  5.</w:t>
      </w:r>
      <w:r>
        <w:t>cd4 e:c3 6.b:b6 c:a5 7.ab2 dc5 8.bc3 de7</w:t>
      </w:r>
      <w:r w:rsidRPr="00164979">
        <w:br/>
        <w:t xml:space="preserve">  9.</w:t>
      </w:r>
      <w:r>
        <w:t>gf4 ed6 10.gf2 fe7 11.hg5 f:h4 12.fe5 d:f4 13.cb4 a:c3 14.d:f8 bc7 15.fg3 h:f2 16.e:e5 gf6 17.e:g7 h:f6 18.cd2 cb6 19.fd6 hg5 20.hg3 gh4 21.gf4 fe5 22.db8 e:g3 23.b:h2 bc5 24.de3 hg3 25.h:b4 x</w:t>
      </w:r>
    </w:p>
    <w:p w:rsidR="002D47CB" w:rsidRDefault="002D47CB" w:rsidP="00164979"/>
    <w:p w:rsidR="002D47CB" w:rsidRDefault="002D47CB" w:rsidP="00164979">
      <w:pPr>
        <w:pStyle w:val="ListParagraph"/>
        <w:numPr>
          <w:ilvl w:val="0"/>
          <w:numId w:val="2"/>
        </w:numPr>
        <w:ind w:left="0"/>
      </w:pPr>
      <w:r w:rsidRPr="00164979">
        <w:rPr>
          <w:b/>
        </w:rPr>
        <w:t>Редин Д.Н. – Воронов Т.С.</w:t>
      </w:r>
      <w:r>
        <w:rPr>
          <w:b/>
        </w:rPr>
        <w:t xml:space="preserve"> 1/2:1/2</w:t>
      </w:r>
      <w:r>
        <w:rPr>
          <w:b/>
        </w:rPr>
        <w:br/>
        <w:t xml:space="preserve"> </w:t>
      </w:r>
      <w:r>
        <w:t xml:space="preserve"> 1.ed4 de5 2.gh4 bc5 3.d:b6 a:c5 4.fg3 ed6</w:t>
      </w:r>
      <w:r w:rsidRPr="00164979">
        <w:br/>
        <w:t xml:space="preserve">  5.</w:t>
      </w:r>
      <w:r>
        <w:t>cd4 e:c3 6.b:b6 c:a5 7.ab2 fe7 8.bc3 ba7</w:t>
      </w:r>
      <w:r w:rsidRPr="00164979">
        <w:br/>
        <w:t xml:space="preserve">  9.</w:t>
      </w:r>
      <w:r>
        <w:t>de3 ab6 10.ed2 bc5 11.ef4 fg5 12.h:f6 e:e3 13.d:f4 gf6 14.gh4 de7 15.gf2 cb4 16.a:c5 d:d2 17.c:e3 ed6 =</w:t>
      </w:r>
    </w:p>
    <w:p w:rsidR="002D47CB" w:rsidRDefault="002D47CB" w:rsidP="00164979"/>
    <w:p w:rsidR="002D47CB" w:rsidRDefault="002D47CB" w:rsidP="00164979">
      <w:pPr>
        <w:pStyle w:val="ListParagraph"/>
        <w:numPr>
          <w:ilvl w:val="0"/>
          <w:numId w:val="2"/>
        </w:numPr>
        <w:ind w:left="0"/>
      </w:pPr>
      <w:r w:rsidRPr="00164979">
        <w:rPr>
          <w:b/>
        </w:rPr>
        <w:t>Воронов Т.С. – Редин Д.Н.</w:t>
      </w:r>
      <w:r>
        <w:rPr>
          <w:b/>
        </w:rPr>
        <w:t xml:space="preserve"> 1/2:1/2</w:t>
      </w:r>
      <w:r>
        <w:rPr>
          <w:b/>
        </w:rPr>
        <w:br/>
        <w:t xml:space="preserve"> </w:t>
      </w:r>
      <w:r>
        <w:t xml:space="preserve"> 1.ed4 de5 2.gh4 bc5 3.d:b6 a:c5 4.fg3 ed6</w:t>
      </w:r>
      <w:r w:rsidRPr="00164979">
        <w:br/>
        <w:t xml:space="preserve">  5.</w:t>
      </w:r>
      <w:r>
        <w:t>cd4 e:c3 6.b:b6 c:a5 7.ab2 fg5 8.h:f6 g:e5</w:t>
      </w:r>
      <w:r w:rsidRPr="00164979">
        <w:br/>
        <w:t xml:space="preserve">  9.</w:t>
      </w:r>
      <w:r>
        <w:t>bc3 hg7 10.de3 dc7 11.gf2 fe7 12.ed4 gf6 13.fe3 cb6 14.cb4 a:c3 15.d:b2 fg5 16.ed2 gf4 17.e:g5 h:f4 18.de3 f:d2 19.c:e3 bc5 20.gh4 bc7 21.hg3 ed4 22.ef4 =</w:t>
      </w:r>
    </w:p>
    <w:p w:rsidR="002D47CB" w:rsidRDefault="002D47CB" w:rsidP="00164979"/>
    <w:p w:rsidR="002D47CB" w:rsidRDefault="002D47CB" w:rsidP="00164979">
      <w:pPr>
        <w:pStyle w:val="ListParagraph"/>
        <w:numPr>
          <w:ilvl w:val="0"/>
          <w:numId w:val="2"/>
        </w:numPr>
        <w:ind w:left="0"/>
      </w:pPr>
      <w:r w:rsidRPr="00164979">
        <w:rPr>
          <w:b/>
        </w:rPr>
        <w:t>Иранильсон М. – Родригес А.</w:t>
      </w:r>
      <w:r>
        <w:rPr>
          <w:b/>
        </w:rPr>
        <w:t xml:space="preserve"> 1/2:1/2</w:t>
      </w:r>
      <w:r>
        <w:rPr>
          <w:b/>
        </w:rPr>
        <w:br/>
        <w:t xml:space="preserve"> </w:t>
      </w:r>
      <w:r>
        <w:t xml:space="preserve"> 1.ed4 de5 2.gh4 bc5 3.d:b6 a:c5 4.fg3 ed6</w:t>
      </w:r>
      <w:r w:rsidRPr="00164979">
        <w:br/>
        <w:t xml:space="preserve">  5.</w:t>
      </w:r>
      <w:r>
        <w:t>cd4 e:c3 6.b:b6 c:a5 7.ab2 fg5 8.h:f6 g:e5</w:t>
      </w:r>
      <w:r w:rsidRPr="00164979">
        <w:br/>
        <w:t xml:space="preserve">  9.</w:t>
      </w:r>
      <w:r>
        <w:t>bc3 hg7 10.gh4 bc7 11.gf2 gf6 12.fg3 cb6 13.de3 bc5 14.ef4 de7 15.ab4 c:a3 16.ed2 =</w:t>
      </w:r>
    </w:p>
    <w:p w:rsidR="002D47CB" w:rsidRDefault="002D47CB" w:rsidP="00164979"/>
    <w:p w:rsidR="002D47CB" w:rsidRDefault="002D47CB" w:rsidP="00164979">
      <w:pPr>
        <w:pStyle w:val="ListParagraph"/>
        <w:numPr>
          <w:ilvl w:val="0"/>
          <w:numId w:val="2"/>
        </w:numPr>
        <w:ind w:left="0"/>
      </w:pPr>
      <w:r w:rsidRPr="00164979">
        <w:rPr>
          <w:b/>
        </w:rPr>
        <w:t>Родригес А. – Иранильсон М.</w:t>
      </w:r>
      <w:r>
        <w:rPr>
          <w:b/>
        </w:rPr>
        <w:t xml:space="preserve"> 1/2:1/2</w:t>
      </w:r>
      <w:r>
        <w:rPr>
          <w:b/>
        </w:rPr>
        <w:br/>
        <w:t xml:space="preserve"> </w:t>
      </w:r>
      <w:r>
        <w:t xml:space="preserve"> 1.ed4 de5 2.gh4 bc5 3.d:b6 c:a5 4.de3 ef4</w:t>
      </w:r>
      <w:r w:rsidRPr="00164979">
        <w:br/>
        <w:t xml:space="preserve">  5.</w:t>
      </w:r>
      <w:r>
        <w:t>e:g5 h:f4 6.fg3 fe5 7.cd4 e:c3 8.b:d4 bc7</w:t>
      </w:r>
      <w:r w:rsidRPr="00164979">
        <w:br/>
        <w:t xml:space="preserve">  9.</w:t>
      </w:r>
      <w:r>
        <w:t>g:e5 ed6 10.gf2 d:f4 11.fg3 fe7 12.g:e5 ed6 13.ef2 d:f4 14.fg3 de7 15.g:e5 ed6 =</w:t>
      </w:r>
    </w:p>
    <w:p w:rsidR="002D47CB" w:rsidRDefault="002D47CB" w:rsidP="00164979"/>
    <w:p w:rsidR="002D47CB" w:rsidRDefault="002D47CB" w:rsidP="00164979">
      <w:pPr>
        <w:pStyle w:val="ListParagraph"/>
        <w:numPr>
          <w:ilvl w:val="0"/>
          <w:numId w:val="2"/>
        </w:numPr>
        <w:ind w:left="0"/>
      </w:pPr>
      <w:r w:rsidRPr="00164979">
        <w:rPr>
          <w:b/>
        </w:rPr>
        <w:t>Бекс Я. – Давыденко О.А.</w:t>
      </w:r>
      <w:r>
        <w:rPr>
          <w:b/>
        </w:rPr>
        <w:t xml:space="preserve"> 0:1</w:t>
      </w:r>
      <w:r>
        <w:rPr>
          <w:b/>
        </w:rPr>
        <w:br/>
        <w:t xml:space="preserve"> </w:t>
      </w:r>
      <w:r>
        <w:t xml:space="preserve"> 1.ed4 de5 2.gh4 bc5 3.d:b6 c:a5 4.fg3 hg5</w:t>
      </w:r>
      <w:r w:rsidRPr="00164979">
        <w:br/>
        <w:t xml:space="preserve">  5.</w:t>
      </w:r>
      <w:r>
        <w:t>gf4 g:e3 6.d:d6 e:c5 7.hg3 ab6 8.gf4 gh6</w:t>
      </w:r>
      <w:r w:rsidRPr="00164979">
        <w:br/>
        <w:t xml:space="preserve">  9.</w:t>
      </w:r>
      <w:r>
        <w:t>cd2 fg7 10.de3 fg5 11.h:f6 g:g3 12.ef4 g:e5 13.cb4 a:c3 14.b:f6 bc7 15.ab2 cd6 16.ef2 hg5 17.f:h4 hg7 18.fe3 ba5 19.gh2 de7 20.hg5 gh6 21.ef4 de5 22.f:f8 h:f4 23.f:b4 a:a1 24.ab4 ad4 x</w:t>
      </w:r>
    </w:p>
    <w:p w:rsidR="002D47CB" w:rsidRDefault="002D47CB" w:rsidP="00164979"/>
    <w:p w:rsidR="002D47CB" w:rsidRDefault="002D47CB" w:rsidP="00164979">
      <w:pPr>
        <w:pStyle w:val="ListParagraph"/>
        <w:numPr>
          <w:ilvl w:val="0"/>
          <w:numId w:val="2"/>
        </w:numPr>
        <w:ind w:left="0"/>
      </w:pPr>
      <w:r w:rsidRPr="00164979">
        <w:rPr>
          <w:b/>
        </w:rPr>
        <w:t>Бекс Я. – Плисов В.А.</w:t>
      </w:r>
      <w:r>
        <w:rPr>
          <w:b/>
        </w:rPr>
        <w:t xml:space="preserve"> 0:1</w:t>
      </w:r>
      <w:r>
        <w:rPr>
          <w:b/>
        </w:rPr>
        <w:br/>
        <w:t xml:space="preserve"> </w:t>
      </w:r>
      <w:r>
        <w:t xml:space="preserve"> 1.ef4 de5 2.f:d6 e:c5 3.fe3 fg5 4.cd4 de7</w:t>
      </w:r>
      <w:r w:rsidRPr="00164979">
        <w:br/>
        <w:t xml:space="preserve">  5.</w:t>
      </w:r>
      <w:r>
        <w:t>bc3 gh4 6.gf4 gf6 7.ab2 cd6 8.gf2 ba5</w:t>
      </w:r>
      <w:r w:rsidRPr="00164979">
        <w:br/>
        <w:t xml:space="preserve">  9.</w:t>
      </w:r>
      <w:r>
        <w:t>d:b6 a:c7 10.cb4 fg5 11.dc3 ab6 12.ba5 ef6 13.ab4 fe5 14.ba3 e:g3 15.h:f4 dc5 16.b:d6 c:g3 17.a:c7 b:d6 18.cb4 gh2 19.bc5 d:b4 20.a:c5 gf4 21.e:g5 h:f4 22.cb6 hg1 23.ba7 g:c5 24.ab8 hg3 25.ba7 cg1 26.cd2 gh2 27.de3 f:d2 28.e:c3 fe7 29.cd4 g:c5 30.a:g1 ed6 31.gf2 de5 32.fh4 ed4 33.hf6 de3 34.fc3 ef2 35.ce1 fg1 36.ec3 ge3 37.cf6 hg1 38.fc3 eg5 39.cb4 hg7 40.bc3 gf6 41.cd2 gh6 42.de1 ga7 43.ea5 hg5 44.ad2 gh4 45.dg5 ad4 x</w:t>
      </w:r>
    </w:p>
    <w:p w:rsidR="002D47CB" w:rsidRDefault="002D47CB" w:rsidP="00164979"/>
    <w:p w:rsidR="002D47CB" w:rsidRDefault="002D47CB" w:rsidP="00164979">
      <w:pPr>
        <w:pStyle w:val="ListParagraph"/>
        <w:numPr>
          <w:ilvl w:val="0"/>
          <w:numId w:val="2"/>
        </w:numPr>
        <w:ind w:left="0"/>
      </w:pPr>
      <w:r w:rsidRPr="00164979">
        <w:rPr>
          <w:b/>
        </w:rPr>
        <w:t>Плисов В.А. – Бекс Я.</w:t>
      </w:r>
      <w:r>
        <w:rPr>
          <w:b/>
        </w:rPr>
        <w:t xml:space="preserve"> 1:0</w:t>
      </w:r>
      <w:r>
        <w:rPr>
          <w:b/>
        </w:rPr>
        <w:br/>
        <w:t xml:space="preserve"> </w:t>
      </w:r>
      <w:r>
        <w:t xml:space="preserve"> 1.ef4 de5 2.f:d6 e:c5 3.fe3 fg5 4.gh4 gf4</w:t>
      </w:r>
      <w:r w:rsidRPr="00164979">
        <w:br/>
        <w:t xml:space="preserve">  5.</w:t>
      </w:r>
      <w:r>
        <w:t>e:g5 h:f4 6.gf2 de7 7.cb4 gf6 8.b:d6 c:e5</w:t>
      </w:r>
      <w:r w:rsidRPr="00164979">
        <w:br/>
        <w:t xml:space="preserve">  9.</w:t>
      </w:r>
      <w:r>
        <w:t>bc3 bc7 10.ab4 cd6 11.fe3 hg7 12.e:g5 gh6 13.ab2 h:f4 14.de3 f:d2 15.c:e3 ba5 16.hg3 fg7 17.ba3 ab6 18.ef4 bc5 19.ef2 cd4 20.fg5 d:b2 21.a:c1 a:c3 22.gh6 ed4 23.h:f8 fe5 24.fe3 d:f2 25.g:e1 ef4 26.fh6 x</w:t>
      </w:r>
    </w:p>
    <w:p w:rsidR="002D47CB" w:rsidRDefault="002D47CB" w:rsidP="00164979"/>
    <w:p w:rsidR="002D47CB" w:rsidRDefault="002D47CB" w:rsidP="00164979">
      <w:pPr>
        <w:pStyle w:val="ListParagraph"/>
        <w:numPr>
          <w:ilvl w:val="0"/>
          <w:numId w:val="2"/>
        </w:numPr>
        <w:ind w:left="0"/>
      </w:pPr>
      <w:r w:rsidRPr="00164979">
        <w:rPr>
          <w:b/>
        </w:rPr>
        <w:t>Редин Д.Н. – Пукк Х.</w:t>
      </w:r>
      <w:r>
        <w:rPr>
          <w:b/>
        </w:rPr>
        <w:t xml:space="preserve"> 1/2:1/2</w:t>
      </w:r>
      <w:r>
        <w:rPr>
          <w:b/>
        </w:rPr>
        <w:br/>
        <w:t xml:space="preserve"> </w:t>
      </w:r>
      <w:r>
        <w:t xml:space="preserve"> 1.ef4 fe5 2.cd4 e:c3 3.b:d4 dc5 4.fe3 gf6</w:t>
      </w:r>
      <w:r w:rsidRPr="00164979">
        <w:br/>
        <w:t xml:space="preserve">  5.</w:t>
      </w:r>
      <w:r>
        <w:t>gh4 ba5 6.d:b6 a:c5 7.dc3 cd6 8.cd4 ba7</w:t>
      </w:r>
      <w:r w:rsidRPr="00164979">
        <w:br/>
        <w:t xml:space="preserve">  9.</w:t>
      </w:r>
      <w:r>
        <w:t>d:b6 a:c5 10.hg3 fe5 11.cd2 hg7 12.ab2 ed4 13.gh2 d:f2 14.fg5 h:f4 15.g:c7 d:b6 16.e:g3 cd4 17.de3 d:f2 18.g:e1 bc5 19.bc3 gf6 20.hg3 fg7 21.gf4 cd4 22.c:e5 f:d4 23.ed2 =</w:t>
      </w:r>
    </w:p>
    <w:p w:rsidR="002D47CB" w:rsidRDefault="002D47CB" w:rsidP="00164979"/>
    <w:p w:rsidR="002D47CB" w:rsidRDefault="002D47CB" w:rsidP="00164979">
      <w:pPr>
        <w:pStyle w:val="Heading1"/>
      </w:pPr>
      <w:bookmarkStart w:id="49" w:name="_Toc432801131"/>
      <w:r>
        <w:t>Игра П.Боброва</w:t>
      </w:r>
      <w:bookmarkEnd w:id="49"/>
    </w:p>
    <w:p w:rsidR="002D47CB" w:rsidRDefault="002D47CB" w:rsidP="00164979">
      <w:pPr>
        <w:pStyle w:val="ListParagraph"/>
        <w:numPr>
          <w:ilvl w:val="0"/>
          <w:numId w:val="2"/>
        </w:numPr>
        <w:ind w:left="0"/>
      </w:pPr>
      <w:r w:rsidRPr="00164979">
        <w:rPr>
          <w:b/>
        </w:rPr>
        <w:t>Давыденко О.А. – Фролов О.Ю.</w:t>
      </w:r>
      <w:r>
        <w:rPr>
          <w:b/>
        </w:rPr>
        <w:t xml:space="preserve"> 1/2:1/2</w:t>
      </w:r>
      <w:r>
        <w:rPr>
          <w:b/>
        </w:rPr>
        <w:br/>
        <w:t xml:space="preserve"> </w:t>
      </w:r>
      <w:r>
        <w:t xml:space="preserve"> 1.ef4 fg5 2.de3 gf6 3.cd2 gh4 4.fg5 h:f4</w:t>
      </w:r>
      <w:r w:rsidRPr="00164979">
        <w:br/>
        <w:t xml:space="preserve">  5.</w:t>
      </w:r>
      <w:r>
        <w:t>g:g7 h:f6 6.cb4 bc5 7.ef4 fe5 8.bc3 e:g3</w:t>
      </w:r>
      <w:r w:rsidRPr="00164979">
        <w:br/>
        <w:t xml:space="preserve">  9.</w:t>
      </w:r>
      <w:r>
        <w:t>h:f4 ef6 10.ba5 fe5 11.gh2 e:g3 12.h:f4 de7 13.de3 cb4 14.a:c5 d:d2 15.e:c3 =</w:t>
      </w:r>
    </w:p>
    <w:p w:rsidR="002D47CB" w:rsidRDefault="002D47CB" w:rsidP="00164979"/>
    <w:p w:rsidR="002D47CB" w:rsidRDefault="002D47CB" w:rsidP="00164979">
      <w:pPr>
        <w:pStyle w:val="ListParagraph"/>
        <w:numPr>
          <w:ilvl w:val="0"/>
          <w:numId w:val="2"/>
        </w:numPr>
        <w:ind w:left="0"/>
      </w:pPr>
      <w:r w:rsidRPr="00164979">
        <w:rPr>
          <w:b/>
        </w:rPr>
        <w:t>Фролов О.Ю. – Давыденко О.А.</w:t>
      </w:r>
      <w:r>
        <w:rPr>
          <w:b/>
        </w:rPr>
        <w:t xml:space="preserve"> 1/2:1/2</w:t>
      </w:r>
      <w:r>
        <w:rPr>
          <w:b/>
        </w:rPr>
        <w:br/>
        <w:t xml:space="preserve"> </w:t>
      </w:r>
      <w:r>
        <w:t xml:space="preserve"> 1.ef4 fg5 2.de3 gf6 3.cd2 gh4 4.fg5 h:f4</w:t>
      </w:r>
      <w:r w:rsidRPr="00164979">
        <w:br/>
        <w:t xml:space="preserve">  5.</w:t>
      </w:r>
      <w:r>
        <w:t>g:g7 h:f6 6.ef4 fe5 7.fg3 h:f2 8.e:g3 ba5</w:t>
      </w:r>
      <w:r w:rsidRPr="00164979">
        <w:br/>
        <w:t xml:space="preserve">  9.</w:t>
      </w:r>
      <w:r>
        <w:t>de3 ef6 10.gf2 cb6 11.fg5 f:h4 12.cb4 a:c3 13.b:f6 dc5 14.ab2 bc7 15.ef4 ba5 16.fg5 fe7 17.gf4 cd6 18.fe3 hg3 19.fg7 g:e5 20.ef4 e:g3 21.h:f4 ef6 22.g:c7 d:b6 23.gh6 ab4 =</w:t>
      </w:r>
    </w:p>
    <w:p w:rsidR="002D47CB" w:rsidRDefault="002D47CB" w:rsidP="00164979"/>
    <w:p w:rsidR="002D47CB" w:rsidRDefault="002D47CB" w:rsidP="00164979">
      <w:pPr>
        <w:pStyle w:val="Heading1"/>
      </w:pPr>
      <w:bookmarkStart w:id="50" w:name="_Toc432801132"/>
      <w:r>
        <w:t>Игра П.Бодянского</w:t>
      </w:r>
      <w:bookmarkEnd w:id="50"/>
    </w:p>
    <w:p w:rsidR="002D47CB" w:rsidRDefault="002D47CB" w:rsidP="00164979">
      <w:pPr>
        <w:pStyle w:val="ListParagraph"/>
        <w:numPr>
          <w:ilvl w:val="0"/>
          <w:numId w:val="2"/>
        </w:numPr>
        <w:ind w:left="0"/>
      </w:pPr>
      <w:r w:rsidRPr="00164979">
        <w:rPr>
          <w:b/>
        </w:rPr>
        <w:t>Дубицкий В.И. – Фролов О.Ю.</w:t>
      </w:r>
      <w:r>
        <w:rPr>
          <w:b/>
        </w:rPr>
        <w:t xml:space="preserve"> 1/2:1/2</w:t>
      </w:r>
      <w:r>
        <w:rPr>
          <w:b/>
        </w:rPr>
        <w:br/>
        <w:t xml:space="preserve"> </w:t>
      </w:r>
      <w:r>
        <w:t xml:space="preserve"> 1.ab4 ba5 2.ba3 cb6 3.gh4 fe5 4.hg3 gf6</w:t>
      </w:r>
      <w:r w:rsidRPr="00164979">
        <w:br/>
        <w:t xml:space="preserve">  5.</w:t>
      </w:r>
      <w:r>
        <w:t>ed4 bc5 6.d:b6 a:c5 7.de3 hg7 8.gh2 bc7</w:t>
      </w:r>
      <w:r w:rsidRPr="00164979">
        <w:br/>
        <w:t xml:space="preserve">  9.</w:t>
      </w:r>
      <w:r>
        <w:t>cd4 a:c3 10.d:b6 c:a5 11.ed4 dc5 12.d:b2 ef4 13.g:e5 f:d4 14.cd2 gf6 15.hg3 fe5 16.de3 hg5 17.h:f6 e:g7 18.ef4 gh6 19.gh4 ed6 20.fg5 h:f4 21.fe3 d:f2 22.e:c7 d:b6 23.bc3 fe7 24.hg5 ed6 25.gh6 =</w:t>
      </w:r>
    </w:p>
    <w:p w:rsidR="002D47CB" w:rsidRDefault="002D47CB" w:rsidP="00164979"/>
    <w:p w:rsidR="002D47CB" w:rsidRDefault="002D47CB" w:rsidP="00164979">
      <w:pPr>
        <w:pStyle w:val="ListParagraph"/>
        <w:numPr>
          <w:ilvl w:val="0"/>
          <w:numId w:val="2"/>
        </w:numPr>
        <w:ind w:left="0"/>
      </w:pPr>
      <w:r w:rsidRPr="00164979">
        <w:rPr>
          <w:b/>
        </w:rPr>
        <w:t>Иранильсон М. – Скоробогатов Г.В.</w:t>
      </w:r>
      <w:r>
        <w:rPr>
          <w:b/>
        </w:rPr>
        <w:t xml:space="preserve"> 1/2:1/2</w:t>
      </w:r>
      <w:r>
        <w:rPr>
          <w:b/>
        </w:rPr>
        <w:br/>
        <w:t xml:space="preserve"> </w:t>
      </w:r>
      <w:r>
        <w:t xml:space="preserve"> 1.ab4 ba5 2.ba3 cb6 3.gh4 fe5 4.hg3 gf6</w:t>
      </w:r>
      <w:r w:rsidRPr="00164979">
        <w:br/>
        <w:t xml:space="preserve">  5.</w:t>
      </w:r>
      <w:r>
        <w:t>ed4 bc5 6.d:b6 a:c7 7.bc5 d:b4 8.c:a5 ab6</w:t>
      </w:r>
      <w:r w:rsidRPr="00164979">
        <w:br/>
        <w:t xml:space="preserve">  9.</w:t>
      </w:r>
      <w:r>
        <w:t>fe3 bc5 10.gf4 e:g3 11.h:f2 fe5 12.ab2 ef4 13.e:g5 h:f4 14.fe3 hg7 15.e:g5 gh6 16.gf2 h:f4 17.fe3 fg7 18.e:g5 gh6 19.ef2 h:f4 20.fe3 cd4 21.e:g5 ef6 22.g:e7 d:f6 23.ab4 cb6 24.a:c7 b:d6 25.ba3 dc3 26.de3 c:a5 27.cd2 dc5 28.dc3 fe5 29.ab4 c:a3 30.ed4 ef4 31.dc5 fe3 =</w:t>
      </w:r>
    </w:p>
    <w:p w:rsidR="002D47CB" w:rsidRDefault="002D47CB" w:rsidP="00164979"/>
    <w:p w:rsidR="002D47CB" w:rsidRDefault="002D47CB" w:rsidP="00164979">
      <w:pPr>
        <w:pStyle w:val="ListParagraph"/>
        <w:numPr>
          <w:ilvl w:val="0"/>
          <w:numId w:val="2"/>
        </w:numPr>
        <w:ind w:left="0"/>
      </w:pPr>
      <w:r w:rsidRPr="00164979">
        <w:rPr>
          <w:b/>
        </w:rPr>
        <w:t>Плисов В.А. – Кардашов А.Г.</w:t>
      </w:r>
      <w:r>
        <w:rPr>
          <w:b/>
        </w:rPr>
        <w:t xml:space="preserve"> 1/2:1/2</w:t>
      </w:r>
      <w:r>
        <w:rPr>
          <w:b/>
        </w:rPr>
        <w:br/>
        <w:t xml:space="preserve"> </w:t>
      </w:r>
      <w:r>
        <w:t xml:space="preserve"> 1.ab4 ba5 2.ba3 cb6 3.gh4 fe5 4.hg3 gf6</w:t>
      </w:r>
      <w:r w:rsidRPr="00164979">
        <w:br/>
        <w:t xml:space="preserve">  5.</w:t>
      </w:r>
      <w:r>
        <w:t>ed4 bc5 6.d:b6 a:c7 7.bc5 d:b4 8.c:a5 hg7</w:t>
      </w:r>
      <w:r w:rsidRPr="00164979">
        <w:br/>
        <w:t xml:space="preserve">  9.</w:t>
      </w:r>
      <w:r>
        <w:t>ab2 hg5 10.gh2 gf4 11.ab4 ab6 12.ba3 cd6 13.a:c7 d:b6 14.de3 f:d2 15.e:c3 bc5 16.cd2 bc7 17.fe3 cd4 18.e:c5 ef4 19.g:e5 f:b6 20.ba5 bc5 21.cb4 ef6 22.hg3 fe5 23.de3 gh6 24.ed4 e:c3 25.b:d2 fe7 26.gf4 ef6 27.hg5 f:h4 28.de3 hg5 29.f:h6 de5 30.ed4 =</w:t>
      </w:r>
    </w:p>
    <w:p w:rsidR="002D47CB" w:rsidRDefault="002D47CB" w:rsidP="00164979"/>
    <w:p w:rsidR="002D47CB" w:rsidRDefault="002D47CB" w:rsidP="00164979">
      <w:pPr>
        <w:pStyle w:val="ListParagraph"/>
        <w:numPr>
          <w:ilvl w:val="0"/>
          <w:numId w:val="2"/>
        </w:numPr>
        <w:ind w:left="0"/>
      </w:pPr>
      <w:r w:rsidRPr="00164979">
        <w:rPr>
          <w:b/>
        </w:rPr>
        <w:t>Кардашов А.Г. – Плисов В.А.</w:t>
      </w:r>
      <w:r>
        <w:rPr>
          <w:b/>
        </w:rPr>
        <w:t xml:space="preserve"> 1/2:1/2</w:t>
      </w:r>
      <w:r>
        <w:rPr>
          <w:b/>
        </w:rPr>
        <w:br/>
        <w:t xml:space="preserve"> </w:t>
      </w:r>
      <w:r>
        <w:t xml:space="preserve"> 1.ab4 ba5 2.ba3 cb6 3.gh4 fe5 4.hg3 gf6</w:t>
      </w:r>
      <w:r w:rsidRPr="00164979">
        <w:br/>
        <w:t xml:space="preserve">  5.</w:t>
      </w:r>
      <w:r>
        <w:t>ed4 bc5 6.d:b6 a:c7 7.fe3 hg7 8.ed4 hg5</w:t>
      </w:r>
      <w:r w:rsidRPr="00164979">
        <w:br/>
        <w:t xml:space="preserve">  9.</w:t>
      </w:r>
      <w:r>
        <w:t>cb2 gh6 10.bc5 d:b4 11.c:a5 e:c3 12.b:d4 cb6 13.a:c7 b:d6 14.gf2 ab6 15.de3 ba5 16.gf4 de5 17.f:d6 e:c5 18.d:b6 a:c7 19.ab2 fe7 20.fg3 ed6 21.gf4 cb6 22.ed2 ba5 23.bc3 dc7 24.cd4 cb6 25.fe5 d:f4 26.dc3 f:b4 27.a:a7 fe5 28.d:f6 g:e7 29.ab8 ab4 =</w:t>
      </w:r>
    </w:p>
    <w:p w:rsidR="002D47CB" w:rsidRDefault="002D47CB" w:rsidP="00164979"/>
    <w:p w:rsidR="002D47CB" w:rsidRDefault="002D47CB" w:rsidP="00164979">
      <w:pPr>
        <w:pStyle w:val="ListParagraph"/>
        <w:numPr>
          <w:ilvl w:val="0"/>
          <w:numId w:val="2"/>
        </w:numPr>
        <w:ind w:left="0"/>
      </w:pPr>
      <w:r w:rsidRPr="00164979">
        <w:rPr>
          <w:b/>
        </w:rPr>
        <w:t>Фролов О.Ю. – Дубицкий В.И.</w:t>
      </w:r>
      <w:r>
        <w:rPr>
          <w:b/>
        </w:rPr>
        <w:t xml:space="preserve"> 1/2:1/2</w:t>
      </w:r>
      <w:r>
        <w:rPr>
          <w:b/>
        </w:rPr>
        <w:br/>
        <w:t xml:space="preserve"> </w:t>
      </w:r>
      <w:r>
        <w:t xml:space="preserve"> 1.ab4 ba5 2.ba3 cb6 3.gh4 fe5 4.hg3 gf6</w:t>
      </w:r>
      <w:r w:rsidRPr="00164979">
        <w:br/>
        <w:t xml:space="preserve">  5.</w:t>
      </w:r>
      <w:r>
        <w:t>ed4 bc5 6.d:b6 a:c7 7.fe3 hg7 8.ed4 hg5</w:t>
      </w:r>
      <w:r w:rsidRPr="00164979">
        <w:br/>
        <w:t xml:space="preserve">  9.</w:t>
      </w:r>
      <w:r>
        <w:t>cb2 gh6 10.bc5 d:b4 11.c:a5 e:c3 12.b:d4 cb6 13.a:c7 b:d6 14.gf2 dc5 15.d:b6 a:c5 16.fe3 fg7 17.ef2 cd4 18.e:c5 gf4 19.g:e5 f:b6 20.ab2 gf6 21.de3 ed6 22.fg3 dc7 23.bc3 ba5 24.gf4 fe5 25.fg5 h:b4 26.a:e7 ab4 27.ef8 ba3 =</w:t>
      </w:r>
    </w:p>
    <w:p w:rsidR="002D47CB" w:rsidRDefault="002D47CB" w:rsidP="00164979"/>
    <w:p w:rsidR="002D47CB" w:rsidRDefault="002D47CB" w:rsidP="00164979">
      <w:pPr>
        <w:pStyle w:val="ListParagraph"/>
        <w:numPr>
          <w:ilvl w:val="0"/>
          <w:numId w:val="2"/>
        </w:numPr>
        <w:ind w:left="0"/>
      </w:pPr>
      <w:r w:rsidRPr="00164979">
        <w:rPr>
          <w:b/>
        </w:rPr>
        <w:t>Скоробогатов Г.В. – Иранильсон М.</w:t>
      </w:r>
      <w:r>
        <w:rPr>
          <w:b/>
        </w:rPr>
        <w:t xml:space="preserve"> 1/2:1/2</w:t>
      </w:r>
      <w:r>
        <w:rPr>
          <w:b/>
        </w:rPr>
        <w:br/>
        <w:t xml:space="preserve"> </w:t>
      </w:r>
      <w:r>
        <w:t xml:space="preserve"> 1.ab4 ba5 2.ba3 cb6 3.gh4 fe5 4.hg3 gf6</w:t>
      </w:r>
      <w:r w:rsidRPr="00164979">
        <w:br/>
        <w:t xml:space="preserve">  5.</w:t>
      </w:r>
      <w:r>
        <w:t>ed4 bc5 6.d:b6 a:c7 7.fe3 hg7 8.ed4 hg5</w:t>
      </w:r>
      <w:r w:rsidRPr="00164979">
        <w:br/>
        <w:t xml:space="preserve">  9.</w:t>
      </w:r>
      <w:r>
        <w:t>gh2 gh6 10.bc5 d:b4 11.c:a5 e:c3 12.d:b4 ab6 13.ed2 bc5 14.b:d6 e:c5 15.ab2 cd4 16.dc3 de3 17.ab4 cb6 18.a:c7 b:d6 19.ba5 dc7 20.ba3 fg7 21.ab6 c:a5 22.ab4 dc5 23.b:d6 gf4 24.g:e5 f:b2 25.c:a3 ef2 26.dc7 fe1 27.cb8 ec3 28.hg5 h:f4 29.b:g3 cd4 =</w:t>
      </w:r>
    </w:p>
    <w:p w:rsidR="002D47CB" w:rsidRDefault="002D47CB" w:rsidP="00164979"/>
    <w:p w:rsidR="002D47CB" w:rsidRDefault="002D47CB" w:rsidP="00164979">
      <w:pPr>
        <w:pStyle w:val="ListParagraph"/>
        <w:numPr>
          <w:ilvl w:val="0"/>
          <w:numId w:val="2"/>
        </w:numPr>
        <w:ind w:left="0"/>
      </w:pPr>
      <w:r w:rsidRPr="00164979">
        <w:rPr>
          <w:b/>
        </w:rPr>
        <w:t>Родригес А. – Скоробогатов Г.В.</w:t>
      </w:r>
      <w:r>
        <w:rPr>
          <w:b/>
        </w:rPr>
        <w:t xml:space="preserve"> 1/2:1/2</w:t>
      </w:r>
      <w:r>
        <w:rPr>
          <w:b/>
        </w:rPr>
        <w:br/>
        <w:t xml:space="preserve"> </w:t>
      </w:r>
      <w:r>
        <w:t xml:space="preserve"> 1.ab4 ba5 2.ba3 fe5 3.gh4 ef4 4.e:g5 h:f4</w:t>
      </w:r>
      <w:r w:rsidRPr="00164979">
        <w:br/>
        <w:t xml:space="preserve">  5.</w:t>
      </w:r>
      <w:r>
        <w:t>fe3 gh6 6.e:g5 h:f4 7.bc5 d:b4 8.a:c5 fe3</w:t>
      </w:r>
      <w:r w:rsidRPr="00164979">
        <w:br/>
        <w:t xml:space="preserve">  9.</w:t>
      </w:r>
      <w:r>
        <w:t>d:f4 cd6 10.cd2 d:b4 11.de3 b:d2 12.e:c1 ab6 13.ab2 ab4 14.ed2 ba3 15.bc3 hg7 16.cd4 ba5 17.hg3 bc7 18.fe5 ab4 19.gf4 ef6 20.gf2 fe7 21.de3 ed6 22.hg5 f:h4 23.fg3 h:f2 24.e:g1 gh6 25.ef6 cb6 26.gf2 dc5 27.fe3 ba5 28.d:b6 a:c7 29.ed4 cd6 30.dc5 ab2 =</w:t>
      </w:r>
    </w:p>
    <w:p w:rsidR="002D47CB" w:rsidRDefault="002D47CB" w:rsidP="00164979"/>
    <w:p w:rsidR="002D47CB" w:rsidRDefault="002D47CB" w:rsidP="00164979">
      <w:pPr>
        <w:pStyle w:val="ListParagraph"/>
        <w:numPr>
          <w:ilvl w:val="0"/>
          <w:numId w:val="2"/>
        </w:numPr>
        <w:ind w:left="0"/>
      </w:pPr>
      <w:r w:rsidRPr="00164979">
        <w:rPr>
          <w:b/>
        </w:rPr>
        <w:t>Скоробогатов Г.В. – Родригес А.</w:t>
      </w:r>
      <w:r>
        <w:rPr>
          <w:b/>
        </w:rPr>
        <w:t xml:space="preserve"> 1/2:1/2</w:t>
      </w:r>
      <w:r>
        <w:rPr>
          <w:b/>
        </w:rPr>
        <w:br/>
        <w:t xml:space="preserve"> </w:t>
      </w:r>
      <w:r>
        <w:t xml:space="preserve"> 1.ab4 ba5 2.ba3 fe5 3.gh4 ef4 4.e:g5 h:f4</w:t>
      </w:r>
      <w:r w:rsidRPr="00164979">
        <w:br/>
        <w:t xml:space="preserve">  5.</w:t>
      </w:r>
      <w:r>
        <w:t>fe3 gh6 6.e:g5 h:f4 7.bc5 d:b4 8.a:c5 fe3</w:t>
      </w:r>
      <w:r w:rsidRPr="00164979">
        <w:br/>
        <w:t xml:space="preserve">  9.</w:t>
      </w:r>
      <w:r>
        <w:t>d:f4 cd6 10.cd2 d:b4 11.de3 b:d2 12.e:c1 ab6 13.ab2 hg7 14.bc3 gf6 15.gf2 bc5 16.fg5 ba7 17.fe3 cb4 18.cd4 dc7 19.hg3 cd6 20.gf4 ab6 21.ed2 ba3 22.dc3 bc5 23.d:b6 a:c7 24.gh6 cb6 25.fg5 ba5 26.ed4 dc5 27.d:b6 a:c7 28.cd4 cb6 29.de5 f:d4 30.gf6 e:g5 31.h:f6 dc3 32.fg7 =</w:t>
      </w:r>
    </w:p>
    <w:p w:rsidR="002D47CB" w:rsidRDefault="002D47CB" w:rsidP="00164979"/>
    <w:p w:rsidR="002D47CB" w:rsidRDefault="002D47CB" w:rsidP="00164979">
      <w:pPr>
        <w:pStyle w:val="ListParagraph"/>
        <w:numPr>
          <w:ilvl w:val="0"/>
          <w:numId w:val="2"/>
        </w:numPr>
        <w:ind w:left="0"/>
      </w:pPr>
      <w:r w:rsidRPr="00164979">
        <w:rPr>
          <w:b/>
        </w:rPr>
        <w:t>Шиапов И.И. – Кардашов А.Г.</w:t>
      </w:r>
      <w:r>
        <w:rPr>
          <w:b/>
        </w:rPr>
        <w:t xml:space="preserve"> 1/2:1/2</w:t>
      </w:r>
      <w:r>
        <w:rPr>
          <w:b/>
        </w:rPr>
        <w:br/>
        <w:t xml:space="preserve"> </w:t>
      </w:r>
      <w:r>
        <w:t xml:space="preserve"> 1.ab4 ba5 2.ed4 ab6 3.fe3 ba7 4.ba3 fe5</w:t>
      </w:r>
      <w:r w:rsidRPr="00164979">
        <w:br/>
        <w:t xml:space="preserve">  5.</w:t>
      </w:r>
      <w:r>
        <w:t>d:f6 g:e5 6.ef4 hg7 7.gh4 e:g3 8.h:f2 hg5</w:t>
      </w:r>
      <w:r w:rsidRPr="00164979">
        <w:br/>
        <w:t xml:space="preserve">  9.</w:t>
      </w:r>
      <w:r>
        <w:t>hg3 =</w:t>
      </w:r>
    </w:p>
    <w:p w:rsidR="002D47CB" w:rsidRDefault="002D47CB" w:rsidP="00164979"/>
    <w:p w:rsidR="002D47CB" w:rsidRDefault="002D47CB" w:rsidP="00164979">
      <w:pPr>
        <w:pStyle w:val="ListParagraph"/>
        <w:numPr>
          <w:ilvl w:val="0"/>
          <w:numId w:val="2"/>
        </w:numPr>
        <w:ind w:left="0"/>
      </w:pPr>
      <w:r w:rsidRPr="00164979">
        <w:rPr>
          <w:b/>
        </w:rPr>
        <w:t>Кардашов А.Г. – Шиапов И.И.</w:t>
      </w:r>
      <w:r>
        <w:rPr>
          <w:b/>
        </w:rPr>
        <w:t xml:space="preserve"> 1/2:1/2</w:t>
      </w:r>
      <w:r>
        <w:rPr>
          <w:b/>
        </w:rPr>
        <w:br/>
        <w:t xml:space="preserve"> </w:t>
      </w:r>
      <w:r>
        <w:t xml:space="preserve"> 1.ab4 ba5 2.ed4 ab6 3.fe3 ba7 4.ba3 fg5</w:t>
      </w:r>
      <w:r w:rsidRPr="00164979">
        <w:br/>
        <w:t xml:space="preserve">  5.</w:t>
      </w:r>
      <w:r>
        <w:t>gh4 bc5 6.h:f6 e:g5 7.d:b6 a:c5 8.ef4 g:e3</w:t>
      </w:r>
      <w:r w:rsidRPr="00164979">
        <w:br/>
        <w:t xml:space="preserve">  9.</w:t>
      </w:r>
      <w:r>
        <w:t>d:f4 gf6 =</w:t>
      </w:r>
    </w:p>
    <w:p w:rsidR="002D47CB" w:rsidRDefault="002D47CB" w:rsidP="00164979"/>
    <w:p w:rsidR="002D47CB" w:rsidRDefault="002D47CB" w:rsidP="00164979">
      <w:pPr>
        <w:pStyle w:val="ListParagraph"/>
        <w:numPr>
          <w:ilvl w:val="0"/>
          <w:numId w:val="2"/>
        </w:numPr>
        <w:ind w:left="0"/>
      </w:pPr>
      <w:r w:rsidRPr="00164979">
        <w:rPr>
          <w:b/>
        </w:rPr>
        <w:t>Скоробогатов Г.В. – Каубрис Ю.</w:t>
      </w:r>
      <w:r>
        <w:rPr>
          <w:b/>
        </w:rPr>
        <w:t xml:space="preserve"> 1/2:1/2</w:t>
      </w:r>
      <w:r>
        <w:rPr>
          <w:b/>
        </w:rPr>
        <w:br/>
        <w:t xml:space="preserve"> </w:t>
      </w:r>
      <w:r>
        <w:t xml:space="preserve"> 1.ab4 ba5 2.ed4 ab6 3.fe3 dc5 4.b:d6 c:e5</w:t>
      </w:r>
      <w:r w:rsidRPr="00164979">
        <w:br/>
        <w:t xml:space="preserve">  5.</w:t>
      </w:r>
      <w:r>
        <w:t>gf2 ed6 6.ba3 ba7 7.gh4 hg5 8.cb2 gh6</w:t>
      </w:r>
      <w:r w:rsidRPr="00164979">
        <w:br/>
        <w:t xml:space="preserve">  9.</w:t>
      </w:r>
      <w:r>
        <w:t>dc5 d:b4 10.a:c5 b:d4 11.e:c5 dc7 12.de3 cb6 13.ed2 b:d4 14.e:c5 gf4 15.ba3 fg7 16.ab4 ab6 17.c:a7 ed4 18.c:g3 a:e1 19.ab8 ea5 20.ba7 ac7 21.ab2 =</w:t>
      </w:r>
    </w:p>
    <w:p w:rsidR="002D47CB" w:rsidRDefault="002D47CB" w:rsidP="00164979"/>
    <w:p w:rsidR="002D47CB" w:rsidRDefault="002D47CB" w:rsidP="00164979">
      <w:pPr>
        <w:pStyle w:val="ListParagraph"/>
        <w:numPr>
          <w:ilvl w:val="0"/>
          <w:numId w:val="2"/>
        </w:numPr>
        <w:ind w:left="0"/>
      </w:pPr>
      <w:r w:rsidRPr="00164979">
        <w:rPr>
          <w:b/>
        </w:rPr>
        <w:t>Каубрис Ю. – Скоробогатов Г.В.</w:t>
      </w:r>
      <w:r>
        <w:rPr>
          <w:b/>
        </w:rPr>
        <w:t xml:space="preserve"> 1/2:1/2</w:t>
      </w:r>
      <w:r>
        <w:rPr>
          <w:b/>
        </w:rPr>
        <w:br/>
        <w:t xml:space="preserve"> </w:t>
      </w:r>
      <w:r>
        <w:t xml:space="preserve"> 1.ab4 ba5 2.ed4 ab6 3.fe3 dc5 4.b:d6 e:c5</w:t>
      </w:r>
      <w:r w:rsidRPr="00164979">
        <w:br/>
        <w:t xml:space="preserve">  5.</w:t>
      </w:r>
      <w:r>
        <w:t>gh4 cd6 6.hg3 fe7 7.ba3 ba7 8.gf4 fe5</w:t>
      </w:r>
      <w:r w:rsidRPr="00164979">
        <w:br/>
        <w:t xml:space="preserve">  9.</w:t>
      </w:r>
      <w:r>
        <w:t>d:f6 e:g5 10.h:f6 g:g3 11.gh2 de7 12.h:f4 cb4 13.a:c5 b:f2 14.e:g3 ef6 15.ab2 fg5 16.ba3 g:e3 17.d:f4 hg7 18.cb2 gf6 19.cd4 ab6 20.gh4 dc5 21.de5 f:d4 22.bc3 d:b2 23.a:c1 ab4 =</w:t>
      </w:r>
    </w:p>
    <w:p w:rsidR="002D47CB" w:rsidRDefault="002D47CB" w:rsidP="00164979"/>
    <w:p w:rsidR="002D47CB" w:rsidRDefault="002D47CB" w:rsidP="00164979">
      <w:pPr>
        <w:pStyle w:val="ListParagraph"/>
        <w:numPr>
          <w:ilvl w:val="0"/>
          <w:numId w:val="2"/>
        </w:numPr>
        <w:ind w:left="0"/>
      </w:pPr>
      <w:r w:rsidRPr="00164979">
        <w:rPr>
          <w:b/>
        </w:rPr>
        <w:t>Фролов О.Ю. – Атаев М.Х.</w:t>
      </w:r>
      <w:r>
        <w:rPr>
          <w:b/>
        </w:rPr>
        <w:t xml:space="preserve"> 1/2:1/2</w:t>
      </w:r>
      <w:r>
        <w:rPr>
          <w:b/>
        </w:rPr>
        <w:br/>
        <w:t xml:space="preserve"> </w:t>
      </w:r>
      <w:r>
        <w:t xml:space="preserve"> 1.ab4 ba5 2.ed4 ab6 3.fe3 fe5 4.d:f6 e:g5</w:t>
      </w:r>
      <w:r w:rsidRPr="00164979">
        <w:br/>
        <w:t xml:space="preserve">  5.</w:t>
      </w:r>
      <w:r>
        <w:t>ed4 fe7 6.ba3 ba7 7.gf2 bc5 8.d:b6 a:c5</w:t>
      </w:r>
      <w:r w:rsidRPr="00164979">
        <w:br/>
        <w:t xml:space="preserve">  9.</w:t>
      </w:r>
      <w:r>
        <w:t>fe3 cb6 10.gf4 gf6 11.hg3 fe5 12.ed4 g:e3 13.d:f2 hg5 14.gh4 ef6 15.de3 ef4 16.ab2 f:d2 17.c:e3 hg7 18.fg3 gh6 19.gf4 dc7 20.ed2 cd4 21.e:a7 g:c1 22.bc5 d:d2 23.ab8 fg5 24.b:d6 de1 25.h:f6 eh4 26.de5 h:e7 27.bc3 hg5 28.cb4 a:c3 29.e:a1 gf4 =</w:t>
      </w:r>
    </w:p>
    <w:p w:rsidR="002D47CB" w:rsidRDefault="002D47CB" w:rsidP="00164979"/>
    <w:p w:rsidR="002D47CB" w:rsidRDefault="002D47CB" w:rsidP="00164979">
      <w:pPr>
        <w:pStyle w:val="ListParagraph"/>
        <w:numPr>
          <w:ilvl w:val="0"/>
          <w:numId w:val="2"/>
        </w:numPr>
        <w:ind w:left="0"/>
      </w:pPr>
      <w:r w:rsidRPr="00164979">
        <w:rPr>
          <w:b/>
        </w:rPr>
        <w:t>Атаев М.Х. – Фролов О.Ю.</w:t>
      </w:r>
      <w:r>
        <w:rPr>
          <w:b/>
        </w:rPr>
        <w:t xml:space="preserve"> 1/2:1/2</w:t>
      </w:r>
      <w:r>
        <w:rPr>
          <w:b/>
        </w:rPr>
        <w:br/>
        <w:t xml:space="preserve"> </w:t>
      </w:r>
      <w:r>
        <w:t xml:space="preserve"> 1.ab4 ba5 2.ed4 ab6 3.fe3 fe5 4.d:f6 g:e5</w:t>
      </w:r>
      <w:r w:rsidRPr="00164979">
        <w:br/>
        <w:t xml:space="preserve">  5.</w:t>
      </w:r>
      <w:r>
        <w:t>ba3 bc5 6.ed4 c:e3 7.d:f4 hg7 8.cd4 e:c3</w:t>
      </w:r>
      <w:r w:rsidRPr="00164979">
        <w:br/>
        <w:t xml:space="preserve">  9.</w:t>
      </w:r>
      <w:r>
        <w:t>b:d2 gf6 10.ab2 fg5 11.de3 gh4 12.ed4 h:f2 13.g:e3 cb6 14.bc3 ef6 15.hg3 de7 16.gh4 bc5 17.d:b6 a:c7 18.cd2 cb6 19.ef2 fe5 20.fg5 h:f4 21.e:g5 bc5 22.fg3 bc7 23.cb4 cd4 24.dc3 d:b2 25.a:c1 cb6 26.ba5 bc5 27.cb2 cd4 28.ab6 dc5 29.ba7 cb4 30.gh6 bc3 31.ba3 =</w:t>
      </w:r>
    </w:p>
    <w:p w:rsidR="002D47CB" w:rsidRDefault="002D47CB" w:rsidP="00164979"/>
    <w:p w:rsidR="002D47CB" w:rsidRDefault="002D47CB" w:rsidP="00164979">
      <w:pPr>
        <w:pStyle w:val="ListParagraph"/>
        <w:numPr>
          <w:ilvl w:val="0"/>
          <w:numId w:val="2"/>
        </w:numPr>
        <w:ind w:left="0"/>
      </w:pPr>
      <w:r w:rsidRPr="00164979">
        <w:rPr>
          <w:b/>
        </w:rPr>
        <w:t>Атаев М.Х. – Иранильсон М.</w:t>
      </w:r>
      <w:r>
        <w:rPr>
          <w:b/>
        </w:rPr>
        <w:t xml:space="preserve"> 1/2:1/2</w:t>
      </w:r>
      <w:r>
        <w:rPr>
          <w:b/>
        </w:rPr>
        <w:br/>
        <w:t xml:space="preserve"> </w:t>
      </w:r>
      <w:r>
        <w:t xml:space="preserve"> 1.ab4 ba5 2.ed4 ab6 3.fe3 fg5 4.ba3 dc5</w:t>
      </w:r>
      <w:r w:rsidRPr="00164979">
        <w:br/>
        <w:t xml:space="preserve">  5.</w:t>
      </w:r>
      <w:r>
        <w:t>b:d6 e:c5 6.ef2 gf6 7.ab2 ba7 8.gh4 fe5</w:t>
      </w:r>
      <w:r w:rsidRPr="00164979">
        <w:br/>
        <w:t xml:space="preserve">  9.</w:t>
      </w:r>
      <w:r>
        <w:t>d:f6 g:e7 10.hg3 fg7 11.gf4 gf6 12.fg3 cd6 13.gh2 fe5 14.fg5 h:f4 15.e:g5 ef6 16.g:e7 d:f8 17.gf4 e:g3 18.h:f2 hg7 19.de3 gf6 20.cd4 fg5 21.hg3 gh4 22.gf4 fg7 23.de5 de7 24.cd2 gh6 25.dc3 cd4 26.e:c5 b:f6 27.cd4 ed6 28.dc5 d:b4 29.a:c5 ab4 30.c:a3 hg5 31.f:h6 fe5 32.hg7 =</w:t>
      </w:r>
    </w:p>
    <w:p w:rsidR="002D47CB" w:rsidRDefault="002D47CB" w:rsidP="00164979"/>
    <w:p w:rsidR="002D47CB" w:rsidRDefault="002D47CB" w:rsidP="00164979">
      <w:pPr>
        <w:pStyle w:val="ListParagraph"/>
        <w:numPr>
          <w:ilvl w:val="0"/>
          <w:numId w:val="2"/>
        </w:numPr>
        <w:ind w:left="0"/>
      </w:pPr>
      <w:r w:rsidRPr="00164979">
        <w:rPr>
          <w:b/>
        </w:rPr>
        <w:t>Иранильсон М. – Атаев М.Х.</w:t>
      </w:r>
      <w:r>
        <w:rPr>
          <w:b/>
        </w:rPr>
        <w:t xml:space="preserve"> 1/2:1/2</w:t>
      </w:r>
      <w:r>
        <w:rPr>
          <w:b/>
        </w:rPr>
        <w:br/>
        <w:t xml:space="preserve"> </w:t>
      </w:r>
      <w:r>
        <w:t xml:space="preserve"> 1.ab4 ba5 2.ed4 ab6 3.fe3 fg5 4.de5 d:f4</w:t>
      </w:r>
      <w:r w:rsidRPr="00164979">
        <w:br/>
        <w:t xml:space="preserve">  5.</w:t>
      </w:r>
      <w:r>
        <w:t>g:e5 gh4 6.ed4 hg5 7.ba3 gh6 8.ef6 gf4</w:t>
      </w:r>
      <w:r w:rsidRPr="00164979">
        <w:br/>
        <w:t xml:space="preserve">  9.</w:t>
      </w:r>
      <w:r>
        <w:t>cb2 e:g5 10.dc5 b:d4 11.c:g3 h:f2 12.g:e3 a:c3 13.b:d4 gf4 14.e:g5 h:f4 15.ef2 hg7 16.ab2 fe7 =</w:t>
      </w:r>
    </w:p>
    <w:p w:rsidR="002D47CB" w:rsidRDefault="002D47CB" w:rsidP="00164979"/>
    <w:p w:rsidR="002D47CB" w:rsidRDefault="002D47CB" w:rsidP="00164979">
      <w:pPr>
        <w:pStyle w:val="ListParagraph"/>
        <w:numPr>
          <w:ilvl w:val="0"/>
          <w:numId w:val="2"/>
        </w:numPr>
        <w:ind w:left="0"/>
      </w:pPr>
      <w:r w:rsidRPr="00164979">
        <w:rPr>
          <w:b/>
        </w:rPr>
        <w:t>Фролов О.Ю. – Пройдаков В.А.</w:t>
      </w:r>
      <w:r>
        <w:rPr>
          <w:b/>
        </w:rPr>
        <w:t xml:space="preserve"> 0:1</w:t>
      </w:r>
      <w:r>
        <w:rPr>
          <w:b/>
        </w:rPr>
        <w:br/>
        <w:t xml:space="preserve"> </w:t>
      </w:r>
      <w:r>
        <w:t xml:space="preserve"> 1.ab4 ba5 2.gh4 fe5 3.hg3 gf6 4.ed4 hg7</w:t>
      </w:r>
      <w:r w:rsidRPr="00164979">
        <w:br/>
        <w:t xml:space="preserve">  5.</w:t>
      </w:r>
      <w:r>
        <w:t>fe3 ef4 6.g:e5 d:f4 7.e:g5 h:f4 8.bc5 gh6</w:t>
      </w:r>
      <w:r w:rsidRPr="00164979">
        <w:br/>
        <w:t xml:space="preserve">  9.</w:t>
      </w:r>
      <w:r>
        <w:t>ba3 cb6 10.ab2 fg5 11.h:f6 e:g5 12.cd6 fg3 13.dc5 b:d4 14.c:e5 gh4 15.bc3 hg5 16.ab4 ab6 17.cd4 a:c3 18.d:b2 dc7 19.bc3 gh2 20.ef2 gf4 21.e:g3 c:e5 22.cb2 h:f4 23.gh2 hg3 24.f:h4 bc5 25.ba3 bc7 26.cb4 cb6 27.b:d6 e:c7 28.ab4 ba5 29.bc5 cd6 30.c:e7 f:d6 31.dc3 de5 32.hg3 f:h2 33.hg5 ef4 34.g:e3 hg1 35.ef4 gh2 36.fg5 he5 x</w:t>
      </w:r>
    </w:p>
    <w:p w:rsidR="002D47CB" w:rsidRDefault="002D47CB" w:rsidP="00164979"/>
    <w:p w:rsidR="002D47CB" w:rsidRDefault="002D47CB" w:rsidP="00164979">
      <w:pPr>
        <w:pStyle w:val="ListParagraph"/>
        <w:numPr>
          <w:ilvl w:val="0"/>
          <w:numId w:val="2"/>
        </w:numPr>
        <w:ind w:left="0"/>
      </w:pPr>
      <w:r w:rsidRPr="00164979">
        <w:rPr>
          <w:b/>
        </w:rPr>
        <w:t>Пройдаков В.А. – Фролов О.Ю.</w:t>
      </w:r>
      <w:r>
        <w:rPr>
          <w:b/>
        </w:rPr>
        <w:t xml:space="preserve"> 1/2:1/2</w:t>
      </w:r>
      <w:r>
        <w:rPr>
          <w:b/>
        </w:rPr>
        <w:br/>
        <w:t xml:space="preserve"> </w:t>
      </w:r>
      <w:r>
        <w:t xml:space="preserve"> 1.ab4 ba5 2.gh4 fe5 3.hg3 gf6 4.ed4 hg7</w:t>
      </w:r>
      <w:r w:rsidRPr="00164979">
        <w:br/>
        <w:t xml:space="preserve">  5.</w:t>
      </w:r>
      <w:r>
        <w:t>gh2 cb6 6.ba3 bc5 7.d:b6 a:c7 8.bc5 d:b4</w:t>
      </w:r>
      <w:r w:rsidRPr="00164979">
        <w:br/>
        <w:t xml:space="preserve">  9.</w:t>
      </w:r>
      <w:r>
        <w:t>c:a5 hg5 10.cb2 gf4 11.bc3 ed4 12.g:e5 d:b2 13.a:c1 f:d4 14.ab2 =</w:t>
      </w:r>
    </w:p>
    <w:p w:rsidR="002D47CB" w:rsidRDefault="002D47CB" w:rsidP="00164979"/>
    <w:p w:rsidR="002D47CB" w:rsidRDefault="002D47CB" w:rsidP="00164979">
      <w:pPr>
        <w:pStyle w:val="ListParagraph"/>
        <w:numPr>
          <w:ilvl w:val="0"/>
          <w:numId w:val="2"/>
        </w:numPr>
        <w:ind w:left="0"/>
      </w:pPr>
      <w:r w:rsidRPr="00164979">
        <w:rPr>
          <w:b/>
        </w:rPr>
        <w:t>Родригес А. – Пукк Х.</w:t>
      </w:r>
      <w:r>
        <w:rPr>
          <w:b/>
        </w:rPr>
        <w:t xml:space="preserve"> 1/2:1/2</w:t>
      </w:r>
      <w:r>
        <w:rPr>
          <w:b/>
        </w:rPr>
        <w:br/>
        <w:t xml:space="preserve"> </w:t>
      </w:r>
      <w:r>
        <w:t xml:space="preserve"> 1.ab4 ba5 2.gh4 fg5 3.h:f6 e:g5 4.ed4 gf6</w:t>
      </w:r>
      <w:r w:rsidRPr="00164979">
        <w:br/>
        <w:t xml:space="preserve">  5.</w:t>
      </w:r>
      <w:r>
        <w:t>fg3 de5 6.bc5 gf4 7.ba3 hg5 8.gh4 hg7</w:t>
      </w:r>
      <w:r w:rsidRPr="00164979">
        <w:br/>
        <w:t xml:space="preserve">  9.</w:t>
      </w:r>
      <w:r>
        <w:t>cd6 de7 10.dc5 cb6 11.hg3 b:b2 12.a:c3 e:c7 13.g:e5 f:b2 14.h:h8 ba1 15.cb2 a:g7 16.h:b6 a:c5 17.dc3 bc7 =</w:t>
      </w:r>
    </w:p>
    <w:p w:rsidR="002D47CB" w:rsidRDefault="002D47CB" w:rsidP="00164979"/>
    <w:p w:rsidR="002D47CB" w:rsidRDefault="002D47CB" w:rsidP="00164979">
      <w:pPr>
        <w:pStyle w:val="ListParagraph"/>
        <w:numPr>
          <w:ilvl w:val="0"/>
          <w:numId w:val="2"/>
        </w:numPr>
        <w:ind w:left="0"/>
      </w:pPr>
      <w:r w:rsidRPr="00164979">
        <w:rPr>
          <w:b/>
        </w:rPr>
        <w:t>Пукк Х. – Родригес А.</w:t>
      </w:r>
      <w:r>
        <w:rPr>
          <w:b/>
        </w:rPr>
        <w:t xml:space="preserve"> 1/2:1/2</w:t>
      </w:r>
      <w:r>
        <w:rPr>
          <w:b/>
        </w:rPr>
        <w:br/>
        <w:t xml:space="preserve"> </w:t>
      </w:r>
      <w:r>
        <w:t xml:space="preserve"> 1.ab4 ba5 2.gh4 fg5 3.h:f6 e:g5 4.ed4 gh4</w:t>
      </w:r>
      <w:r w:rsidRPr="00164979">
        <w:br/>
        <w:t xml:space="preserve">  5.</w:t>
      </w:r>
      <w:r>
        <w:t>ba3 de5 6.d:f6 g:e5 7.cb2 cb6 8.de3 ef4</w:t>
      </w:r>
      <w:r w:rsidRPr="00164979">
        <w:br/>
        <w:t xml:space="preserve">  9.</w:t>
      </w:r>
      <w:r>
        <w:t>e:g5 h:f6 10.bc5 b:d4 11.c:g7 h:f6 12.ab4 a:c3 13.b:d4 bc7 14.hg3 hg5 15.fe3 cd6 16.ab2 de5 17.bc3 fe7 18.gf4 e:g3 19.gh2 gf4 20.e:g5 f:h4 21.h:f4 ab6 22.ed2 ba5 23.dc5 =</w:t>
      </w:r>
    </w:p>
    <w:p w:rsidR="002D47CB" w:rsidRDefault="002D47CB" w:rsidP="00164979"/>
    <w:p w:rsidR="002D47CB" w:rsidRDefault="002D47CB" w:rsidP="00164979">
      <w:pPr>
        <w:pStyle w:val="Heading1"/>
      </w:pPr>
      <w:bookmarkStart w:id="51" w:name="_Toc432801133"/>
      <w:r>
        <w:t>Игра Т.Шмульяна</w:t>
      </w:r>
      <w:bookmarkEnd w:id="51"/>
    </w:p>
    <w:p w:rsidR="002D47CB" w:rsidRDefault="002D47CB" w:rsidP="00164979">
      <w:pPr>
        <w:pStyle w:val="ListParagraph"/>
        <w:numPr>
          <w:ilvl w:val="0"/>
          <w:numId w:val="2"/>
        </w:numPr>
        <w:ind w:left="0"/>
      </w:pPr>
      <w:r w:rsidRPr="00164979">
        <w:rPr>
          <w:b/>
        </w:rPr>
        <w:t>Пукк Х. – Редин Д.Н.</w:t>
      </w:r>
      <w:r>
        <w:rPr>
          <w:b/>
        </w:rPr>
        <w:t xml:space="preserve"> 1/2:1/2</w:t>
      </w:r>
      <w:r>
        <w:rPr>
          <w:b/>
        </w:rPr>
        <w:br/>
        <w:t xml:space="preserve"> </w:t>
      </w:r>
      <w:r>
        <w:t xml:space="preserve"> 1.ef4 fe5 2.cd4 e:c3 3.d:b4 gf6 4.fe5 f:d4</w:t>
      </w:r>
      <w:r w:rsidRPr="00164979">
        <w:br/>
        <w:t xml:space="preserve">  5.</w:t>
      </w:r>
      <w:r>
        <w:t>bc5 d:b4 6.a:e3 hg7 7.bc3 bc5 8.ab2 ab6</w:t>
      </w:r>
      <w:r w:rsidRPr="00164979">
        <w:br/>
        <w:t xml:space="preserve">  9.</w:t>
      </w:r>
      <w:r>
        <w:t>ef4 gf6 10.fe5 f:d4 11.c:e5 fg7 12.gh4 ef6 13.fg3 f:d4 14.hg5 h:f4 15.g:c3 gf6 16.hg3 fe5 17.ed2 ba5 18.de3 cb4 19.ef4 b:d2 20.f:d6 c:e5 21.c:e3 ab4 =</w:t>
      </w:r>
    </w:p>
    <w:p w:rsidR="002D47CB" w:rsidRDefault="002D47CB" w:rsidP="00164979"/>
    <w:p w:rsidR="002D47CB" w:rsidRDefault="002D47CB" w:rsidP="00164979">
      <w:pPr>
        <w:pStyle w:val="Heading1"/>
      </w:pPr>
      <w:bookmarkStart w:id="52" w:name="_Toc432801134"/>
      <w:r>
        <w:t>Косяк П.Перельмана</w:t>
      </w:r>
      <w:bookmarkEnd w:id="52"/>
    </w:p>
    <w:p w:rsidR="002D47CB" w:rsidRDefault="002D47CB" w:rsidP="00164979">
      <w:pPr>
        <w:pStyle w:val="ListParagraph"/>
        <w:numPr>
          <w:ilvl w:val="0"/>
          <w:numId w:val="2"/>
        </w:numPr>
        <w:ind w:left="0"/>
      </w:pPr>
      <w:r w:rsidRPr="00164979">
        <w:rPr>
          <w:b/>
        </w:rPr>
        <w:t>Пройдаков В.А. – Кардашов А.Г.</w:t>
      </w:r>
      <w:r>
        <w:rPr>
          <w:b/>
        </w:rPr>
        <w:t xml:space="preserve"> 1/2:1/2</w:t>
      </w:r>
      <w:r>
        <w:rPr>
          <w:b/>
        </w:rPr>
        <w:br/>
        <w:t xml:space="preserve"> </w:t>
      </w:r>
      <w:r>
        <w:t xml:space="preserve"> 1.ab4 fg5 2.ba5 gh4 3.cb4 gf6 4.ba3 bc5</w:t>
      </w:r>
      <w:r w:rsidRPr="00164979">
        <w:br/>
        <w:t xml:space="preserve">  5.</w:t>
      </w:r>
      <w:r>
        <w:t>ab2 ab6 6.bc3 fg5 7.cd4 gf4 8.e:g5 h:f6</w:t>
      </w:r>
      <w:r w:rsidRPr="00164979">
        <w:br/>
        <w:t xml:space="preserve">  9.</w:t>
      </w:r>
      <w:r>
        <w:t>de3 fg5 10.gf4 hg7 11.cd2 gf6 =</w:t>
      </w:r>
    </w:p>
    <w:p w:rsidR="002D47CB" w:rsidRDefault="002D47CB" w:rsidP="00164979"/>
    <w:p w:rsidR="002D47CB" w:rsidRDefault="002D47CB" w:rsidP="00164979">
      <w:pPr>
        <w:pStyle w:val="Heading1"/>
      </w:pPr>
      <w:bookmarkStart w:id="53" w:name="_Toc432801135"/>
      <w:r>
        <w:t>Начало Е.Ивашко</w:t>
      </w:r>
      <w:bookmarkEnd w:id="53"/>
    </w:p>
    <w:p w:rsidR="002D47CB" w:rsidRDefault="002D47CB" w:rsidP="00164979">
      <w:pPr>
        <w:pStyle w:val="ListParagraph"/>
        <w:numPr>
          <w:ilvl w:val="0"/>
          <w:numId w:val="2"/>
        </w:numPr>
        <w:ind w:left="0"/>
      </w:pPr>
      <w:r w:rsidRPr="00164979">
        <w:rPr>
          <w:b/>
        </w:rPr>
        <w:t>Иранильсон М. – Каубрис Ю.</w:t>
      </w:r>
      <w:r>
        <w:rPr>
          <w:b/>
        </w:rPr>
        <w:t xml:space="preserve"> 0:1</w:t>
      </w:r>
      <w:r>
        <w:rPr>
          <w:b/>
        </w:rPr>
        <w:br/>
        <w:t xml:space="preserve"> </w:t>
      </w:r>
      <w:r>
        <w:t xml:space="preserve"> 1.cd4 ba5 2.bc3 fg5 3.cb2 ef6 4.dc5 d:b4</w:t>
      </w:r>
      <w:r w:rsidRPr="00164979">
        <w:br/>
        <w:t xml:space="preserve">  5.</w:t>
      </w:r>
      <w:r>
        <w:t>a:c5 gh4 6.gf4 fg5 7.fe5 cb6 8.ed4 dc7</w:t>
      </w:r>
      <w:r w:rsidRPr="00164979">
        <w:br/>
        <w:t xml:space="preserve">  9.</w:t>
      </w:r>
      <w:r>
        <w:t>cd6 gf6 10.e:g7 h:f6 11.de5 f:d4 12.c:e5 ab4 13.dc3 b:d2 14.e:c3 fg7 15.fg3 h:f2 16.g:e3 gh4 17.ef6 g:e5 18.d:f4 bc5 19.ba3 cd6 20.cb4 hg3 21.ba5 g:e5 22.ef4 e:g3 23.h:f4 cd4 24.ab4 dc5 25.b:d6 dc3 26.fe5 hg5 x</w:t>
      </w:r>
    </w:p>
    <w:p w:rsidR="002D47CB" w:rsidRDefault="002D47CB" w:rsidP="00164979"/>
    <w:p w:rsidR="002D47CB" w:rsidRDefault="002D47CB" w:rsidP="00164979">
      <w:pPr>
        <w:pStyle w:val="ListParagraph"/>
        <w:numPr>
          <w:ilvl w:val="0"/>
          <w:numId w:val="2"/>
        </w:numPr>
        <w:ind w:left="0"/>
      </w:pPr>
      <w:r w:rsidRPr="00164979">
        <w:rPr>
          <w:b/>
        </w:rPr>
        <w:t>Каубрис Ю. – Иранильсон М.</w:t>
      </w:r>
      <w:r>
        <w:rPr>
          <w:b/>
        </w:rPr>
        <w:t xml:space="preserve"> 1/2:1/2</w:t>
      </w:r>
      <w:r>
        <w:rPr>
          <w:b/>
        </w:rPr>
        <w:br/>
        <w:t xml:space="preserve"> </w:t>
      </w:r>
      <w:r>
        <w:t xml:space="preserve"> 1.cd4 ba5 2.bc3 fg5 3.cb2 ef6 4.de5 d:f4</w:t>
      </w:r>
      <w:r w:rsidRPr="00164979">
        <w:br/>
        <w:t xml:space="preserve">  5.</w:t>
      </w:r>
      <w:r>
        <w:t>g:e5 f:d4 6.e:c5 gh4 7.hg3 hg5 8.cb4 a:c3</w:t>
      </w:r>
      <w:r w:rsidRPr="00164979">
        <w:br/>
        <w:t xml:space="preserve">  9.</w:t>
      </w:r>
      <w:r>
        <w:t>b:d4 gf6 10.ab4 fe5 11.d:f6 g:e7 12.gf4 hg7 13.ab2 ed6 14.c:e7 f:d6 15.ba5 ab6 16.bc3 gf6 17.cd4 de5 18.f:d6 c:c3 19.d:b4 fg5 20.a:c7 b:d6 21.ed2 gf4 22.de3 f:d2 23.fg3 h:f2 24.g:c1 dc7 25.cb2 de5 26.bc3 cb6 =</w:t>
      </w:r>
    </w:p>
    <w:p w:rsidR="002D47CB" w:rsidRDefault="002D47CB" w:rsidP="00164979"/>
    <w:p w:rsidR="002D47CB" w:rsidRDefault="002D47CB" w:rsidP="00164979">
      <w:pPr>
        <w:pStyle w:val="Heading1"/>
      </w:pPr>
      <w:bookmarkStart w:id="54" w:name="_Toc432801136"/>
      <w:r>
        <w:t>Отказанная игра П.Бодянского</w:t>
      </w:r>
      <w:bookmarkEnd w:id="54"/>
    </w:p>
    <w:p w:rsidR="002D47CB" w:rsidRDefault="002D47CB" w:rsidP="00164979">
      <w:pPr>
        <w:pStyle w:val="ListParagraph"/>
        <w:numPr>
          <w:ilvl w:val="0"/>
          <w:numId w:val="2"/>
        </w:numPr>
        <w:ind w:left="0"/>
      </w:pPr>
      <w:r w:rsidRPr="00164979">
        <w:rPr>
          <w:b/>
        </w:rPr>
        <w:t>Редин Д.Н. – Каубрис Ю.</w:t>
      </w:r>
      <w:r>
        <w:rPr>
          <w:b/>
        </w:rPr>
        <w:t xml:space="preserve"> 0:1</w:t>
      </w:r>
      <w:r>
        <w:rPr>
          <w:b/>
        </w:rPr>
        <w:br/>
        <w:t xml:space="preserve"> </w:t>
      </w:r>
      <w:r>
        <w:t xml:space="preserve"> 1.ab4 bc5 2.ba5 cb4 3.gh4 ba3 4.cd4 fg5</w:t>
      </w:r>
      <w:r w:rsidRPr="00164979">
        <w:br/>
        <w:t xml:space="preserve">  5.</w:t>
      </w:r>
      <w:r>
        <w:t>h:f6 e:g5 6.dc5 d:b4 7.a:c3 ab6 8.hg3 ba5</w:t>
      </w:r>
      <w:r w:rsidRPr="00164979">
        <w:br/>
        <w:t xml:space="preserve">  9.</w:t>
      </w:r>
      <w:r>
        <w:t>gh4 cd6 10.h:f6 g:e5 11.cd4 e:c3 12.b:d4 hg5 13.fg3 hg7 14.gf4 gh6 15.ab2 dc5 16.d:b6 a:c7 17.bc3 cb6 18.cd4 fe7 19.de5 gh4 20.ed4 ba5 21.gf2 dc7 22.dc3 cb6 23.ed2 bc5 24.d:b6 a:c7 25.de3 cb6 x</w:t>
      </w:r>
    </w:p>
    <w:p w:rsidR="002D47CB" w:rsidRPr="00164979" w:rsidRDefault="002D47CB" w:rsidP="00164979">
      <w:pPr>
        <w:rPr>
          <w:i/>
        </w:rPr>
      </w:pPr>
      <w:r w:rsidRPr="00164979">
        <w:rPr>
          <w:i/>
        </w:rPr>
        <w:t>Просрочка времени</w:t>
      </w:r>
    </w:p>
    <w:p w:rsidR="002D47CB" w:rsidRDefault="002D47CB" w:rsidP="00164979"/>
    <w:p w:rsidR="002D47CB" w:rsidRDefault="002D47CB" w:rsidP="00164979">
      <w:pPr>
        <w:pStyle w:val="ListParagraph"/>
        <w:numPr>
          <w:ilvl w:val="0"/>
          <w:numId w:val="2"/>
        </w:numPr>
        <w:ind w:left="0"/>
      </w:pPr>
      <w:r w:rsidRPr="00164979">
        <w:rPr>
          <w:b/>
        </w:rPr>
        <w:t>Каубрис Ю. – Редин Д.Н.</w:t>
      </w:r>
      <w:r>
        <w:rPr>
          <w:b/>
        </w:rPr>
        <w:t xml:space="preserve"> 1:0</w:t>
      </w:r>
      <w:r>
        <w:rPr>
          <w:b/>
        </w:rPr>
        <w:br/>
        <w:t xml:space="preserve"> </w:t>
      </w:r>
      <w:r>
        <w:t xml:space="preserve"> 1.ab4 bc5 2.ba5 cb4 3.gh4 ba3 4.cd4 fg5</w:t>
      </w:r>
      <w:r w:rsidRPr="00164979">
        <w:br/>
        <w:t xml:space="preserve">  5.</w:t>
      </w:r>
      <w:r>
        <w:t>h:f6 e:g5 6.dc5 d:b4 7.a:c3 gh4 8.cd4 gf6</w:t>
      </w:r>
      <w:r w:rsidRPr="00164979">
        <w:br/>
        <w:t xml:space="preserve">  9.</w:t>
      </w:r>
      <w:r>
        <w:t>dc5 cb6 10.hg3 b:d4 11.e:c5 hg5 12.de3 hg7 13.ed2 dc7 14.bc3 gh6 15.ab2 cd6 16.c:e7 f:d8 17.cd4 de7 18.gf4 fg7 19.dc5 gf6 20.bc3 ed6 21.c:e7 f:d8 22.fe5 bc7 23.ef4 g:e3 24.d:f4 de7 25.cb4 a:c5 26.ef6 e:e3 27.f:d8 x</w:t>
      </w:r>
    </w:p>
    <w:p w:rsidR="002D47CB" w:rsidRPr="00164979" w:rsidRDefault="002D47CB" w:rsidP="00164979">
      <w:pPr>
        <w:rPr>
          <w:i/>
        </w:rPr>
      </w:pPr>
      <w:r w:rsidRPr="00164979">
        <w:rPr>
          <w:i/>
        </w:rPr>
        <w:t>Просрочка времени</w:t>
      </w:r>
    </w:p>
    <w:p w:rsidR="002D47CB" w:rsidRDefault="002D47CB" w:rsidP="00164979"/>
    <w:p w:rsidR="002D47CB" w:rsidRDefault="002D47CB" w:rsidP="00164979">
      <w:pPr>
        <w:pStyle w:val="ListParagraph"/>
        <w:numPr>
          <w:ilvl w:val="0"/>
          <w:numId w:val="2"/>
        </w:numPr>
        <w:ind w:left="0"/>
      </w:pPr>
      <w:r w:rsidRPr="00164979">
        <w:rPr>
          <w:b/>
        </w:rPr>
        <w:t>Скоробогатов Г.В. – Давыденко О.А.</w:t>
      </w:r>
      <w:r>
        <w:rPr>
          <w:b/>
        </w:rPr>
        <w:t xml:space="preserve"> 1/2:1/2</w:t>
      </w:r>
      <w:r>
        <w:rPr>
          <w:b/>
        </w:rPr>
        <w:br/>
        <w:t xml:space="preserve"> </w:t>
      </w:r>
      <w:r>
        <w:t xml:space="preserve"> 1.ab4 bc5 2.ba5 cb4 3.gh4 ba3 4.fg3 fe5</w:t>
      </w:r>
      <w:r w:rsidRPr="00164979">
        <w:br/>
        <w:t xml:space="preserve">  5.</w:t>
      </w:r>
      <w:r>
        <w:t>gf4 e:g3 6.h:f2 hg5 7.hg3 gh4 8.gf4 gh6</w:t>
      </w:r>
      <w:r w:rsidRPr="00164979">
        <w:br/>
        <w:t xml:space="preserve">  9.</w:t>
      </w:r>
      <w:r>
        <w:t>cd4 hg7 10.dc5 d:b4 11.a:c3 ab6 12.ed4 ba5 13.dc5 gf6 14.fe3 cd6 15.ef2 d:b4 16.fg3 h:d4 17.c:g7 ef6 18.g:e5 fg7 19.ed6 dc7 20.de7 cd6 21.e:c5 b:d6 22.bc3 gf6 =</w:t>
      </w:r>
    </w:p>
    <w:p w:rsidR="002D47CB" w:rsidRDefault="002D47CB" w:rsidP="00164979"/>
    <w:p w:rsidR="002D47CB" w:rsidRDefault="002D47CB" w:rsidP="00164979">
      <w:pPr>
        <w:pStyle w:val="ListParagraph"/>
        <w:numPr>
          <w:ilvl w:val="0"/>
          <w:numId w:val="2"/>
        </w:numPr>
        <w:ind w:left="0"/>
      </w:pPr>
      <w:r w:rsidRPr="00164979">
        <w:rPr>
          <w:b/>
        </w:rPr>
        <w:t>Давыденко О.А. – Скоробогатов Г.В.</w:t>
      </w:r>
      <w:r>
        <w:rPr>
          <w:b/>
        </w:rPr>
        <w:t xml:space="preserve"> 1/2:1/2</w:t>
      </w:r>
      <w:r>
        <w:rPr>
          <w:b/>
        </w:rPr>
        <w:br/>
        <w:t xml:space="preserve"> </w:t>
      </w:r>
      <w:r>
        <w:t xml:space="preserve"> 1.ab4 bc5 2.ba5 cb4 3.gh4 ba3 4.hg3 fe5</w:t>
      </w:r>
      <w:r w:rsidRPr="00164979">
        <w:br/>
        <w:t xml:space="preserve">  5.</w:t>
      </w:r>
      <w:r>
        <w:t>ef4 ab6 6.de3 gf6 7.ed4 fg5 8.d:f6 g:e3</w:t>
      </w:r>
      <w:r w:rsidRPr="00164979">
        <w:br/>
        <w:t xml:space="preserve">  9.</w:t>
      </w:r>
      <w:r>
        <w:t>f:d4 e:g5 10.h:f6 fe7 11.gh4 e:g5 12.h:f6 de5 13.cb4 e:g7 14.bc5 ba7 15.bc3 gf6 16.gf2 de7 17.ed2 fg5 18.fg3 gh4 19.gf4 ef6 20.fe5 hg3 21.e:g7 h:f6 22.cd6 c:e5 23.a:c7 ab6 24.c:a5 gf2 25.ab6 fg1 26.ba7 =</w:t>
      </w:r>
    </w:p>
    <w:p w:rsidR="002D47CB" w:rsidRDefault="002D47CB" w:rsidP="00164979"/>
    <w:p w:rsidR="002D47CB" w:rsidRDefault="002D47CB" w:rsidP="00164979">
      <w:pPr>
        <w:pStyle w:val="ListParagraph"/>
        <w:numPr>
          <w:ilvl w:val="0"/>
          <w:numId w:val="2"/>
        </w:numPr>
        <w:ind w:left="0"/>
      </w:pPr>
      <w:r w:rsidRPr="00164979">
        <w:rPr>
          <w:b/>
        </w:rPr>
        <w:t>Бекс Я. – Кардашов А.Г.</w:t>
      </w:r>
      <w:r>
        <w:rPr>
          <w:b/>
        </w:rPr>
        <w:t xml:space="preserve"> 0:1</w:t>
      </w:r>
      <w:r>
        <w:rPr>
          <w:b/>
        </w:rPr>
        <w:br/>
        <w:t xml:space="preserve"> </w:t>
      </w:r>
      <w:r>
        <w:t xml:space="preserve"> 1.ab4 bc5 2.ba5 cb4 3.gh4 fe5 4.cd4 e:c3</w:t>
      </w:r>
      <w:r w:rsidRPr="00164979">
        <w:br/>
        <w:t xml:space="preserve">  5.</w:t>
      </w:r>
      <w:r>
        <w:t>b:d4 ba3 6.dc5 d:b4 7.a:c3 ab6 8.cd4 hg5</w:t>
      </w:r>
      <w:r w:rsidRPr="00164979">
        <w:br/>
        <w:t xml:space="preserve">  9.</w:t>
      </w:r>
      <w:r>
        <w:t>h:f6 g:c3 10.d:b4 a:c5 11.hg3 hg7 12.ab2 ef6 13.bc3 gh6 14.ed2 cd6 15.gh4 fe7 16.fg3 ba5 17.gf4 fg5 18.h:f6 e:g5 19.cd4 cb4 20.gf2 de7 21.fg3 gh4 22.dc3 b:d2 23.cb2 h:f2 24.e:c1 fg1 25.de5 gh2 26.e:c7 b:d6 27.bc3 h:b2 28.c:a3 ab4 29.a:c5 d:b4 x</w:t>
      </w:r>
    </w:p>
    <w:p w:rsidR="002D47CB" w:rsidRDefault="002D47CB" w:rsidP="00164979"/>
    <w:p w:rsidR="002D47CB" w:rsidRDefault="002D47CB" w:rsidP="00164979">
      <w:pPr>
        <w:pStyle w:val="ListParagraph"/>
        <w:numPr>
          <w:ilvl w:val="0"/>
          <w:numId w:val="2"/>
        </w:numPr>
        <w:ind w:left="0"/>
      </w:pPr>
      <w:r w:rsidRPr="00164979">
        <w:rPr>
          <w:b/>
        </w:rPr>
        <w:t>Кардашов А.Г. – Бекс Я.</w:t>
      </w:r>
      <w:r>
        <w:rPr>
          <w:b/>
        </w:rPr>
        <w:t xml:space="preserve"> 1:0</w:t>
      </w:r>
      <w:r>
        <w:rPr>
          <w:b/>
        </w:rPr>
        <w:br/>
        <w:t xml:space="preserve"> </w:t>
      </w:r>
      <w:r>
        <w:t xml:space="preserve"> 1.ab4 bc5 2.ba5 cb4 3.gh4 fe5 4.hg3 ba3</w:t>
      </w:r>
      <w:r w:rsidRPr="00164979">
        <w:br/>
        <w:t xml:space="preserve">  5.</w:t>
      </w:r>
      <w:r>
        <w:t>ef4 gf6 6.de3 ab6 7.ed4 bc5 8.d:b6 ba7</w:t>
      </w:r>
      <w:r w:rsidRPr="00164979">
        <w:br/>
        <w:t xml:space="preserve">  9.</w:t>
      </w:r>
      <w:r>
        <w:t>fe3 a:c5 10.cd4 e:c3 11.b:b6 fg7 12.ba7 dc5 13.ab2 cb6 14.a:c7 d:b6 15.ed2 ed6 16.bc3 ba5 17.gh2 fe5 18.ab8 gf6 19.fg5 h:f4 20.e:e7 d:f8 21.b:f4 hg7 22.fh6 gf6 23.he3 cb4 24.ed4 fg7 25.gf4 x</w:t>
      </w:r>
    </w:p>
    <w:p w:rsidR="002D47CB" w:rsidRDefault="002D47CB" w:rsidP="00164979"/>
    <w:p w:rsidR="002D47CB" w:rsidRDefault="002D47CB" w:rsidP="00164979">
      <w:pPr>
        <w:pStyle w:val="ListParagraph"/>
        <w:numPr>
          <w:ilvl w:val="0"/>
          <w:numId w:val="2"/>
        </w:numPr>
        <w:ind w:left="0"/>
      </w:pPr>
      <w:r w:rsidRPr="00164979">
        <w:rPr>
          <w:b/>
        </w:rPr>
        <w:t>Каубрис Ю. – Атаев М.Х.</w:t>
      </w:r>
      <w:r>
        <w:rPr>
          <w:b/>
        </w:rPr>
        <w:t xml:space="preserve"> 1/2:1/2</w:t>
      </w:r>
      <w:r>
        <w:rPr>
          <w:b/>
        </w:rPr>
        <w:br/>
        <w:t xml:space="preserve"> </w:t>
      </w:r>
      <w:r>
        <w:t xml:space="preserve"> 1.ab4 bc5 2.ba5 cb4 3.gh4 fg5 4.h:f6 g:e5</w:t>
      </w:r>
      <w:r w:rsidRPr="00164979">
        <w:br/>
        <w:t xml:space="preserve">  5.</w:t>
      </w:r>
      <w:r>
        <w:t>cd4 e:c3 6.b:d4 ba3 7.ab2 hg5 8.hg3 gh4</w:t>
      </w:r>
      <w:r w:rsidRPr="00164979">
        <w:br/>
        <w:t xml:space="preserve">  9.</w:t>
      </w:r>
      <w:r>
        <w:t>gf4 hg7 10.gh2 ab6 11.fg3 h:f2 12.e:g3 bc5 13.d:b6 de5 14.f:d6 e:a7 15.gf4 gf6 16.hg3 fg7 17.bc3 cd6 18.cd4 dc5 19.d:b6 a:c5 20.dc3 gh6 21.gh4 de7 22.cd2 ba7 23.cb4 ed6 24.fg5 h:f4 25.e:e7 d:f8 26.b:d6 ab2 27.dc7 ba1 =</w:t>
      </w:r>
    </w:p>
    <w:p w:rsidR="002D47CB" w:rsidRDefault="002D47CB" w:rsidP="00164979"/>
    <w:p w:rsidR="002D47CB" w:rsidRDefault="002D47CB" w:rsidP="00164979">
      <w:pPr>
        <w:pStyle w:val="ListParagraph"/>
        <w:numPr>
          <w:ilvl w:val="0"/>
          <w:numId w:val="2"/>
        </w:numPr>
        <w:ind w:left="0"/>
      </w:pPr>
      <w:r w:rsidRPr="00164979">
        <w:rPr>
          <w:b/>
        </w:rPr>
        <w:t>Атаев М.Х. – Каубрис Ю.</w:t>
      </w:r>
      <w:r>
        <w:rPr>
          <w:b/>
        </w:rPr>
        <w:t xml:space="preserve"> 1/2:1/2</w:t>
      </w:r>
      <w:r>
        <w:rPr>
          <w:b/>
        </w:rPr>
        <w:br/>
        <w:t xml:space="preserve"> </w:t>
      </w:r>
      <w:r>
        <w:t xml:space="preserve"> 1.ab4 bc5 2.ba5 cb4 3.gh4 fg5 4.h:f6 g:e5</w:t>
      </w:r>
      <w:r w:rsidRPr="00164979">
        <w:br/>
        <w:t xml:space="preserve">  5.</w:t>
      </w:r>
      <w:r>
        <w:t>cd4 e:c3 6.b:d4 ba3 7.hg3 hg5 8.dc5 d:b4</w:t>
      </w:r>
      <w:r w:rsidRPr="00164979">
        <w:br/>
        <w:t xml:space="preserve">  9.</w:t>
      </w:r>
      <w:r>
        <w:t>a:c3 gh4 10.ed4 ab6 11.ab2 ba5 12.gf4 hg7 13.de5 cb6 14.fg3 h:f2 15.e:g3 dc7 16.gh4 cd6 17.e:c7 b:d8 18.gf2 dc7 19.cd4 gf6 20.fe3 ba7 21.fg5 cd6 22.ef4 dc5 23.d:b6 a:c7 24.bc3 cd6 25.de3 fe5 26.gf6 e:g3 27.f:d8 gh2 28.ef4 hg1 29.da5 gf2 30.fg5 fg1 31.gf6 gf2 =</w:t>
      </w:r>
    </w:p>
    <w:p w:rsidR="002D47CB" w:rsidRDefault="002D47CB" w:rsidP="00164979"/>
    <w:p w:rsidR="002D47CB" w:rsidRDefault="002D47CB" w:rsidP="00164979">
      <w:pPr>
        <w:pStyle w:val="ListParagraph"/>
        <w:numPr>
          <w:ilvl w:val="0"/>
          <w:numId w:val="2"/>
        </w:numPr>
        <w:ind w:left="0"/>
      </w:pPr>
      <w:r w:rsidRPr="00164979">
        <w:rPr>
          <w:b/>
        </w:rPr>
        <w:t>Плисов В.А. – Пройдаков В.А.</w:t>
      </w:r>
      <w:r>
        <w:rPr>
          <w:b/>
        </w:rPr>
        <w:t xml:space="preserve"> 1/2:1/2</w:t>
      </w:r>
      <w:r>
        <w:rPr>
          <w:b/>
        </w:rPr>
        <w:br/>
        <w:t xml:space="preserve"> </w:t>
      </w:r>
      <w:r>
        <w:t xml:space="preserve"> 1.ab4 bc5 2.ba5 cb4 3.gh4 hg5 4.cd4 ba3</w:t>
      </w:r>
      <w:r w:rsidRPr="00164979">
        <w:br/>
        <w:t xml:space="preserve">  5.</w:t>
      </w:r>
      <w:r>
        <w:t>dc5 d:b4 6.a:c3 ed6 7.hg3 cb6 8.gf4 gh6</w:t>
      </w:r>
      <w:r w:rsidRPr="00164979">
        <w:br/>
        <w:t xml:space="preserve">  9.</w:t>
      </w:r>
      <w:r>
        <w:t>cd4 fe5 10.d:f6 g:e7 11.bc3 ba5 12.fg3 dc5 13.gh2 ab6 14.cb4 a:c3 15.d:d6 e:c5 16.ab2 ba5 17.bc3 fe7 18.ed2 bc7 19.fg5 h:f4 20.e:g5 hg7 21.de3 gf6 22.cd4 cb6 23.gf4 ed6 24.g:e7 d:f6 25.hg3 cb4 26.fg5 de5 27.g:e7 e:c3 28.ed4 c:e5 29.ef8 bc3 30.fg7 ef4 31.g:e5 cb2 32.hg5 ab4 33.gh6 bc3 34.gh8 bc5 35.cd2 c:e1 36.ed6 c:e7 37.h:a1 ed6 =</w:t>
      </w:r>
    </w:p>
    <w:p w:rsidR="002D47CB" w:rsidRDefault="002D47CB" w:rsidP="00164979"/>
    <w:p w:rsidR="002D47CB" w:rsidRDefault="002D47CB" w:rsidP="00164979">
      <w:pPr>
        <w:pStyle w:val="ListParagraph"/>
        <w:numPr>
          <w:ilvl w:val="0"/>
          <w:numId w:val="2"/>
        </w:numPr>
        <w:ind w:left="0"/>
      </w:pPr>
      <w:r w:rsidRPr="00164979">
        <w:rPr>
          <w:b/>
        </w:rPr>
        <w:t>Пройдаков В.А. – Плисов В.А.</w:t>
      </w:r>
      <w:r>
        <w:rPr>
          <w:b/>
        </w:rPr>
        <w:t xml:space="preserve"> 1/2:1/2</w:t>
      </w:r>
      <w:r>
        <w:rPr>
          <w:b/>
        </w:rPr>
        <w:br/>
        <w:t xml:space="preserve"> </w:t>
      </w:r>
      <w:r>
        <w:t xml:space="preserve"> 1.ab4 bc5 2.ba5 cb4 3.gh4 hg5 4.fg3 ba3</w:t>
      </w:r>
      <w:r w:rsidRPr="00164979">
        <w:br/>
        <w:t xml:space="preserve">  5.</w:t>
      </w:r>
      <w:r>
        <w:t>gf4 gh6 6.hg3 ab6 7.cd4 de5 8.f:d6 c:c3</w:t>
      </w:r>
      <w:r w:rsidRPr="00164979">
        <w:br/>
        <w:t xml:space="preserve">  9.</w:t>
      </w:r>
      <w:r>
        <w:t>b:d4 fe5 10.d:f6 gf4 11.g:e5 e:g5 12.a:c7 b:f4 13.h:f6 fe7 14.e:g5 h:f4 15.ab2 e:g5 16.bc3 =</w:t>
      </w:r>
    </w:p>
    <w:p w:rsidR="002D47CB" w:rsidRDefault="002D47CB" w:rsidP="00164979"/>
    <w:p w:rsidR="002D47CB" w:rsidRDefault="002D47CB" w:rsidP="00164979">
      <w:pPr>
        <w:pStyle w:val="ListParagraph"/>
        <w:numPr>
          <w:ilvl w:val="0"/>
          <w:numId w:val="2"/>
        </w:numPr>
        <w:ind w:left="0"/>
      </w:pPr>
      <w:r w:rsidRPr="00164979">
        <w:rPr>
          <w:b/>
        </w:rPr>
        <w:t>Редин Д.Н. – Плисов В.А.</w:t>
      </w:r>
      <w:r>
        <w:rPr>
          <w:b/>
        </w:rPr>
        <w:t xml:space="preserve"> 1/2:1/2</w:t>
      </w:r>
      <w:r>
        <w:rPr>
          <w:b/>
        </w:rPr>
        <w:br/>
        <w:t xml:space="preserve"> </w:t>
      </w:r>
      <w:r>
        <w:t xml:space="preserve"> 1.ab4 hg5 2.ba5 gh4 3.cd4 fe5 4.d:f6 g:e5</w:t>
      </w:r>
      <w:r w:rsidRPr="00164979">
        <w:br/>
        <w:t xml:space="preserve">  5.</w:t>
      </w:r>
      <w:r>
        <w:t>ed4 e:c3 6.b:d4 ef6 7.de3 de5 8.cd2 e:c3</w:t>
      </w:r>
      <w:r w:rsidRPr="00164979">
        <w:br/>
        <w:t xml:space="preserve">  9.</w:t>
      </w:r>
      <w:r>
        <w:t>d:b4 hg7 10.ab2 fe5 11.gf4 e:g3 12.h:f4 gf6 13.bc3 bc5 14.b:d6 c:g3 15.gh2 dc7 16.h:f4 fe5 17.f:d6 c:e5 18.ed2 =</w:t>
      </w:r>
    </w:p>
    <w:p w:rsidR="002D47CB" w:rsidRDefault="002D47CB" w:rsidP="00164979"/>
    <w:p w:rsidR="002D47CB" w:rsidRDefault="002D47CB" w:rsidP="00164979">
      <w:pPr>
        <w:pStyle w:val="ListParagraph"/>
        <w:numPr>
          <w:ilvl w:val="0"/>
          <w:numId w:val="2"/>
        </w:numPr>
        <w:ind w:left="0"/>
      </w:pPr>
      <w:r w:rsidRPr="00164979">
        <w:rPr>
          <w:b/>
        </w:rPr>
        <w:t>Плисов В.А. – Редин Д.Н.</w:t>
      </w:r>
      <w:r>
        <w:rPr>
          <w:b/>
        </w:rPr>
        <w:t xml:space="preserve"> 1/2:1/2</w:t>
      </w:r>
      <w:r>
        <w:rPr>
          <w:b/>
        </w:rPr>
        <w:br/>
        <w:t xml:space="preserve"> </w:t>
      </w:r>
      <w:r>
        <w:t xml:space="preserve"> 1.ab4 hg5 2.ba5 gh4 3.cd4 fe5 4.d:f6 g:e5</w:t>
      </w:r>
      <w:r w:rsidRPr="00164979">
        <w:br/>
        <w:t xml:space="preserve">  5.</w:t>
      </w:r>
      <w:r>
        <w:t>ed4 e:c3 6.b:d4 hg7 7.ab2 gf6 8.de3 de5</w:t>
      </w:r>
      <w:r w:rsidRPr="00164979">
        <w:br/>
        <w:t xml:space="preserve">  9.</w:t>
      </w:r>
      <w:r>
        <w:t>bc3 cd6 10.a:c7 d:b6 11.gf4 e:g3 12.h:f4 bc5 13.d:b6 a:c5 14.cd4 ba7 15.d:b6 a:c5 16.cd2 cb4 17.dc3 b:d2 18.e:c1 =</w:t>
      </w:r>
    </w:p>
    <w:p w:rsidR="002D47CB" w:rsidRDefault="002D47CB" w:rsidP="00164979"/>
    <w:p w:rsidR="002D47CB" w:rsidRDefault="002D47CB" w:rsidP="00164979">
      <w:pPr>
        <w:pStyle w:val="ListParagraph"/>
        <w:numPr>
          <w:ilvl w:val="0"/>
          <w:numId w:val="2"/>
        </w:numPr>
        <w:ind w:left="0"/>
      </w:pPr>
      <w:r w:rsidRPr="00164979">
        <w:rPr>
          <w:b/>
        </w:rPr>
        <w:t>Дубицкий В.И. – Васильев И.Ф.</w:t>
      </w:r>
      <w:r>
        <w:rPr>
          <w:b/>
        </w:rPr>
        <w:t xml:space="preserve"> 1/2:1/2</w:t>
      </w:r>
      <w:r>
        <w:rPr>
          <w:b/>
        </w:rPr>
        <w:br/>
        <w:t xml:space="preserve"> </w:t>
      </w:r>
      <w:r>
        <w:t xml:space="preserve"> 1.ab4 hg5 2.ba5 gh4 3.cd4 fe5 4.d:f6 g:e5</w:t>
      </w:r>
      <w:r w:rsidRPr="00164979">
        <w:br/>
        <w:t xml:space="preserve">  5.</w:t>
      </w:r>
      <w:r>
        <w:t>ed4 e:c3 6.b:d4 hg7 7.gf4 gf6 8.fe5 d:f4</w:t>
      </w:r>
      <w:r w:rsidRPr="00164979">
        <w:br/>
        <w:t xml:space="preserve">  9.</w:t>
      </w:r>
      <w:r>
        <w:t>fg3 h:f2 10.e:g7 f:h6 11.hg3 bc5 12.d:b6 a:c5 13.ab2 ef6 14.gf4 de7 15.de3 cd6 16.bc3 fe5 17.gh2 e:g3 18.h:f4 ef6 19.cd4 ba7 20.d:b6 a:c5 21.cd2 fe5 22.fg5 h:f4 23.e:g5 ed4 24.gh6 dc3 25.d:b4 c:a3 26.hg7 ab2 =</w:t>
      </w:r>
    </w:p>
    <w:p w:rsidR="002D47CB" w:rsidRDefault="002D47CB" w:rsidP="00164979"/>
    <w:p w:rsidR="002D47CB" w:rsidRDefault="002D47CB" w:rsidP="00164979">
      <w:pPr>
        <w:pStyle w:val="ListParagraph"/>
        <w:numPr>
          <w:ilvl w:val="0"/>
          <w:numId w:val="2"/>
        </w:numPr>
        <w:ind w:left="0"/>
      </w:pPr>
      <w:r w:rsidRPr="00164979">
        <w:rPr>
          <w:b/>
        </w:rPr>
        <w:t>Васильев И.Ф. – Дубицкий В.И.</w:t>
      </w:r>
      <w:r>
        <w:rPr>
          <w:b/>
        </w:rPr>
        <w:t xml:space="preserve"> 1/2:1/2</w:t>
      </w:r>
      <w:r>
        <w:rPr>
          <w:b/>
        </w:rPr>
        <w:br/>
        <w:t xml:space="preserve"> </w:t>
      </w:r>
      <w:r>
        <w:t xml:space="preserve"> 1.ab4 hg5 2.ba5 gh4 3.cd4 fe5 4.d:f6 g:e5</w:t>
      </w:r>
      <w:r w:rsidRPr="00164979">
        <w:br/>
        <w:t xml:space="preserve">  5.</w:t>
      </w:r>
      <w:r>
        <w:t>gf4 e:g3 6.h:f4 bc5 7.bc3 cb4 8.cd4 ba3</w:t>
      </w:r>
      <w:r w:rsidRPr="00164979">
        <w:br/>
        <w:t xml:space="preserve">  9.</w:t>
      </w:r>
      <w:r>
        <w:t>dc5 d:b4 10.a:c3 hg7 11.cd4 cd6 12.ab2 ab6 13.bc3 ba5 14.gh2 dc5 15.d:b6 a:c7 16.cd4 cd6 17.fg3 h:f2 18.e:g3 bc7 19.fe5 d:f4 20.g:e5 ef6 21.hg3 fe7 22.gh4 ed6 23.ef4 dc5 24.d:b6 c:a5 25.fg5 f:d4 26.gh6 gf6 =</w:t>
      </w:r>
    </w:p>
    <w:p w:rsidR="002D47CB" w:rsidRDefault="002D47CB" w:rsidP="00164979"/>
    <w:p w:rsidR="002D47CB" w:rsidRDefault="002D47CB" w:rsidP="00164979">
      <w:pPr>
        <w:pStyle w:val="ListParagraph"/>
        <w:numPr>
          <w:ilvl w:val="0"/>
          <w:numId w:val="2"/>
        </w:numPr>
        <w:ind w:left="0"/>
      </w:pPr>
      <w:r w:rsidRPr="00164979">
        <w:rPr>
          <w:b/>
        </w:rPr>
        <w:t>Скоробогатов Г.В. – Пукк Х.</w:t>
      </w:r>
      <w:r>
        <w:rPr>
          <w:b/>
        </w:rPr>
        <w:t xml:space="preserve"> 1/2:1/2</w:t>
      </w:r>
      <w:r>
        <w:rPr>
          <w:b/>
        </w:rPr>
        <w:br/>
        <w:t xml:space="preserve"> </w:t>
      </w:r>
      <w:r>
        <w:t xml:space="preserve"> 1.ab4 hg5 2.ba5 gh4 3.cd4 fe5 4.d:f6 g:e5</w:t>
      </w:r>
      <w:r w:rsidRPr="00164979">
        <w:br/>
        <w:t xml:space="preserve">  5.</w:t>
      </w:r>
      <w:r>
        <w:t>gf4 e:g3 6.h:f4 hg7 7.bc3 gf6 8.cd4 bc5</w:t>
      </w:r>
      <w:r w:rsidRPr="00164979">
        <w:br/>
        <w:t xml:space="preserve">  9.</w:t>
      </w:r>
      <w:r>
        <w:t>d:b6 a:c5 10.ab2 ba7 11.fe5 f:d4 12.ef4 ef6 13.dc3 fg7 14.c:e5 f:d4 15.ba3 de7 16.cd2 gh6 17.gh2 ab6 18.fg3 h:f2 19.e:g3 ef6 =</w:t>
      </w:r>
    </w:p>
    <w:p w:rsidR="002D47CB" w:rsidRDefault="002D47CB" w:rsidP="00164979"/>
    <w:p w:rsidR="002D47CB" w:rsidRDefault="002D47CB" w:rsidP="00164979">
      <w:pPr>
        <w:pStyle w:val="ListParagraph"/>
        <w:numPr>
          <w:ilvl w:val="0"/>
          <w:numId w:val="2"/>
        </w:numPr>
        <w:ind w:left="0"/>
      </w:pPr>
      <w:r w:rsidRPr="00164979">
        <w:rPr>
          <w:b/>
        </w:rPr>
        <w:t>Пукк Х. – Скоробогатов Г.В.</w:t>
      </w:r>
      <w:r>
        <w:rPr>
          <w:b/>
        </w:rPr>
        <w:t xml:space="preserve"> 1/2:1/2</w:t>
      </w:r>
      <w:r>
        <w:rPr>
          <w:b/>
        </w:rPr>
        <w:br/>
        <w:t xml:space="preserve"> </w:t>
      </w:r>
      <w:r>
        <w:t xml:space="preserve"> 1.ab4 hg5 2.ba5 gh4 3.cd4 fe5 4.d:f6 g:e5</w:t>
      </w:r>
      <w:r w:rsidRPr="00164979">
        <w:br/>
        <w:t xml:space="preserve">  5.</w:t>
      </w:r>
      <w:r>
        <w:t>gf4 e:g3 6.h:f4 hg7 7.bc3 gf6 8.cd4 bc5</w:t>
      </w:r>
      <w:r w:rsidRPr="00164979">
        <w:br/>
        <w:t xml:space="preserve">  9.</w:t>
      </w:r>
      <w:r>
        <w:t>d:b6 a:c5 10.ab2 ba7 11.fe5 f:d4 12.ef4 fg7 13.ba3 de3 14.f:b6 a:c5 15.de3 ef6 16.ed2 de7 17.cb2 fe5 18.bc3 e:g3 19.cd4 cb6 20.a:e5 ef6 21.d:b6 f:f2 22.g:e3 gh2 23.ab4 =</w:t>
      </w:r>
    </w:p>
    <w:p w:rsidR="002D47CB" w:rsidRDefault="002D47CB" w:rsidP="00164979"/>
    <w:p w:rsidR="002D47CB" w:rsidRDefault="002D47CB" w:rsidP="00164979">
      <w:pPr>
        <w:pStyle w:val="ListParagraph"/>
        <w:numPr>
          <w:ilvl w:val="0"/>
          <w:numId w:val="2"/>
        </w:numPr>
        <w:ind w:left="0"/>
      </w:pPr>
      <w:r w:rsidRPr="00164979">
        <w:rPr>
          <w:b/>
        </w:rPr>
        <w:t>Пройдаков В.А. – Васильев И.Ф.</w:t>
      </w:r>
      <w:r>
        <w:rPr>
          <w:b/>
        </w:rPr>
        <w:t xml:space="preserve"> 1:0</w:t>
      </w:r>
      <w:r>
        <w:rPr>
          <w:b/>
        </w:rPr>
        <w:br/>
        <w:t xml:space="preserve"> </w:t>
      </w:r>
      <w:r>
        <w:t xml:space="preserve"> 1.ab4 hg5 2.ba5 gh4 3.ed4 de5 4.de3 gh6</w:t>
      </w:r>
      <w:r w:rsidRPr="00164979">
        <w:br/>
        <w:t xml:space="preserve">  5.</w:t>
      </w:r>
      <w:r>
        <w:t>ba3 ed6 6.cb4 e:c3 7.b:d2 bc5 8.gf4 fg5</w:t>
      </w:r>
      <w:r w:rsidRPr="00164979">
        <w:br/>
        <w:t xml:space="preserve">  9.</w:t>
      </w:r>
      <w:r>
        <w:t>dc3 fe7 10.cb4 ef6 11.ed4 g:e3 12.d:b6 a:c5 13.f:b6 x</w:t>
      </w:r>
    </w:p>
    <w:p w:rsidR="002D47CB" w:rsidRDefault="002D47CB" w:rsidP="00164979"/>
    <w:p w:rsidR="002D47CB" w:rsidRDefault="002D47CB" w:rsidP="00164979">
      <w:pPr>
        <w:pStyle w:val="ListParagraph"/>
        <w:numPr>
          <w:ilvl w:val="0"/>
          <w:numId w:val="2"/>
        </w:numPr>
        <w:ind w:left="0"/>
      </w:pPr>
      <w:r w:rsidRPr="00164979">
        <w:rPr>
          <w:b/>
        </w:rPr>
        <w:t>Васильев И.Ф. – Пройдаков В.А.</w:t>
      </w:r>
      <w:r>
        <w:rPr>
          <w:b/>
        </w:rPr>
        <w:t xml:space="preserve"> 1/2:1/2</w:t>
      </w:r>
      <w:r>
        <w:rPr>
          <w:b/>
        </w:rPr>
        <w:br/>
        <w:t xml:space="preserve"> </w:t>
      </w:r>
      <w:r>
        <w:t xml:space="preserve"> 1.ab4 hg5 2.ba5 gh4 3.ed4 de5 4.de3 gh6</w:t>
      </w:r>
      <w:r w:rsidRPr="00164979">
        <w:br/>
        <w:t xml:space="preserve">  5.</w:t>
      </w:r>
      <w:r>
        <w:t>gf4 e:g3 6.h:f4 fg5 7.ba3 hg7 8.ab2 bc5</w:t>
      </w:r>
      <w:r w:rsidRPr="00164979">
        <w:br/>
        <w:t xml:space="preserve">  9.</w:t>
      </w:r>
      <w:r>
        <w:t>d:b6 a:c5 10.cd2 gf6 11.cd4 cd6 12.d:b6 de5 13.f:d6 e:a7 14.bc3 fe5 15.gh2 gf4 16.e:g5 h:f6 =</w:t>
      </w:r>
    </w:p>
    <w:p w:rsidR="002D47CB" w:rsidRDefault="002D47CB" w:rsidP="00164979"/>
    <w:p w:rsidR="002D47CB" w:rsidRDefault="002D47CB" w:rsidP="00164979">
      <w:pPr>
        <w:pStyle w:val="Heading1"/>
      </w:pPr>
      <w:bookmarkStart w:id="55" w:name="_Toc432801137"/>
      <w:r>
        <w:t>Отказанная игра Ф.Каулена</w:t>
      </w:r>
      <w:bookmarkEnd w:id="55"/>
    </w:p>
    <w:p w:rsidR="002D47CB" w:rsidRDefault="002D47CB" w:rsidP="00164979">
      <w:pPr>
        <w:pStyle w:val="ListParagraph"/>
        <w:numPr>
          <w:ilvl w:val="0"/>
          <w:numId w:val="2"/>
        </w:numPr>
        <w:ind w:left="0"/>
      </w:pPr>
      <w:r w:rsidRPr="00164979">
        <w:rPr>
          <w:b/>
        </w:rPr>
        <w:t>Давыденко О.А. – Пройдаков В.А.</w:t>
      </w:r>
      <w:r>
        <w:rPr>
          <w:b/>
        </w:rPr>
        <w:t xml:space="preserve"> 1/2:1/2</w:t>
      </w:r>
      <w:r>
        <w:rPr>
          <w:b/>
        </w:rPr>
        <w:br/>
        <w:t xml:space="preserve"> </w:t>
      </w:r>
      <w:r>
        <w:t xml:space="preserve"> 1.gf4 ba5 2.hg3 ab6 3.gh4 de5 4.f:d6 c:e5</w:t>
      </w:r>
      <w:r w:rsidRPr="00164979">
        <w:br/>
        <w:t xml:space="preserve">  5.</w:t>
      </w:r>
      <w:r>
        <w:t>ed4 ed6 6.fe3 fe7 7.ef4 e:g3 8.h:f2 dc5</w:t>
      </w:r>
      <w:r w:rsidRPr="00164979">
        <w:br/>
        <w:t xml:space="preserve">  9.</w:t>
      </w:r>
      <w:r>
        <w:t>de3 ba7 10.gh2 hg5 11.hg3 dc7 12.gf4 gh4 =</w:t>
      </w:r>
    </w:p>
    <w:p w:rsidR="002D47CB" w:rsidRDefault="002D47CB" w:rsidP="00164979"/>
    <w:p w:rsidR="002D47CB" w:rsidRDefault="002D47CB" w:rsidP="00164979">
      <w:pPr>
        <w:pStyle w:val="ListParagraph"/>
        <w:numPr>
          <w:ilvl w:val="0"/>
          <w:numId w:val="2"/>
        </w:numPr>
        <w:ind w:left="0"/>
      </w:pPr>
      <w:r w:rsidRPr="00164979">
        <w:rPr>
          <w:b/>
        </w:rPr>
        <w:t>Пройдаков В.А. – Давыденко О.А.</w:t>
      </w:r>
      <w:r>
        <w:rPr>
          <w:b/>
        </w:rPr>
        <w:t xml:space="preserve"> 1/2:1/2</w:t>
      </w:r>
      <w:r>
        <w:rPr>
          <w:b/>
        </w:rPr>
        <w:br/>
        <w:t xml:space="preserve"> </w:t>
      </w:r>
      <w:r>
        <w:t xml:space="preserve"> 1.gf4 ba5 2.hg3 ab6 3.gh4 de5 4.f:d6 c:e5</w:t>
      </w:r>
      <w:r w:rsidRPr="00164979">
        <w:br/>
        <w:t xml:space="preserve">  5.</w:t>
      </w:r>
      <w:r>
        <w:t>gh2 ef4 6.e:g5 h:f4 7.fg3 ba7 8.g:e5 f:d4</w:t>
      </w:r>
      <w:r w:rsidRPr="00164979">
        <w:br/>
        <w:t xml:space="preserve">  9.</w:t>
      </w:r>
      <w:r>
        <w:t>c:e5 ab4 10.a:c5 b:f6 11.bc3 =</w:t>
      </w:r>
    </w:p>
    <w:p w:rsidR="002D47CB" w:rsidRDefault="002D47CB" w:rsidP="00164979"/>
    <w:p w:rsidR="002D47CB" w:rsidRDefault="002D47CB" w:rsidP="00164979">
      <w:pPr>
        <w:pStyle w:val="Heading1"/>
      </w:pPr>
      <w:bookmarkStart w:id="56" w:name="_Toc432801138"/>
      <w:r>
        <w:t>Отказанная игра В.Филиппова</w:t>
      </w:r>
      <w:bookmarkEnd w:id="56"/>
    </w:p>
    <w:p w:rsidR="002D47CB" w:rsidRDefault="002D47CB" w:rsidP="00164979">
      <w:pPr>
        <w:pStyle w:val="ListParagraph"/>
        <w:numPr>
          <w:ilvl w:val="0"/>
          <w:numId w:val="2"/>
        </w:numPr>
        <w:ind w:left="0"/>
      </w:pPr>
      <w:r w:rsidRPr="00164979">
        <w:rPr>
          <w:b/>
        </w:rPr>
        <w:t>Васильев И.Ф. – Иранильсон М.</w:t>
      </w:r>
      <w:r>
        <w:rPr>
          <w:b/>
        </w:rPr>
        <w:t xml:space="preserve"> 1/2:1/2</w:t>
      </w:r>
      <w:r>
        <w:rPr>
          <w:b/>
        </w:rPr>
        <w:br/>
        <w:t xml:space="preserve"> </w:t>
      </w:r>
      <w:r>
        <w:t xml:space="preserve"> 1.cb4 fg5 2.ed4 ef6 3.bc5 d:b4 4.a:c5 ba5</w:t>
      </w:r>
      <w:r w:rsidRPr="00164979">
        <w:br/>
        <w:t xml:space="preserve">  5.</w:t>
      </w:r>
      <w:r>
        <w:t>bc3 gh4 6.gf4 cb6 7.ab2 fg5 8.ba3 g:e3</w:t>
      </w:r>
      <w:r w:rsidRPr="00164979">
        <w:br/>
        <w:t xml:space="preserve">  9.</w:t>
      </w:r>
      <w:r>
        <w:t>d:f4 gf6 10.cd2 fe7 11.hg3 fg5 12.fe3 h:f2 13.e:g3 gh4 14.gh2 h:f2 15.e:g1 hg7 16.hg3 gf6 17.gf2 dc7 18.fe5 cd6 19.e:g7 d:b4 20.a:c5 h:f8 21.de3 ed6 22.c:e7 f:d6 23.gf4 dc5 24.fg3 ab4 25.c:c7 b:d6 26.d:b6 a:c5 27.gh4 cb4 28.hg5 =</w:t>
      </w:r>
    </w:p>
    <w:p w:rsidR="002D47CB" w:rsidRDefault="002D47CB" w:rsidP="00164979"/>
    <w:p w:rsidR="002D47CB" w:rsidRDefault="002D47CB" w:rsidP="00164979">
      <w:pPr>
        <w:pStyle w:val="ListParagraph"/>
        <w:numPr>
          <w:ilvl w:val="0"/>
          <w:numId w:val="2"/>
        </w:numPr>
        <w:ind w:left="0"/>
      </w:pPr>
      <w:r w:rsidRPr="00164979">
        <w:rPr>
          <w:b/>
        </w:rPr>
        <w:t>Давыденко О.А. – Плисов В.А.</w:t>
      </w:r>
      <w:r>
        <w:rPr>
          <w:b/>
        </w:rPr>
        <w:t xml:space="preserve"> 1/2:1/2</w:t>
      </w:r>
      <w:r>
        <w:rPr>
          <w:b/>
        </w:rPr>
        <w:br/>
        <w:t xml:space="preserve"> </w:t>
      </w:r>
      <w:r>
        <w:t xml:space="preserve"> 1.cb4 fg5 2.ed4 ef6 3.bc5 d:b4 4.a:c5 ba5</w:t>
      </w:r>
      <w:r w:rsidRPr="00164979">
        <w:br/>
        <w:t xml:space="preserve">  5.</w:t>
      </w:r>
      <w:r>
        <w:t>bc3 gh4 6.gf4 fg5 7.fg3 g:e3 8.d:f2 gf6</w:t>
      </w:r>
      <w:r w:rsidRPr="00164979">
        <w:br/>
        <w:t xml:space="preserve">  9.</w:t>
      </w:r>
      <w:r>
        <w:t>gf4 fg5 10.ab2 g:e3 11.f:d4 fe7 12.ef2 hg7 13.hg3 gf6 14.gf4 cb6 15.fe3 hg3 16.f:h2 fe5 17.d:f6 b:f2 18.g:e3 e:g5 19.hg3 ab6 20.ed4 bc5 21.d:b6 a:c7 22.gh4 =</w:t>
      </w:r>
    </w:p>
    <w:p w:rsidR="002D47CB" w:rsidRDefault="002D47CB" w:rsidP="00164979"/>
    <w:p w:rsidR="002D47CB" w:rsidRDefault="002D47CB" w:rsidP="00164979">
      <w:pPr>
        <w:pStyle w:val="ListParagraph"/>
        <w:numPr>
          <w:ilvl w:val="0"/>
          <w:numId w:val="2"/>
        </w:numPr>
        <w:ind w:left="0"/>
      </w:pPr>
      <w:r w:rsidRPr="00164979">
        <w:rPr>
          <w:b/>
        </w:rPr>
        <w:t>Бекс Я. – Атаев М.Х.</w:t>
      </w:r>
      <w:r>
        <w:rPr>
          <w:b/>
        </w:rPr>
        <w:t xml:space="preserve"> 1/2:1/2</w:t>
      </w:r>
      <w:r>
        <w:rPr>
          <w:b/>
        </w:rPr>
        <w:br/>
        <w:t xml:space="preserve"> </w:t>
      </w:r>
      <w:r>
        <w:t xml:space="preserve"> 1.cb4 fg5 2.ed4 ef6 3.bc5 d:b4 4.a:c5 gh4</w:t>
      </w:r>
      <w:r w:rsidRPr="00164979">
        <w:br/>
        <w:t xml:space="preserve">  5.</w:t>
      </w:r>
      <w:r>
        <w:t>de5 b:d4 6.e:c3 fe5 7.de3 gf6 8.gf4 e:g3</w:t>
      </w:r>
      <w:r w:rsidRPr="00164979">
        <w:br/>
        <w:t xml:space="preserve">  9.</w:t>
      </w:r>
      <w:r>
        <w:t>h:f4 fe5 10.f:d6 c:e5 11.cd4 e:c3 12.b:d4 hg5 13.de5 bc7 14.ab2 fe7 15.ed4 ed6 16.gh2 d:f4 17.fg3 h:f2 18.e:e5 gh4 19.bc3 de7 20.dc5 ef6 21.e:g7 h:f6 22.cd2 fg5 23.de3 cd6 24.c:e7 gf4 25.e:g5 h:d8 26.cd4 ab6 27.hg3 de7 28.gf4 ef6 =</w:t>
      </w:r>
    </w:p>
    <w:p w:rsidR="002D47CB" w:rsidRDefault="002D47CB" w:rsidP="00164979"/>
    <w:p w:rsidR="002D47CB" w:rsidRDefault="002D47CB" w:rsidP="00164979">
      <w:pPr>
        <w:pStyle w:val="ListParagraph"/>
        <w:numPr>
          <w:ilvl w:val="0"/>
          <w:numId w:val="2"/>
        </w:numPr>
        <w:ind w:left="0"/>
      </w:pPr>
      <w:r w:rsidRPr="00164979">
        <w:rPr>
          <w:b/>
        </w:rPr>
        <w:t>Плисов В.А. – Давыденко О.А.</w:t>
      </w:r>
      <w:r>
        <w:rPr>
          <w:b/>
        </w:rPr>
        <w:t xml:space="preserve"> 1/2:1/2</w:t>
      </w:r>
      <w:r>
        <w:rPr>
          <w:b/>
        </w:rPr>
        <w:br/>
        <w:t xml:space="preserve"> </w:t>
      </w:r>
      <w:r>
        <w:t xml:space="preserve"> 1.cb4 fg5 2.ed4 ef6 3.bc5 d:b4 4.a:c5 gh4</w:t>
      </w:r>
      <w:r w:rsidRPr="00164979">
        <w:br/>
        <w:t xml:space="preserve">  5.</w:t>
      </w:r>
      <w:r>
        <w:t>de5 f:d4 6.c:e3 gf6 7.bc3 bc5 8.ab2 fg5</w:t>
      </w:r>
      <w:r w:rsidRPr="00164979">
        <w:br/>
        <w:t xml:space="preserve">  9.</w:t>
      </w:r>
      <w:r>
        <w:t>cd4 cb6 10.ba3 hg7 11.dc3 de7 12.gf4 ba5 13.d:b6 a:c5 14.ed4 g:e3 15.d:b6 a:c7 16.f:d4 gf6 17.ab4 ed6 18.ba5 fg5 19.ef2 de5 20.d:f6 g:e7 21.hg3 hg5 22.gf4 g:e3 23.f:d4 hg3 =</w:t>
      </w:r>
    </w:p>
    <w:p w:rsidR="002D47CB" w:rsidRDefault="002D47CB" w:rsidP="00164979"/>
    <w:p w:rsidR="002D47CB" w:rsidRDefault="002D47CB" w:rsidP="00164979">
      <w:pPr>
        <w:pStyle w:val="ListParagraph"/>
        <w:numPr>
          <w:ilvl w:val="0"/>
          <w:numId w:val="2"/>
        </w:numPr>
        <w:ind w:left="0"/>
      </w:pPr>
      <w:r w:rsidRPr="00164979">
        <w:rPr>
          <w:b/>
        </w:rPr>
        <w:t>Редин Д.Н. – Пройдаков В.А.</w:t>
      </w:r>
      <w:r>
        <w:rPr>
          <w:b/>
        </w:rPr>
        <w:t xml:space="preserve"> 1/2:1/2</w:t>
      </w:r>
      <w:r>
        <w:rPr>
          <w:b/>
        </w:rPr>
        <w:br/>
        <w:t xml:space="preserve"> </w:t>
      </w:r>
      <w:r>
        <w:t xml:space="preserve"> 1.cb4 fg5 2.ed4 ef6 3.bc5 d:b4 4.a:c5 gh4</w:t>
      </w:r>
      <w:r w:rsidRPr="00164979">
        <w:br/>
        <w:t xml:space="preserve">  5.</w:t>
      </w:r>
      <w:r>
        <w:t>de5 f:d4 6.c:e3 hg5 7.bc3 ba5 8.cb4 a:c3</w:t>
      </w:r>
      <w:r w:rsidRPr="00164979">
        <w:br/>
        <w:t xml:space="preserve">  9.</w:t>
      </w:r>
      <w:r>
        <w:t>d:b4 gh6 10.ab2 hg7 11.bc3 gf6 12.cb2 fe7 13.bc5 cd6 14.cd4 d:b4 15.de5 f:d4 16.e:a3 ed6 17.gf4 g:e3 18.f:d4 dc5 19.d:b6 a:c5 20.hg3 h:f2 21.g:e3 hg5 =</w:t>
      </w:r>
    </w:p>
    <w:p w:rsidR="002D47CB" w:rsidRDefault="002D47CB" w:rsidP="00164979"/>
    <w:p w:rsidR="002D47CB" w:rsidRDefault="002D47CB" w:rsidP="00164979">
      <w:pPr>
        <w:pStyle w:val="ListParagraph"/>
        <w:numPr>
          <w:ilvl w:val="0"/>
          <w:numId w:val="2"/>
        </w:numPr>
        <w:ind w:left="0"/>
      </w:pPr>
      <w:r w:rsidRPr="00164979">
        <w:rPr>
          <w:b/>
        </w:rPr>
        <w:t>Атаев М.Х. – Бекс Я.</w:t>
      </w:r>
      <w:r>
        <w:rPr>
          <w:b/>
        </w:rPr>
        <w:t xml:space="preserve"> 1:0</w:t>
      </w:r>
      <w:r>
        <w:rPr>
          <w:b/>
        </w:rPr>
        <w:br/>
        <w:t xml:space="preserve"> </w:t>
      </w:r>
      <w:r>
        <w:t xml:space="preserve"> 1.cb4 fg5 2.ed4 ef6 3.bc5 d:b4 4.a:c5 gh4</w:t>
      </w:r>
      <w:r w:rsidRPr="00164979">
        <w:br/>
        <w:t xml:space="preserve">  5.</w:t>
      </w:r>
      <w:r>
        <w:t>gf4 fe5 6.f:d6 c:c3 7.b:d4 fe7 8.hg3 gf6</w:t>
      </w:r>
      <w:r w:rsidRPr="00164979">
        <w:br/>
        <w:t xml:space="preserve">  9.</w:t>
      </w:r>
      <w:r>
        <w:t>gf4 bc7 10.ab2 ba5 11.fe3 cb6 12.fg5 h:f4 13.e:g5 fe5 14.d:f6 b:d4 15.dc3 de3 16.ba3 ed6 17.cb4 a:c3 18.cb2 c:a1 19.gh6 a:g7 20.h:f2 dc7 21.fd4 cd6 22.ab4 hg3 23.gh2 x</w:t>
      </w:r>
    </w:p>
    <w:p w:rsidR="002D47CB" w:rsidRDefault="002D47CB" w:rsidP="00164979"/>
    <w:p w:rsidR="002D47CB" w:rsidRDefault="002D47CB" w:rsidP="00164979">
      <w:pPr>
        <w:pStyle w:val="ListParagraph"/>
        <w:numPr>
          <w:ilvl w:val="0"/>
          <w:numId w:val="2"/>
        </w:numPr>
        <w:ind w:left="0"/>
      </w:pPr>
      <w:r w:rsidRPr="00164979">
        <w:rPr>
          <w:b/>
        </w:rPr>
        <w:t>Пройдаков В.А. – Редин Д.Н.</w:t>
      </w:r>
      <w:r>
        <w:rPr>
          <w:b/>
        </w:rPr>
        <w:t xml:space="preserve"> 1/2:1/2</w:t>
      </w:r>
      <w:r>
        <w:rPr>
          <w:b/>
        </w:rPr>
        <w:br/>
        <w:t xml:space="preserve"> </w:t>
      </w:r>
      <w:r>
        <w:t xml:space="preserve"> 1.cb4 fg5 2.ed4 ef6 3.bc5 d:b4 4.a:c5 gh4</w:t>
      </w:r>
      <w:r w:rsidRPr="00164979">
        <w:br/>
        <w:t xml:space="preserve">  5.</w:t>
      </w:r>
      <w:r>
        <w:t>gf4 fg5 6.de3 gf6 7.cd2 ba5 8.dc3 fe5</w:t>
      </w:r>
      <w:r w:rsidRPr="00164979">
        <w:br/>
        <w:t xml:space="preserve">  9.</w:t>
      </w:r>
      <w:r>
        <w:t>f:d6 c:e5 10.d:f6 g:e7 11.cd4 ed6 12.c:e7 f:d6 13.ba3 dc5 14.d:b6 a:c5 15.hg3 =</w:t>
      </w:r>
    </w:p>
    <w:p w:rsidR="002D47CB" w:rsidRDefault="002D47CB" w:rsidP="00164979"/>
    <w:p w:rsidR="002D47CB" w:rsidRDefault="002D47CB" w:rsidP="00164979">
      <w:pPr>
        <w:pStyle w:val="ListParagraph"/>
        <w:numPr>
          <w:ilvl w:val="0"/>
          <w:numId w:val="2"/>
        </w:numPr>
        <w:ind w:left="0"/>
      </w:pPr>
      <w:r w:rsidRPr="00164979">
        <w:rPr>
          <w:b/>
        </w:rPr>
        <w:t>Иранильсон М. – Васильев И.Ф.</w:t>
      </w:r>
      <w:r>
        <w:rPr>
          <w:b/>
        </w:rPr>
        <w:t xml:space="preserve"> 1/2:1/2</w:t>
      </w:r>
      <w:r>
        <w:rPr>
          <w:b/>
        </w:rPr>
        <w:br/>
        <w:t xml:space="preserve"> </w:t>
      </w:r>
      <w:r>
        <w:t xml:space="preserve"> 1.cb4 fg5 2.ed4 ef6 3.de5 d:f4 4.g:e5 f:d4</w:t>
      </w:r>
      <w:r w:rsidRPr="00164979">
        <w:br/>
        <w:t xml:space="preserve">  5.</w:t>
      </w:r>
      <w:r>
        <w:t>bc5 de3 6.f:d4 gh4 7.bc3 hg5 8.ab2 gf6</w:t>
      </w:r>
      <w:r w:rsidRPr="00164979">
        <w:br/>
        <w:t xml:space="preserve">  9.</w:t>
      </w:r>
      <w:r>
        <w:t>de5 b:d4 10.e:g7 f:h6 11.c:e5 ab6 12.ab4 hg7 13.bc3 ba5 14.cd4 a:c3 15.d:b2 de7 16.gf2 gf6 17.e:g7 h:f8 18.bc3 cb6 19.cd4 ed6 20.fg3 h:f2 21.e:g3 gh4 22.de3 h:f2 23.e:g1 dc5 24.de5 cb4 25.gf2 bc5 26.fe3 bc3 27.ef4 cb4 28.fg5 ba3 29.ed6 cb2 30.gf6 ba1 31.fe7 bc7 32.d:b8 f:d6 33.b:f4 =</w:t>
      </w:r>
    </w:p>
    <w:p w:rsidR="002D47CB" w:rsidRDefault="002D47CB" w:rsidP="00164979"/>
    <w:p w:rsidR="002D47CB" w:rsidRDefault="002D47CB" w:rsidP="00164979">
      <w:pPr>
        <w:pStyle w:val="ListParagraph"/>
        <w:numPr>
          <w:ilvl w:val="0"/>
          <w:numId w:val="2"/>
        </w:numPr>
        <w:ind w:left="0"/>
      </w:pPr>
      <w:r w:rsidRPr="00164979">
        <w:rPr>
          <w:b/>
        </w:rPr>
        <w:t>Каубрис Ю. – Бекс Я.</w:t>
      </w:r>
      <w:r>
        <w:rPr>
          <w:b/>
        </w:rPr>
        <w:t xml:space="preserve"> 1:0</w:t>
      </w:r>
      <w:r>
        <w:rPr>
          <w:b/>
        </w:rPr>
        <w:br/>
        <w:t xml:space="preserve"> </w:t>
      </w:r>
      <w:r>
        <w:t xml:space="preserve"> 1.cb4 fg5 2.ed4 ef6 3.de5 f:d4 4.bc5 d:b4</w:t>
      </w:r>
      <w:r w:rsidRPr="00164979">
        <w:br/>
        <w:t xml:space="preserve">  5.</w:t>
      </w:r>
      <w:r>
        <w:t>a:e3 ba5 6.ba3 ab6 7.gh4 gf4 8.e:g5 h:f4</w:t>
      </w:r>
      <w:r w:rsidRPr="00164979">
        <w:br/>
        <w:t xml:space="preserve">  9.</w:t>
      </w:r>
      <w:r>
        <w:t>fg3 ba7 10.g:e5 ab4 11.a:c5 b:f6 12.hg3 cd6 13.ab2 ab6 14.bc3 gh6 15.de3 fg7 16.cb2 ba5 17.ba3 dc5 18.gh2 hg5 19.gf4 gh6 20.cd4 hg7 21.d:b6 a:c7 22.ab4 cd6 23.ef2 dc7 24.ba5 dc5 25.fe5 f:d4 26.h:h8 x</w:t>
      </w:r>
    </w:p>
    <w:p w:rsidR="002D47CB" w:rsidRDefault="002D47CB" w:rsidP="00164979"/>
    <w:p w:rsidR="002D47CB" w:rsidRDefault="002D47CB" w:rsidP="00164979">
      <w:pPr>
        <w:pStyle w:val="ListParagraph"/>
        <w:numPr>
          <w:ilvl w:val="0"/>
          <w:numId w:val="2"/>
        </w:numPr>
        <w:ind w:left="0"/>
      </w:pPr>
      <w:r w:rsidRPr="00164979">
        <w:rPr>
          <w:b/>
        </w:rPr>
        <w:t>Бекс Я. – Каубрис Ю.</w:t>
      </w:r>
      <w:r>
        <w:rPr>
          <w:b/>
        </w:rPr>
        <w:t xml:space="preserve"> 0:1</w:t>
      </w:r>
      <w:r>
        <w:rPr>
          <w:b/>
        </w:rPr>
        <w:br/>
        <w:t xml:space="preserve"> </w:t>
      </w:r>
      <w:r>
        <w:t xml:space="preserve"> 1.cb4 fg5 2.ed4 ef6 3.de5 f:d4 4.bc5 d:b4</w:t>
      </w:r>
      <w:r w:rsidRPr="00164979">
        <w:br/>
        <w:t xml:space="preserve">  5.</w:t>
      </w:r>
      <w:r>
        <w:t>a:e3 gh4 6.gf4 bc5 7.bc3 fe7 8.ab2 ed6</w:t>
      </w:r>
      <w:r w:rsidRPr="00164979">
        <w:br/>
        <w:t xml:space="preserve">  9.</w:t>
      </w:r>
      <w:r>
        <w:t>ba3 cb6 10.cd4 ba5 11.d:b6 a:c5 12.dc3 gf6 13.cd2 fe5 14.cb4 a:c3 15.d:b4 e:g3 16.h:f4 hg7 17.ed2 gf6 18.fg5 h:f4 19.e:e7 d:f6 20.dc3 fe5 21.fg3 h:f2 22.g:e3 bc7 23.ba5 ed4 24.c:e5 d:d2 x</w:t>
      </w:r>
    </w:p>
    <w:p w:rsidR="002D47CB" w:rsidRDefault="002D47CB" w:rsidP="00164979"/>
    <w:p w:rsidR="002D47CB" w:rsidRDefault="002D47CB" w:rsidP="00164979">
      <w:pPr>
        <w:pStyle w:val="ListParagraph"/>
        <w:numPr>
          <w:ilvl w:val="0"/>
          <w:numId w:val="2"/>
        </w:numPr>
        <w:ind w:left="0"/>
      </w:pPr>
      <w:r w:rsidRPr="00164979">
        <w:rPr>
          <w:b/>
        </w:rPr>
        <w:t>Бекс Я. – Фролов О.Ю.</w:t>
      </w:r>
      <w:r>
        <w:rPr>
          <w:b/>
        </w:rPr>
        <w:t xml:space="preserve"> 0:1</w:t>
      </w:r>
      <w:r>
        <w:rPr>
          <w:b/>
        </w:rPr>
        <w:br/>
        <w:t xml:space="preserve"> </w:t>
      </w:r>
      <w:r>
        <w:t xml:space="preserve"> 1.ed4 fe5 2.d:f6 e:g5 3.ab4 gh4 4.ba5 gf6</w:t>
      </w:r>
      <w:r w:rsidRPr="00164979">
        <w:br/>
        <w:t xml:space="preserve">  5.</w:t>
      </w:r>
      <w:r>
        <w:t>gf4 fg5 6.ba3 g:e3 7.d:f4 bc5 8.cd2 hg7</w:t>
      </w:r>
      <w:r w:rsidRPr="00164979">
        <w:br/>
        <w:t xml:space="preserve">  9.</w:t>
      </w:r>
      <w:r>
        <w:t>hg3 gf6 10.de3 fe5 11.cb4 fg7 12.ab2 de7 13.ed2 gf6 14.dc3 ab6 15.gh2 fg5 16.ed4 c:g1 17.bc5 b:d4 18.ab4 g:e3 19.gf4 e:g3 20.h:d2 hg3 21.c:e5 d:f4 22.ab6 c:a1 23.de3 g:a7 x</w:t>
      </w:r>
    </w:p>
    <w:p w:rsidR="002D47CB" w:rsidRDefault="002D47CB" w:rsidP="00164979"/>
    <w:p w:rsidR="002D47CB" w:rsidRDefault="002D47CB" w:rsidP="00164979">
      <w:pPr>
        <w:pStyle w:val="ListParagraph"/>
        <w:numPr>
          <w:ilvl w:val="0"/>
          <w:numId w:val="2"/>
        </w:numPr>
        <w:ind w:left="0"/>
      </w:pPr>
      <w:r w:rsidRPr="00164979">
        <w:rPr>
          <w:b/>
        </w:rPr>
        <w:t>Фролов О.Ю. – Бекс Я.</w:t>
      </w:r>
      <w:r>
        <w:rPr>
          <w:b/>
        </w:rPr>
        <w:t xml:space="preserve"> 1:0</w:t>
      </w:r>
      <w:r>
        <w:rPr>
          <w:b/>
        </w:rPr>
        <w:br/>
        <w:t xml:space="preserve"> </w:t>
      </w:r>
      <w:r>
        <w:t xml:space="preserve"> 1.ed4 fe5 2.d:f6 e:g5 3.ab4 gh4 4.ba5 gf6</w:t>
      </w:r>
      <w:r w:rsidRPr="00164979">
        <w:br/>
        <w:t xml:space="preserve">  5.</w:t>
      </w:r>
      <w:r>
        <w:t>gf4 fg5 6.de3 hg7 7.cd4 bc5 8.d:b6 a:c5</w:t>
      </w:r>
      <w:r w:rsidRPr="00164979">
        <w:br/>
        <w:t xml:space="preserve">  9.</w:t>
      </w:r>
      <w:r>
        <w:t>bc3 gf6 10.cd4 ba7 11.d:b6 a:c5 12.ab2 fe7 13.bc3 cb4 14.cd4 ba3 15.hg3 fe5 16.d:f6 dc5 17.fg7 h:f8 18.f:h6 ef6 19.ed4 c:e3 20.f:d4 h:f2 21.g:e3 fe7 22.dc5 fe5 23.cb6 ef6 24.ba7 ed4 25.e:c5 cb6 26.a:c7 d:d4 27.ed2 fe5 28.ab8 dc3 29.d:b4 a:c5 30.b:f4 x</w:t>
      </w:r>
    </w:p>
    <w:p w:rsidR="002D47CB" w:rsidRDefault="002D47CB" w:rsidP="00164979"/>
    <w:p w:rsidR="002D47CB" w:rsidRDefault="002D47CB" w:rsidP="00164979">
      <w:pPr>
        <w:pStyle w:val="ListParagraph"/>
        <w:numPr>
          <w:ilvl w:val="0"/>
          <w:numId w:val="2"/>
        </w:numPr>
        <w:ind w:left="0"/>
      </w:pPr>
      <w:r w:rsidRPr="00164979">
        <w:rPr>
          <w:b/>
        </w:rPr>
        <w:t>Атаев М.Х. – Плисов В.А.</w:t>
      </w:r>
      <w:r>
        <w:rPr>
          <w:b/>
        </w:rPr>
        <w:t xml:space="preserve"> 1/2:1/2</w:t>
      </w:r>
      <w:r>
        <w:rPr>
          <w:b/>
        </w:rPr>
        <w:br/>
        <w:t xml:space="preserve"> </w:t>
      </w:r>
      <w:r>
        <w:t xml:space="preserve"> 1.ed4 fe5 2.d:f6 e:g5 3.gf4 g:e3 4.d:f4 gf6</w:t>
      </w:r>
      <w:r w:rsidRPr="00164979">
        <w:br/>
        <w:t xml:space="preserve">  5.</w:t>
      </w:r>
      <w:r>
        <w:t>cd4 fg5 6.fe3 hg7 7.cd2 fe7 8.hg3 gh4</w:t>
      </w:r>
      <w:r w:rsidRPr="00164979">
        <w:br/>
        <w:t xml:space="preserve">  9.</w:t>
      </w:r>
      <w:r>
        <w:t>gh2 h:f2 10.e:g1 gf6 11.de3 dc5 12.bc3 fg5 13.hg3 ba5 14.d:b6 a:c5 15.ed4 g:e3 16.d:f2 cd6 17.cd4 c:e3 18.f:d4 hg5 =</w:t>
      </w:r>
    </w:p>
    <w:p w:rsidR="002D47CB" w:rsidRDefault="002D47CB" w:rsidP="00164979"/>
    <w:p w:rsidR="002D47CB" w:rsidRDefault="002D47CB" w:rsidP="00164979">
      <w:pPr>
        <w:pStyle w:val="ListParagraph"/>
        <w:numPr>
          <w:ilvl w:val="0"/>
          <w:numId w:val="2"/>
        </w:numPr>
        <w:ind w:left="0"/>
      </w:pPr>
      <w:r w:rsidRPr="00164979">
        <w:rPr>
          <w:b/>
        </w:rPr>
        <w:t>Плисов В.А. – Атаев М.Х.</w:t>
      </w:r>
      <w:r>
        <w:rPr>
          <w:b/>
        </w:rPr>
        <w:t xml:space="preserve"> 1/2:1/2</w:t>
      </w:r>
      <w:r>
        <w:rPr>
          <w:b/>
        </w:rPr>
        <w:br/>
        <w:t xml:space="preserve"> </w:t>
      </w:r>
      <w:r>
        <w:t xml:space="preserve"> 1.ed4 fe5 2.d:f6 e:g5 3.gf4 g:e3 4.f:d4 hg5</w:t>
      </w:r>
      <w:r w:rsidRPr="00164979">
        <w:br/>
        <w:t xml:space="preserve">  5.</w:t>
      </w:r>
      <w:r>
        <w:t>cb4 bc5 6.d:b6 a:c5 7.de3 gh6 8.bc3 gf4</w:t>
      </w:r>
      <w:r w:rsidRPr="00164979">
        <w:br/>
        <w:t xml:space="preserve">  9.</w:t>
      </w:r>
      <w:r>
        <w:t>e:g5 h:f4 10.ef2 hg7 11.cd2 gf6 12.de3 f:d2 13.c:e1 fg5 14.hg3 cd4 15.ba5 gh4 16.ab2 de5 17.gf4 e:g3 18.gh2 fe7 19.h:f4 ed6 20.bc3 d:b2 21.a:c1 de5 22.f:d6 c:e5 23.cd2 ef4 24.de3 f:d2 25.e:c3 dc7 26.ab6 c:a5 27.cd4 ab4 28.de5 =</w:t>
      </w:r>
    </w:p>
    <w:p w:rsidR="002D47CB" w:rsidRDefault="002D47CB" w:rsidP="00164979"/>
    <w:p w:rsidR="002D47CB" w:rsidRDefault="002D47CB" w:rsidP="00164979">
      <w:pPr>
        <w:pStyle w:val="ListParagraph"/>
        <w:numPr>
          <w:ilvl w:val="0"/>
          <w:numId w:val="2"/>
        </w:numPr>
        <w:ind w:left="0"/>
      </w:pPr>
      <w:r w:rsidRPr="00164979">
        <w:rPr>
          <w:b/>
        </w:rPr>
        <w:t>Редин Д.Н. – Иранильсон М.</w:t>
      </w:r>
      <w:r>
        <w:rPr>
          <w:b/>
        </w:rPr>
        <w:t xml:space="preserve"> 1/2:1/2</w:t>
      </w:r>
      <w:r>
        <w:rPr>
          <w:b/>
        </w:rPr>
        <w:br/>
        <w:t xml:space="preserve"> </w:t>
      </w:r>
      <w:r>
        <w:t xml:space="preserve"> 1.ed4 fe5 2.d:f6 g:e5 3.ab4 bc5 4.ba3 hg7</w:t>
      </w:r>
      <w:r w:rsidRPr="00164979">
        <w:br/>
        <w:t xml:space="preserve">  5.</w:t>
      </w:r>
      <w:r>
        <w:t>gh4 ab6 6.ba5 cd4 7.cb4 bc5 8.hg3 dc3 =</w:t>
      </w:r>
    </w:p>
    <w:p w:rsidR="002D47CB" w:rsidRDefault="002D47CB" w:rsidP="00164979"/>
    <w:p w:rsidR="002D47CB" w:rsidRDefault="002D47CB" w:rsidP="00164979">
      <w:pPr>
        <w:pStyle w:val="ListParagraph"/>
        <w:numPr>
          <w:ilvl w:val="0"/>
          <w:numId w:val="2"/>
        </w:numPr>
        <w:ind w:left="0"/>
      </w:pPr>
      <w:r w:rsidRPr="00164979">
        <w:rPr>
          <w:b/>
        </w:rPr>
        <w:t>Иранильсон М. – Редин Д.Н.</w:t>
      </w:r>
      <w:r>
        <w:rPr>
          <w:b/>
        </w:rPr>
        <w:t xml:space="preserve"> 1/2:1/2</w:t>
      </w:r>
      <w:r>
        <w:rPr>
          <w:b/>
        </w:rPr>
        <w:br/>
        <w:t xml:space="preserve"> </w:t>
      </w:r>
      <w:r>
        <w:t xml:space="preserve"> 1.ed4 fe5 2.d:f6 g:e5 3.ab4 bc5 4.ba3 hg7</w:t>
      </w:r>
      <w:r w:rsidRPr="00164979">
        <w:br/>
        <w:t xml:space="preserve">  5.</w:t>
      </w:r>
      <w:r>
        <w:t>gh4 ab6 6.ba5 cd4 7.cb4 bc5 8.hg3 dc3</w:t>
      </w:r>
      <w:r w:rsidRPr="00164979">
        <w:br/>
        <w:t xml:space="preserve">  9.</w:t>
      </w:r>
      <w:r>
        <w:t>ab6 =</w:t>
      </w:r>
    </w:p>
    <w:p w:rsidR="002D47CB" w:rsidRDefault="002D47CB" w:rsidP="00164979"/>
    <w:p w:rsidR="002D47CB" w:rsidRDefault="002D47CB" w:rsidP="00164979">
      <w:pPr>
        <w:pStyle w:val="ListParagraph"/>
        <w:numPr>
          <w:ilvl w:val="0"/>
          <w:numId w:val="2"/>
        </w:numPr>
        <w:ind w:left="0"/>
      </w:pPr>
      <w:r w:rsidRPr="00164979">
        <w:rPr>
          <w:b/>
        </w:rPr>
        <w:t>Пройдаков В.А. – Дубицкий В.И.</w:t>
      </w:r>
      <w:r>
        <w:rPr>
          <w:b/>
        </w:rPr>
        <w:t xml:space="preserve"> 1:0</w:t>
      </w:r>
      <w:r>
        <w:rPr>
          <w:b/>
        </w:rPr>
        <w:br/>
        <w:t xml:space="preserve"> </w:t>
      </w:r>
      <w:r>
        <w:t xml:space="preserve"> 1.ed4 fe5 2.d:f6 g:e5 3.ab4 fg7 4.ba5 bc5</w:t>
      </w:r>
      <w:r w:rsidRPr="00164979">
        <w:br/>
        <w:t xml:space="preserve">  5.</w:t>
      </w:r>
      <w:r>
        <w:t>ba3 gf6 6.cb4 fg5 7.gh4 gf4 8.fg3 ef6</w:t>
      </w:r>
      <w:r w:rsidRPr="00164979">
        <w:br/>
        <w:t xml:space="preserve">  9.</w:t>
      </w:r>
      <w:r>
        <w:t>gf2 hg7 10.fe3 de7 11.e:g5 h:f4 12.ef2 cd4 13.dc3 d:b2 14.a:c3 ab6 15.fe3 f:d2 16.c:e3 gh6 17.gf4 e:g3 18.h:f4 fe5 19.cd4 e:g3 20.h:f2 ba7 21.bc5 d:b4 22.a:c5 hg5 23.fg3 gh4 24.gf4 ef6 25.fe5 x</w:t>
      </w:r>
    </w:p>
    <w:p w:rsidR="002D47CB" w:rsidRDefault="002D47CB" w:rsidP="00164979"/>
    <w:p w:rsidR="002D47CB" w:rsidRDefault="002D47CB" w:rsidP="00164979">
      <w:pPr>
        <w:pStyle w:val="ListParagraph"/>
        <w:numPr>
          <w:ilvl w:val="0"/>
          <w:numId w:val="2"/>
        </w:numPr>
        <w:ind w:left="0"/>
      </w:pPr>
      <w:r w:rsidRPr="00164979">
        <w:rPr>
          <w:b/>
        </w:rPr>
        <w:t>Плисов В.А. – Скоробогатов Г.В.</w:t>
      </w:r>
      <w:r>
        <w:rPr>
          <w:b/>
        </w:rPr>
        <w:t xml:space="preserve"> 1/2:1/2</w:t>
      </w:r>
      <w:r>
        <w:rPr>
          <w:b/>
        </w:rPr>
        <w:br/>
        <w:t xml:space="preserve"> </w:t>
      </w:r>
      <w:r>
        <w:t xml:space="preserve"> 1.ed4 fe5 2.d:f6 g:e5 3.ab4 fg7 4.ba5 ef4</w:t>
      </w:r>
      <w:r w:rsidRPr="00164979">
        <w:br/>
        <w:t xml:space="preserve">  5.</w:t>
      </w:r>
      <w:r>
        <w:t>g:e5 d:f4 6.ba3 gf6 7.cb4 hg7 8.fg3 fe5</w:t>
      </w:r>
      <w:r w:rsidRPr="00164979">
        <w:br/>
        <w:t xml:space="preserve">  9.</w:t>
      </w:r>
      <w:r>
        <w:t>gh4 cd6 10.a:c7 d:b6 11.ba5 bc7 12.ab2 gf6 13.bc3 bc5 14.cb4 cd4 15.de3 d:f2 16.g:g5 h:f4 17.cd2 cb6 18.a:c7 d:b8 19.ba5 ed6 20.ab4 bc7 21.de3 f:d2 22.e:c3 ef4 23.cd4 ab6 24.de5 f:d4 25.bc5 d:b4 26.a:g3 ba5 =</w:t>
      </w:r>
    </w:p>
    <w:p w:rsidR="002D47CB" w:rsidRDefault="002D47CB" w:rsidP="00164979"/>
    <w:p w:rsidR="002D47CB" w:rsidRDefault="002D47CB" w:rsidP="00164979">
      <w:pPr>
        <w:pStyle w:val="ListParagraph"/>
        <w:numPr>
          <w:ilvl w:val="0"/>
          <w:numId w:val="2"/>
        </w:numPr>
        <w:ind w:left="0"/>
      </w:pPr>
      <w:r w:rsidRPr="00164979">
        <w:rPr>
          <w:b/>
        </w:rPr>
        <w:t>Иранильсон М. – Давыденко О.А.</w:t>
      </w:r>
      <w:r>
        <w:rPr>
          <w:b/>
        </w:rPr>
        <w:t xml:space="preserve"> 1/2:1/2</w:t>
      </w:r>
      <w:r>
        <w:rPr>
          <w:b/>
        </w:rPr>
        <w:br/>
        <w:t xml:space="preserve"> </w:t>
      </w:r>
      <w:r>
        <w:t xml:space="preserve"> 1.ed4 fe5 2.d:f6 g:e5 3.ab4 fg7 4.ba5 ef4</w:t>
      </w:r>
      <w:r w:rsidRPr="00164979">
        <w:br/>
        <w:t xml:space="preserve">  5.</w:t>
      </w:r>
      <w:r>
        <w:t>g:e5 d:f4 6.cb4 gf6 7.fg3 fe5 8.gh4 ed6</w:t>
      </w:r>
      <w:r w:rsidRPr="00164979">
        <w:br/>
        <w:t xml:space="preserve">  9.</w:t>
      </w:r>
      <w:r>
        <w:t>ba3 hg7 10.ab2 bc5 11.bc3 ab6 12.hg5 fg3 13.h:f4 e:g3 14.gf2 h:f4 15.f:h4 gf6 16.de3 f:d2 17.c:e3 fe5 18.cd4 e:c3 19.b:d2 de5 20.hg5 de7 21.dc3 cd6 22.a:c7 ed4 23.c:e5 d:d2 24.e:c3 b:d6 25.cb4 cd4 =</w:t>
      </w:r>
    </w:p>
    <w:p w:rsidR="002D47CB" w:rsidRDefault="002D47CB" w:rsidP="00164979"/>
    <w:p w:rsidR="002D47CB" w:rsidRDefault="002D47CB" w:rsidP="00164979">
      <w:pPr>
        <w:pStyle w:val="ListParagraph"/>
        <w:numPr>
          <w:ilvl w:val="0"/>
          <w:numId w:val="2"/>
        </w:numPr>
        <w:ind w:left="0"/>
      </w:pPr>
      <w:r w:rsidRPr="00164979">
        <w:rPr>
          <w:b/>
        </w:rPr>
        <w:t>Дубицкий В.И. – Пройдаков В.А.</w:t>
      </w:r>
      <w:r>
        <w:rPr>
          <w:b/>
        </w:rPr>
        <w:t xml:space="preserve"> 1/2:1/2</w:t>
      </w:r>
      <w:r>
        <w:rPr>
          <w:b/>
        </w:rPr>
        <w:br/>
        <w:t xml:space="preserve"> </w:t>
      </w:r>
      <w:r>
        <w:t xml:space="preserve"> 1.ed4 fe5 2.d:f6 g:e5 3.ab4 fg7 4.ba5 ef4</w:t>
      </w:r>
      <w:r w:rsidRPr="00164979">
        <w:br/>
        <w:t xml:space="preserve">  5.</w:t>
      </w:r>
      <w:r>
        <w:t>g:e5 d:f4 6.cd4 bc5 7.d:b6 a:c5 8.bc3 gf6</w:t>
      </w:r>
      <w:r w:rsidRPr="00164979">
        <w:br/>
        <w:t xml:space="preserve">  9.</w:t>
      </w:r>
      <w:r>
        <w:t>ab2 hg7 10.ba3 ed6 11.cb4 fe5 12.fg3 gf6 13.gh4 de7 =</w:t>
      </w:r>
    </w:p>
    <w:p w:rsidR="002D47CB" w:rsidRDefault="002D47CB" w:rsidP="00164979"/>
    <w:p w:rsidR="002D47CB" w:rsidRDefault="002D47CB" w:rsidP="00164979">
      <w:pPr>
        <w:pStyle w:val="ListParagraph"/>
        <w:numPr>
          <w:ilvl w:val="0"/>
          <w:numId w:val="2"/>
        </w:numPr>
        <w:ind w:left="0"/>
      </w:pPr>
      <w:r w:rsidRPr="00164979">
        <w:rPr>
          <w:b/>
        </w:rPr>
        <w:t>Давыденко О.А. – Иранильсон М.</w:t>
      </w:r>
      <w:r>
        <w:rPr>
          <w:b/>
        </w:rPr>
        <w:t xml:space="preserve"> 1:0</w:t>
      </w:r>
      <w:r>
        <w:rPr>
          <w:b/>
        </w:rPr>
        <w:br/>
        <w:t xml:space="preserve"> </w:t>
      </w:r>
      <w:r>
        <w:t xml:space="preserve"> 1.ed4 fe5 2.d:f6 g:e5 3.ab4 fg7 4.de3 ba5</w:t>
      </w:r>
      <w:r w:rsidRPr="00164979">
        <w:br/>
        <w:t xml:space="preserve">  5.</w:t>
      </w:r>
      <w:r>
        <w:t>cd4 a:c3 6.d:f6 e:g5 7.b:d4 gf6 8.gh4 fe5</w:t>
      </w:r>
      <w:r w:rsidRPr="00164979">
        <w:br/>
        <w:t xml:space="preserve">  9.</w:t>
      </w:r>
      <w:r>
        <w:t>h:f6 e:g7 10.ab2 ab6 11.hg3 gf6 12.gh4 hg5 13.gh2 fe5 14.d:f6 g:e7 15.hg5 hg7 16.gh6 gf6 17.ef4 ba5 18.fg3 dc5 19.fe5 f:d4 20.hg7 de3 21.gh8 ef2 22.ba3 f:h4 23.hg3 h:f2 24.e:g3 cd6 25.gf4 x</w:t>
      </w:r>
    </w:p>
    <w:p w:rsidR="002D47CB" w:rsidRDefault="002D47CB" w:rsidP="00164979"/>
    <w:p w:rsidR="002D47CB" w:rsidRDefault="002D47CB" w:rsidP="00164979">
      <w:pPr>
        <w:pStyle w:val="ListParagraph"/>
        <w:numPr>
          <w:ilvl w:val="0"/>
          <w:numId w:val="2"/>
        </w:numPr>
        <w:ind w:left="0"/>
      </w:pPr>
      <w:r w:rsidRPr="00164979">
        <w:rPr>
          <w:b/>
        </w:rPr>
        <w:t>Скоробогатов Г.В. – Плисов В.А.</w:t>
      </w:r>
      <w:r>
        <w:rPr>
          <w:b/>
        </w:rPr>
        <w:t xml:space="preserve"> 1/2:1/2</w:t>
      </w:r>
      <w:r>
        <w:rPr>
          <w:b/>
        </w:rPr>
        <w:br/>
        <w:t xml:space="preserve"> </w:t>
      </w:r>
      <w:r>
        <w:t xml:space="preserve"> 1.ed4 fe5 2.d:f6 g:e5 3.ab4 fg7 4.de3 ba5</w:t>
      </w:r>
      <w:r w:rsidRPr="00164979">
        <w:br/>
        <w:t xml:space="preserve">  5.</w:t>
      </w:r>
      <w:r>
        <w:t>cd4 a:c3 6.d:f6 e:g5 7.b:d4 gh4 8.gf4 ab6</w:t>
      </w:r>
      <w:r w:rsidRPr="00164979">
        <w:br/>
        <w:t xml:space="preserve">  9.</w:t>
      </w:r>
      <w:r>
        <w:t>ab2 de7 10.ba3 dc5 11.ed2 cd6 12.dc3 ef6 13.hg3 ba7 14.gh2 ba5 15.d:b6 a:c5 16.cd4 fg5 17.d:b6 a:c7 18.ab4 cb6 19.fe5 d:d2 20.c:e3 gf6 21.bc5 b:d4 22.e:c5 fe5 23.cb6 ed4 24.fe3 h:f2 =</w:t>
      </w:r>
    </w:p>
    <w:p w:rsidR="002D47CB" w:rsidRDefault="002D47CB" w:rsidP="00164979"/>
    <w:p w:rsidR="002D47CB" w:rsidRDefault="002D47CB" w:rsidP="00164979">
      <w:pPr>
        <w:pStyle w:val="ListParagraph"/>
        <w:numPr>
          <w:ilvl w:val="0"/>
          <w:numId w:val="2"/>
        </w:numPr>
        <w:ind w:left="0"/>
      </w:pPr>
      <w:r w:rsidRPr="00164979">
        <w:rPr>
          <w:b/>
        </w:rPr>
        <w:t>Атаев М.Х. – Пукк Х.</w:t>
      </w:r>
      <w:r>
        <w:rPr>
          <w:b/>
        </w:rPr>
        <w:t xml:space="preserve"> 1/2:1/2</w:t>
      </w:r>
      <w:r>
        <w:rPr>
          <w:b/>
        </w:rPr>
        <w:br/>
        <w:t xml:space="preserve"> </w:t>
      </w:r>
      <w:r>
        <w:t xml:space="preserve"> 1.ed4 fe5 2.d:f6 g:e5 3.ab4 hg5 4.gh4 gf4</w:t>
      </w:r>
      <w:r w:rsidRPr="00164979">
        <w:br/>
        <w:t xml:space="preserve">  5.</w:t>
      </w:r>
      <w:r>
        <w:t>ba5 bc5 6.ba3 cb4 7.a:c5 d:b4 8.fe3 hg7</w:t>
      </w:r>
      <w:r w:rsidRPr="00164979">
        <w:br/>
        <w:t xml:space="preserve">  9.</w:t>
      </w:r>
      <w:r>
        <w:t>e:g5 gh6 10.gf2 h:f4 11.fe3 ba3 12.e:g5 ed4 13.c:e5 cb6 14.a:c7 b:h6 15.ab2 ef6 16.ef2 fe7 17.bc3 ab6 18.fg3 ed6 19.de3 ba5 20.gf4 ab4 21.c:a5 dc5 22.ab6 c:a7 23.ed4 ab6 =</w:t>
      </w:r>
    </w:p>
    <w:p w:rsidR="002D47CB" w:rsidRDefault="002D47CB" w:rsidP="00164979"/>
    <w:p w:rsidR="002D47CB" w:rsidRDefault="002D47CB" w:rsidP="00164979">
      <w:pPr>
        <w:pStyle w:val="ListParagraph"/>
        <w:numPr>
          <w:ilvl w:val="0"/>
          <w:numId w:val="2"/>
        </w:numPr>
        <w:ind w:left="0"/>
      </w:pPr>
      <w:r w:rsidRPr="00164979">
        <w:rPr>
          <w:b/>
        </w:rPr>
        <w:t>Пукк Х. – Атаев М.Х.</w:t>
      </w:r>
      <w:r>
        <w:rPr>
          <w:b/>
        </w:rPr>
        <w:t xml:space="preserve"> 1:0</w:t>
      </w:r>
      <w:r>
        <w:rPr>
          <w:b/>
        </w:rPr>
        <w:br/>
        <w:t xml:space="preserve"> </w:t>
      </w:r>
      <w:r>
        <w:t xml:space="preserve"> 1.ed4 fe5 2.d:f6 g:e5 3.ab4 hg5 4.gh4 gf4</w:t>
      </w:r>
      <w:r w:rsidRPr="00164979">
        <w:br/>
        <w:t xml:space="preserve">  5.</w:t>
      </w:r>
      <w:r>
        <w:t>ba5 hg7 6.ba3 gf6 7.fe3 fg7 8.e:g5 ed4</w:t>
      </w:r>
      <w:r w:rsidRPr="00164979">
        <w:br/>
        <w:t xml:space="preserve">  9.</w:t>
      </w:r>
      <w:r>
        <w:t>c:e5 d:h6 10.ab4 fe5 11.hg3 gf6 12.ab2 cd6 13.a:c7 d:b6 14.ba3 bc5 15.de3 ab6 16.ef4 ba5 17.cd2 a:c3 18.d:b4 bc7 19.ef2 cd4 20.ba5 de3 21.f:d4 e:c3 22.ab4 cd2 23.bc5 d:b4 24.a:e1 ed6 25.ed2 cb6 26.dc3 dc5 27.gh2 cd4 28.c:g7 h:f8 29.fe5 bc5 30.hg5 cb4 31.gf6 bc3 32.ed6 cb2 33.fe7 ba1 34.ed8 ac3 35.dc7 ce1 36.gh4 ec3 37.cb8 ca1 38.dc7 ab2 39.cd6 bh8 40.hg5 ha1 41.hg3 fg7 42.gh6 gf6 43.dc5 ac3 44.gh4 fe5 45.b:h2 cb2 46.ce3 ba1 47.hg5 ac3 48.ef4 cb2 49.hg7 b:h8 50.gf6 h:g3 51.h:e5 x</w:t>
      </w:r>
    </w:p>
    <w:p w:rsidR="002D47CB" w:rsidRDefault="002D47CB" w:rsidP="00164979"/>
    <w:p w:rsidR="002D47CB" w:rsidRDefault="002D47CB" w:rsidP="00164979">
      <w:pPr>
        <w:pStyle w:val="Heading1"/>
      </w:pPr>
      <w:bookmarkStart w:id="57" w:name="_Toc432801139"/>
      <w:r>
        <w:t>Отказанная обратная игра П.Бодянского</w:t>
      </w:r>
      <w:bookmarkEnd w:id="57"/>
    </w:p>
    <w:p w:rsidR="002D47CB" w:rsidRDefault="002D47CB" w:rsidP="00164979">
      <w:pPr>
        <w:pStyle w:val="ListParagraph"/>
        <w:numPr>
          <w:ilvl w:val="0"/>
          <w:numId w:val="2"/>
        </w:numPr>
        <w:ind w:left="0"/>
      </w:pPr>
      <w:r w:rsidRPr="00164979">
        <w:rPr>
          <w:b/>
        </w:rPr>
        <w:t>Васильев И.Ф. – Бекс Я.</w:t>
      </w:r>
      <w:r>
        <w:rPr>
          <w:b/>
        </w:rPr>
        <w:t xml:space="preserve"> 1:0</w:t>
      </w:r>
      <w:r>
        <w:rPr>
          <w:b/>
        </w:rPr>
        <w:br/>
        <w:t xml:space="preserve"> </w:t>
      </w:r>
      <w:r>
        <w:t xml:space="preserve"> 1.cb4 hg5 2.ba5 gh4 3.ed4 bc5 4.d:b6 a:c5</w:t>
      </w:r>
      <w:r w:rsidRPr="00164979">
        <w:br/>
        <w:t xml:space="preserve">  5.</w:t>
      </w:r>
      <w:r>
        <w:t>bc3 cb4 6.a:c5 d:b4 7.cd4 ba3 8.ab2 fe5</w:t>
      </w:r>
      <w:r w:rsidRPr="00164979">
        <w:br/>
        <w:t xml:space="preserve">  9.</w:t>
      </w:r>
      <w:r>
        <w:t>d:f6 g:e5 10.gf4 e:g3 11.h:f4 ed6 12.bc3 hg7 13.cd4 gh6 14.fg3 h:f2 15.g:e3 fg7 16.ef2 gf6 17.fe5 d:f4 18.e:e7 d:f6 19.dc5 ba7 20.dc3 hg5 21.cb4 cd6 22.c:e7 f:d8 23.bc5 gf4 24.ab6 de7 25.bc7 ef6 26.cb8 fe5 27.cd6 e:c7 28.b:g3 ab6 29.ge5 bc5 30.ec3 x</w:t>
      </w:r>
    </w:p>
    <w:p w:rsidR="002D47CB" w:rsidRDefault="002D47CB" w:rsidP="00164979"/>
    <w:p w:rsidR="002D47CB" w:rsidRDefault="002D47CB" w:rsidP="00164979">
      <w:pPr>
        <w:pStyle w:val="ListParagraph"/>
        <w:numPr>
          <w:ilvl w:val="0"/>
          <w:numId w:val="2"/>
        </w:numPr>
        <w:ind w:left="0"/>
      </w:pPr>
      <w:r w:rsidRPr="00164979">
        <w:rPr>
          <w:b/>
        </w:rPr>
        <w:t>Бекс Я. – Васильев И.Ф.</w:t>
      </w:r>
      <w:r>
        <w:rPr>
          <w:b/>
        </w:rPr>
        <w:t xml:space="preserve"> 0:1</w:t>
      </w:r>
      <w:r>
        <w:rPr>
          <w:b/>
        </w:rPr>
        <w:br/>
        <w:t xml:space="preserve"> </w:t>
      </w:r>
      <w:r>
        <w:t xml:space="preserve"> 1.cb4 hg5 2.ba5 gh4 3.ed4 bc5 4.d:b6 a:c5</w:t>
      </w:r>
      <w:r w:rsidRPr="00164979">
        <w:br/>
        <w:t xml:space="preserve">  5.</w:t>
      </w:r>
      <w:r>
        <w:t>gf4 fe5 6.bc3 e:g3 7.h:f4 gf6 8.cb4 fe5</w:t>
      </w:r>
      <w:r w:rsidRPr="00164979">
        <w:br/>
        <w:t xml:space="preserve">  9.</w:t>
      </w:r>
      <w:r>
        <w:t>gh2 e:g3 10.h:f4 cd4 11.fg3 h:f2 12.e:g3 de3 13.fg5 fg7 14.d:f4 cb6 15.a:e5 gf6 16.e:g7 h:f2 17.ab2 fg1 18.cd2 gh2 19.fg5 ef6 20.g:e7 d:f6 21.ba5 hg1 22.bc3 fe5 23.cb4 ef4 x</w:t>
      </w:r>
    </w:p>
    <w:p w:rsidR="002D47CB" w:rsidRDefault="002D47CB" w:rsidP="00164979"/>
    <w:p w:rsidR="002D47CB" w:rsidRDefault="002D47CB" w:rsidP="00164979">
      <w:pPr>
        <w:pStyle w:val="ListParagraph"/>
        <w:numPr>
          <w:ilvl w:val="0"/>
          <w:numId w:val="2"/>
        </w:numPr>
        <w:ind w:left="0"/>
      </w:pPr>
      <w:r w:rsidRPr="00164979">
        <w:rPr>
          <w:b/>
        </w:rPr>
        <w:t>Пукк Х. – Воронов Т.С.</w:t>
      </w:r>
      <w:r>
        <w:rPr>
          <w:b/>
        </w:rPr>
        <w:t xml:space="preserve"> 1/2:1/2</w:t>
      </w:r>
      <w:r>
        <w:rPr>
          <w:b/>
        </w:rPr>
        <w:br/>
        <w:t xml:space="preserve"> </w:t>
      </w:r>
      <w:r>
        <w:t xml:space="preserve"> 1.cb4 hg5 2.ba5 gh4 3.ed4 gh6 4.bc3 fg5</w:t>
      </w:r>
      <w:r w:rsidRPr="00164979">
        <w:br/>
        <w:t xml:space="preserve">  5.</w:t>
      </w:r>
      <w:r>
        <w:t>ab2 hg7 6.de3 gf4 7.e:g5 h:f6 8.gh4 de5</w:t>
      </w:r>
      <w:r w:rsidRPr="00164979">
        <w:br/>
        <w:t xml:space="preserve">  9.</w:t>
      </w:r>
      <w:r>
        <w:t>ab4 ed6 10.hg5 h:f4 11.dc5 b:d4 12.fe3 f:d2 13.c:g5 gh6 14.ba3 h:f4 15.cd4 e:c3 16.b:d2 de7 17.gf2 ef6 18.fe3 fg5 19.ed4 ab6 20.ab4 fg7 21.dc3 gh4 22.ed2 gf6 23.de3 f:d2 24.c:e1 fe5 25.d:f6 bc5 26.b:d6 c:g7 27.ab6 gf6 28.ed2 fe5 29.dc3 ef4 30.cd4 hg3 31.de5 f:d6 32.h:f4 ba7 33.fg5 a:c5 34.gf6 cd4 =</w:t>
      </w:r>
    </w:p>
    <w:p w:rsidR="002D47CB" w:rsidRDefault="002D47CB" w:rsidP="00164979"/>
    <w:p w:rsidR="002D47CB" w:rsidRDefault="002D47CB" w:rsidP="00164979">
      <w:pPr>
        <w:pStyle w:val="ListParagraph"/>
        <w:numPr>
          <w:ilvl w:val="0"/>
          <w:numId w:val="2"/>
        </w:numPr>
        <w:ind w:left="0"/>
      </w:pPr>
      <w:r w:rsidRPr="00164979">
        <w:rPr>
          <w:b/>
        </w:rPr>
        <w:t>Воронов Т.С. – Пукк Х.</w:t>
      </w:r>
      <w:r>
        <w:rPr>
          <w:b/>
        </w:rPr>
        <w:t xml:space="preserve"> 1/2:1/2</w:t>
      </w:r>
      <w:r>
        <w:rPr>
          <w:b/>
        </w:rPr>
        <w:br/>
        <w:t xml:space="preserve"> </w:t>
      </w:r>
      <w:r>
        <w:t xml:space="preserve"> 1.cb4 hg5 2.ba5 gh4 3.ed4 gh6 4.bc3 fg5</w:t>
      </w:r>
      <w:r w:rsidRPr="00164979">
        <w:br/>
        <w:t xml:space="preserve">  5.</w:t>
      </w:r>
      <w:r>
        <w:t>de3 gf4 6.e:g5 h:f6 7.gh4 bc5 8.d:b6 a:c5</w:t>
      </w:r>
      <w:r w:rsidRPr="00164979">
        <w:br/>
        <w:t xml:space="preserve">  9.</w:t>
      </w:r>
      <w:r>
        <w:t>cb4 fe5 10.cd2 ef6 11.fg3 fg7 12.gf4 e:g3 13.h:f2 fe5 14.hg3 hg5 15.de3 gh4 16.ed4 e:c3 17.b:d2 de5 18.ab2 gh6 19.gf4 e:g3 20.gh2 hg7 21.h:f4 gf6 22.bc3 cd6 23.fg3 h:f2 24.e:g3 fe5 25.gh4 e:g3 26.h:f2 de7 27.fg3 bc7 28.ab4 c:a3 29.cd4 ef6 30.dc5 d:b4 31.a:c3 hg5 32.de3 gh4 33.gf4 cd6 34.ed4 fg5 35.f:h6 hg3 36.hg7 gf2 37.gh8 =</w:t>
      </w:r>
    </w:p>
    <w:p w:rsidR="002D47CB" w:rsidRDefault="002D47CB" w:rsidP="00164979"/>
    <w:p w:rsidR="002D47CB" w:rsidRDefault="002D47CB" w:rsidP="00164979">
      <w:pPr>
        <w:pStyle w:val="ListParagraph"/>
        <w:numPr>
          <w:ilvl w:val="0"/>
          <w:numId w:val="2"/>
        </w:numPr>
        <w:ind w:left="0"/>
      </w:pPr>
      <w:r w:rsidRPr="00164979">
        <w:rPr>
          <w:b/>
        </w:rPr>
        <w:t>Кардашов А.Г. – Дубицкий В.И.</w:t>
      </w:r>
      <w:r>
        <w:rPr>
          <w:b/>
        </w:rPr>
        <w:t xml:space="preserve"> 1/2:1/2</w:t>
      </w:r>
      <w:r>
        <w:rPr>
          <w:b/>
        </w:rPr>
        <w:br/>
        <w:t xml:space="preserve"> </w:t>
      </w:r>
      <w:r>
        <w:t xml:space="preserve"> 1.cb4 hg5 2.ba5 gh4 3.gf4 bc5 4.fg5 gh6</w:t>
      </w:r>
      <w:r w:rsidRPr="00164979">
        <w:br/>
        <w:t xml:space="preserve">  5.</w:t>
      </w:r>
      <w:r>
        <w:t>bc3 h:f4 6.e:g5 fe5 7.gh6 cb4 8.a:c5 d:b4</w:t>
      </w:r>
      <w:r w:rsidRPr="00164979">
        <w:br/>
        <w:t xml:space="preserve">  9.</w:t>
      </w:r>
      <w:r>
        <w:t>fe3 hg7 10.ab2 ba3 11.ef4 e:g3 12.h:f4 gf6 13.cd4 fe5 14.d:f6 e:e3 15.d:f4 cd6 16.bc3 de7 17.ef2 ef6 18.fg3 h:f2 19.g:e3 fg5 20.cd4 bc7 21.dc5 d:b4 22.a:c3 cd6 23.cd4 ab6 24.de5 dc5 25.ed4 c:e3 26.f:d2 gh4 27.ef6 hg3 28.fg7 gf2 29.gh8 =</w:t>
      </w:r>
    </w:p>
    <w:p w:rsidR="002D47CB" w:rsidRDefault="002D47CB" w:rsidP="00164979"/>
    <w:p w:rsidR="002D47CB" w:rsidRDefault="002D47CB" w:rsidP="00164979">
      <w:pPr>
        <w:pStyle w:val="ListParagraph"/>
        <w:numPr>
          <w:ilvl w:val="0"/>
          <w:numId w:val="2"/>
        </w:numPr>
        <w:ind w:left="0"/>
      </w:pPr>
      <w:r w:rsidRPr="00164979">
        <w:rPr>
          <w:b/>
        </w:rPr>
        <w:t>Дубицкий В.И. – Кардашов А.Г.</w:t>
      </w:r>
      <w:r>
        <w:rPr>
          <w:b/>
        </w:rPr>
        <w:t xml:space="preserve"> 1/2:1/2</w:t>
      </w:r>
      <w:r>
        <w:rPr>
          <w:b/>
        </w:rPr>
        <w:br/>
        <w:t xml:space="preserve"> </w:t>
      </w:r>
      <w:r>
        <w:t xml:space="preserve"> 1.cb4 hg5 2.ba5 gh4 3.gf4 fe5 4.bc3 e:g3</w:t>
      </w:r>
      <w:r w:rsidRPr="00164979">
        <w:br/>
        <w:t xml:space="preserve">  5.</w:t>
      </w:r>
      <w:r>
        <w:t>h:f4 gf6 6.fg5 fe5 7.gh6 ef4 8.e:g5 h:f6</w:t>
      </w:r>
      <w:r w:rsidRPr="00164979">
        <w:br/>
        <w:t xml:space="preserve">  9.</w:t>
      </w:r>
      <w:r>
        <w:t>cb4 fe5 10.ab2 hg7 11.fg3 ef4 12.g:e5 d:f4 13.gf2 ed6 14.dc3 fe3 15.f:d4 bc5 16.d:b6 a:c5 17.ef2 gf6 18.fg3 fe5 19.gh4 de7 20.hg5 ba7 21.cd2 cd4 22.bc5 d:b6 23.cb4 ef4 24.g:e3 fg7 25.h:f8 ef6 26.f:c5 b:f2 27.de3 f:d4 28.bc3 d:b2 29.a:c1 fe5 30.cd2 ed4 31.bc5 d:b6 32.de3 bc5 33.ef4 cd4 =</w:t>
      </w:r>
    </w:p>
    <w:p w:rsidR="002D47CB" w:rsidRDefault="002D47CB" w:rsidP="00164979"/>
    <w:p w:rsidR="002D47CB" w:rsidRDefault="002D47CB" w:rsidP="00164979">
      <w:pPr>
        <w:pStyle w:val="Heading1"/>
      </w:pPr>
      <w:bookmarkStart w:id="58" w:name="_Toc432801140"/>
      <w:r>
        <w:t>Отказанный кол</w:t>
      </w:r>
      <w:bookmarkEnd w:id="58"/>
    </w:p>
    <w:p w:rsidR="002D47CB" w:rsidRDefault="002D47CB" w:rsidP="00164979">
      <w:pPr>
        <w:pStyle w:val="ListParagraph"/>
        <w:numPr>
          <w:ilvl w:val="0"/>
          <w:numId w:val="2"/>
        </w:numPr>
        <w:ind w:left="0"/>
      </w:pPr>
      <w:r w:rsidRPr="00164979">
        <w:rPr>
          <w:b/>
        </w:rPr>
        <w:t>Пройдаков В.А. – Воронов Т.С.</w:t>
      </w:r>
      <w:r>
        <w:rPr>
          <w:b/>
        </w:rPr>
        <w:t xml:space="preserve"> 1:0</w:t>
      </w:r>
      <w:r>
        <w:rPr>
          <w:b/>
        </w:rPr>
        <w:br/>
        <w:t xml:space="preserve"> </w:t>
      </w:r>
      <w:r>
        <w:t xml:space="preserve"> 1.cd4 ba5 2.bc3 ab6 3.gf4 dc5 4.fe5 hg5</w:t>
      </w:r>
      <w:r w:rsidRPr="00164979">
        <w:br/>
        <w:t xml:space="preserve">  5.</w:t>
      </w:r>
      <w:r>
        <w:t>ed6 c:e5 6.ef4 g:e3 7.d:b4 ed6 8.ed2 fe5</w:t>
      </w:r>
      <w:r w:rsidRPr="00164979">
        <w:br/>
        <w:t xml:space="preserve">  9.</w:t>
      </w:r>
      <w:r>
        <w:t>d:f6 g:e5 10.de3 fe7 11.hg3 hg7 12.cd4 e:c3 13.b:d2 bc5 14.ed4 c:e3 15.f:d4 dc7 16.de3 cb6 17.gh4 gh6 18.gf2 bc5 19.d:b6 a:c7 20.cd2 ef6 21.ef4 fe5 22.fe3 e:g3 23.h:f2 de5 24.fg3 x</w:t>
      </w:r>
    </w:p>
    <w:p w:rsidR="002D47CB" w:rsidRDefault="002D47CB" w:rsidP="00164979"/>
    <w:p w:rsidR="002D47CB" w:rsidRDefault="002D47CB" w:rsidP="00164979">
      <w:pPr>
        <w:pStyle w:val="ListParagraph"/>
        <w:numPr>
          <w:ilvl w:val="0"/>
          <w:numId w:val="2"/>
        </w:numPr>
        <w:ind w:left="0"/>
      </w:pPr>
      <w:r w:rsidRPr="00164979">
        <w:rPr>
          <w:b/>
        </w:rPr>
        <w:t>Воронов Т.С. – Пройдаков В.А.</w:t>
      </w:r>
      <w:r>
        <w:rPr>
          <w:b/>
        </w:rPr>
        <w:t xml:space="preserve"> 1/2:1/2</w:t>
      </w:r>
      <w:r>
        <w:rPr>
          <w:b/>
        </w:rPr>
        <w:br/>
        <w:t xml:space="preserve"> </w:t>
      </w:r>
      <w:r>
        <w:t xml:space="preserve"> 1.cd4 ba5 2.bc3 ab6 3.gf4 dc5 4.fg3 fg5</w:t>
      </w:r>
      <w:r w:rsidRPr="00164979">
        <w:br/>
        <w:t xml:space="preserve">  5.</w:t>
      </w:r>
      <w:r>
        <w:t>gh4 cd6 6.h:f6 g:g3 7.h:f4 ef6 8.fe5 d:f4</w:t>
      </w:r>
      <w:r w:rsidRPr="00164979">
        <w:br/>
        <w:t xml:space="preserve">  9.</w:t>
      </w:r>
      <w:r>
        <w:t>e:e7 c:e3 10.d:f4 f:d6 11.cd2 hg7 12.ab2 bc5 13.de3 gf6 14.cd4 ba7 15.d:b6 a:c5 16.bc3 fe5 =</w:t>
      </w:r>
    </w:p>
    <w:p w:rsidR="002D47CB" w:rsidRDefault="002D47CB" w:rsidP="00164979"/>
    <w:p w:rsidR="002D47CB" w:rsidRDefault="002D47CB" w:rsidP="00164979">
      <w:pPr>
        <w:pStyle w:val="Heading1"/>
      </w:pPr>
      <w:bookmarkStart w:id="59" w:name="_Toc432801141"/>
      <w:r>
        <w:t>Старая партия</w:t>
      </w:r>
      <w:bookmarkEnd w:id="59"/>
    </w:p>
    <w:p w:rsidR="002D47CB" w:rsidRDefault="002D47CB" w:rsidP="00164979">
      <w:pPr>
        <w:pStyle w:val="ListParagraph"/>
        <w:numPr>
          <w:ilvl w:val="0"/>
          <w:numId w:val="2"/>
        </w:numPr>
        <w:ind w:left="0"/>
      </w:pPr>
      <w:r w:rsidRPr="00164979">
        <w:rPr>
          <w:b/>
        </w:rPr>
        <w:t>Родригес А. – Васильев И.Ф.</w:t>
      </w:r>
      <w:r>
        <w:rPr>
          <w:b/>
        </w:rPr>
        <w:t xml:space="preserve"> 1/2:1/2</w:t>
      </w:r>
      <w:r>
        <w:rPr>
          <w:b/>
        </w:rPr>
        <w:br/>
        <w:t xml:space="preserve"> </w:t>
      </w:r>
      <w:r>
        <w:t xml:space="preserve"> 1.gf4 dc5 2.cb4 ed6 3.hg3 fg5 4.ba5 fe7</w:t>
      </w:r>
      <w:r w:rsidRPr="00164979">
        <w:br/>
        <w:t xml:space="preserve">  5.</w:t>
      </w:r>
      <w:r>
        <w:t>bc3 cb4 6.a:c5 b:b2 7.a:c3 gh4 8.cb4 ab6</w:t>
      </w:r>
      <w:r w:rsidRPr="00164979">
        <w:br/>
        <w:t xml:space="preserve">  9.</w:t>
      </w:r>
      <w:r>
        <w:t>bc5 d:b4 10.a:c3 gf6 11.ed4 ed6 12.gh2 dc5 13.fe3 h:f2 14.e:g3 hg7 15.gh4 ba7 16.cb2 cd6 17.ba3 de7 18.hg3 ba5 19.d:b6 a:c7 20.cb4 ab6 21.hg5 f:d4 22.bc5 d:b4 23.a:a7 ed6 24.ab8 de3 25.dc3 e:g5 26.cd4 gf6 27.dc5 d:b4 28.b:h8 =</w:t>
      </w:r>
    </w:p>
    <w:p w:rsidR="002D47CB" w:rsidRDefault="002D47CB" w:rsidP="00164979"/>
    <w:p w:rsidR="002D47CB" w:rsidRDefault="002D47CB" w:rsidP="00164979">
      <w:pPr>
        <w:pStyle w:val="ListParagraph"/>
        <w:numPr>
          <w:ilvl w:val="0"/>
          <w:numId w:val="2"/>
        </w:numPr>
        <w:ind w:left="0"/>
      </w:pPr>
      <w:r w:rsidRPr="00164979">
        <w:rPr>
          <w:b/>
        </w:rPr>
        <w:t>Васильев И.Ф. – Родригес А.</w:t>
      </w:r>
      <w:r>
        <w:rPr>
          <w:b/>
        </w:rPr>
        <w:t xml:space="preserve"> 1/2:1/2</w:t>
      </w:r>
      <w:r>
        <w:rPr>
          <w:b/>
        </w:rPr>
        <w:br/>
        <w:t xml:space="preserve"> </w:t>
      </w:r>
      <w:r>
        <w:t xml:space="preserve"> 1.gf4 dc5 2.cb4 ed6 3.hg3 fg5 4.ba5 fe7</w:t>
      </w:r>
      <w:r w:rsidRPr="00164979">
        <w:br/>
        <w:t xml:space="preserve">  5.</w:t>
      </w:r>
      <w:r>
        <w:t>gh4 cd4 6.h:f6 g:g3 7.f:h4 d:f2 8.e:g3 de5</w:t>
      </w:r>
      <w:r w:rsidRPr="00164979">
        <w:br/>
        <w:t xml:space="preserve">  9.</w:t>
      </w:r>
      <w:r>
        <w:t>ab4 ed6 10.gf4 e:g3 11.h:f2 hg7 12.de3 hg5 13.ba3 de5 14.ab2 gh4 15.bc3 ef4 16.e:g5 h:f6 17.cd2 fg5 18.de3 gh4 19.ed4 gf6 20.bc5 fg5 21.gh2 de7 22.fe3 gf4 23.e:g5 h:f6 24.hg3 fg5 25.ab4 ef6 26.cd6 c:e5 27.a:c7 b:d6 28.dc5 gh4 29.c:g5 h:f2 =</w:t>
      </w:r>
    </w:p>
    <w:p w:rsidR="002D47CB" w:rsidRDefault="002D47CB" w:rsidP="00164979"/>
    <w:p w:rsidR="002D47CB" w:rsidRDefault="002D47CB" w:rsidP="00164979">
      <w:pPr>
        <w:pStyle w:val="Heading1"/>
      </w:pPr>
      <w:bookmarkStart w:id="60" w:name="_Toc432801142"/>
      <w:r>
        <w:t>Центральная партия</w:t>
      </w:r>
      <w:bookmarkEnd w:id="60"/>
    </w:p>
    <w:p w:rsidR="002D47CB" w:rsidRDefault="002D47CB" w:rsidP="00164979">
      <w:pPr>
        <w:pStyle w:val="ListParagraph"/>
        <w:numPr>
          <w:ilvl w:val="0"/>
          <w:numId w:val="2"/>
        </w:numPr>
        <w:ind w:left="0"/>
      </w:pPr>
      <w:r w:rsidRPr="00164979">
        <w:rPr>
          <w:b/>
        </w:rPr>
        <w:t>Иранильсон М. – Кардашов А.Г.</w:t>
      </w:r>
      <w:r>
        <w:rPr>
          <w:b/>
        </w:rPr>
        <w:t xml:space="preserve"> 1:0</w:t>
      </w:r>
      <w:r>
        <w:rPr>
          <w:b/>
        </w:rPr>
        <w:br/>
        <w:t xml:space="preserve"> </w:t>
      </w:r>
      <w:r>
        <w:t xml:space="preserve"> 1.gf4 bc5 2.cd4 ab6 3.ab4 c:a3 4.de5 f:d4</w:t>
      </w:r>
      <w:r w:rsidRPr="00164979">
        <w:br/>
        <w:t xml:space="preserve">  5.</w:t>
      </w:r>
      <w:r>
        <w:t>e:a7 gf6 6.bc3 de5 7.f:d6 c:e5 8.hg3 dc7</w:t>
      </w:r>
      <w:r w:rsidRPr="00164979">
        <w:br/>
        <w:t xml:space="preserve">  9.</w:t>
      </w:r>
      <w:r>
        <w:t>fe3 hg7 10.ef4 fg5 11.f:d6 e:c5 12.gh4 gf4 13.ef2 ab2 14.c:a3 fg3 15.fe3 gf2 16.ab2 f:d4 17.c:e5 fe7 18.gh2 gf6 19.e:g7 h:f8 20.bc3 ef6 21.de3 fg7 22.cd4 gh6 23.d:g5 h:d2 24.hg5 de1 25.gf6 ec3 26.fe7 ce1 27.ef8 ec3 28.hg3 ce5 29.gh4 ec3 30.hg5 ce5 31.ab4 eh8 32.bc5 hc3 33.cd6 ca1 34.fh6 ac3 35.de7 ce5 36.ed8 ea1 37.hf8 ah8 38.fc5 hb2 39.gh6 ba1 40.da5 af6 41.ae1 fe5 42.ed2 eh8 43.db4 he5 44.be1 ef6 45.ea5 x</w:t>
      </w:r>
    </w:p>
    <w:p w:rsidR="002D47CB" w:rsidRDefault="002D47CB" w:rsidP="00164979"/>
    <w:p w:rsidR="002D47CB" w:rsidRDefault="002D47CB" w:rsidP="00164979">
      <w:pPr>
        <w:pStyle w:val="ListParagraph"/>
        <w:numPr>
          <w:ilvl w:val="0"/>
          <w:numId w:val="2"/>
        </w:numPr>
        <w:ind w:left="0"/>
      </w:pPr>
      <w:r w:rsidRPr="00164979">
        <w:rPr>
          <w:b/>
        </w:rPr>
        <w:t>Шиапов И.И. – Пукк Х.</w:t>
      </w:r>
      <w:r>
        <w:rPr>
          <w:b/>
        </w:rPr>
        <w:t xml:space="preserve"> 1/2:1/2</w:t>
      </w:r>
      <w:r>
        <w:rPr>
          <w:b/>
        </w:rPr>
        <w:br/>
        <w:t xml:space="preserve"> </w:t>
      </w:r>
      <w:r>
        <w:t xml:space="preserve"> 1.gf4 bc5 2.cd4 ab6 3.ab4 c:a3 4.de5 f:d4</w:t>
      </w:r>
      <w:r w:rsidRPr="00164979">
        <w:br/>
        <w:t xml:space="preserve">  5.</w:t>
      </w:r>
      <w:r>
        <w:t>e:a7 gf6 6.bc3 fg5 7.fe3 ef6 8.gf2 de7</w:t>
      </w:r>
      <w:r w:rsidRPr="00164979">
        <w:br/>
        <w:t xml:space="preserve">  9.</w:t>
      </w:r>
      <w:r>
        <w:t>fg3 gh4 10.ef2 hg7 11.ab2 de5 12.f:d6 c:e5 13.ef4 ed6 14.cb4 a:c5 15.fe3 h:d4 16.dc3 e:g3 17.c:c7 b:d6 18.h:f4 cd4 19.ab8 fg5 =</w:t>
      </w:r>
    </w:p>
    <w:p w:rsidR="002D47CB" w:rsidRDefault="002D47CB" w:rsidP="00164979"/>
    <w:p w:rsidR="002D47CB" w:rsidRDefault="002D47CB" w:rsidP="00164979">
      <w:pPr>
        <w:pStyle w:val="ListParagraph"/>
        <w:numPr>
          <w:ilvl w:val="0"/>
          <w:numId w:val="2"/>
        </w:numPr>
        <w:ind w:left="0"/>
      </w:pPr>
      <w:r w:rsidRPr="00164979">
        <w:rPr>
          <w:b/>
        </w:rPr>
        <w:t>Пукк Х. – Шиапов И.И.</w:t>
      </w:r>
      <w:r>
        <w:rPr>
          <w:b/>
        </w:rPr>
        <w:t xml:space="preserve"> 1/2:1/2</w:t>
      </w:r>
      <w:r>
        <w:rPr>
          <w:b/>
        </w:rPr>
        <w:br/>
        <w:t xml:space="preserve"> </w:t>
      </w:r>
      <w:r>
        <w:t xml:space="preserve"> 1.gf4 bc5 2.cd4 ab6 3.ab4 c:a3 4.de5 f:d4</w:t>
      </w:r>
      <w:r w:rsidRPr="00164979">
        <w:br/>
        <w:t xml:space="preserve">  5.</w:t>
      </w:r>
      <w:r>
        <w:t>e:a7 gf6 6.hg3 fg5 7.bc3 g:e3 8.d:f4 hg7</w:t>
      </w:r>
      <w:r w:rsidRPr="00164979">
        <w:br/>
        <w:t xml:space="preserve">  9.</w:t>
      </w:r>
      <w:r>
        <w:t>ed2 gf6 10.fe3 fg5 11.gh4 dc5 12.h:f6 e:g5 13.cd4 cb6 14.de5 ba5 15.ab2 fe7 16.ef6 ed6 17.f:h4 de5 18.f:b4 a:a1 19.dc3 a:f2 20.g:e3 de7 =</w:t>
      </w:r>
    </w:p>
    <w:p w:rsidR="002D47CB" w:rsidRDefault="002D47CB" w:rsidP="00164979"/>
    <w:p w:rsidR="002D47CB" w:rsidRDefault="002D47CB" w:rsidP="00164979">
      <w:pPr>
        <w:pStyle w:val="ListParagraph"/>
        <w:numPr>
          <w:ilvl w:val="0"/>
          <w:numId w:val="2"/>
        </w:numPr>
        <w:ind w:left="0"/>
      </w:pPr>
      <w:r w:rsidRPr="00164979">
        <w:rPr>
          <w:b/>
        </w:rPr>
        <w:t>Кардашов А.Г. – Иранильсон М.</w:t>
      </w:r>
      <w:r>
        <w:rPr>
          <w:b/>
        </w:rPr>
        <w:t xml:space="preserve"> 1/2:1/2</w:t>
      </w:r>
      <w:r>
        <w:rPr>
          <w:b/>
        </w:rPr>
        <w:br/>
        <w:t xml:space="preserve"> </w:t>
      </w:r>
      <w:r>
        <w:t xml:space="preserve"> 1.gf4 bc5 2.cd4 ab6 3.de5 f:d4 4.ab4 c:a3</w:t>
      </w:r>
      <w:r w:rsidRPr="00164979">
        <w:br/>
        <w:t xml:space="preserve">  5.</w:t>
      </w:r>
      <w:r>
        <w:t>e:a7 gf6 6.hg3 fg5 7.bc3 g:e3 8.f:d4 hg7</w:t>
      </w:r>
      <w:r w:rsidRPr="00164979">
        <w:br/>
        <w:t xml:space="preserve">  9.</w:t>
      </w:r>
      <w:r>
        <w:t>dc5 d:b4 10.c:a5 gf6 11.gf4 ed6 12.ef2 de7 13.de3 dc5 14.fg3 ed6 15.gh4 fe7 16.cd2 cb4 17.a:c3 ab2 18.gf2 b:d4 19.e:c5 d:b4 20.fe3 cd6 21.ab2 ba3 22.bc3 fe5 23.ed4 e:g3 24.h:f2 ef6 25.fe3 fg5 26.cb4 a:c5 27.d:b6 gf4 28.e:g5 h:f4 29.bc7 fg3 30.c:e5 gf2 31.ef6 =</w:t>
      </w:r>
    </w:p>
    <w:p w:rsidR="002D47CB" w:rsidRDefault="002D47CB" w:rsidP="00164979"/>
    <w:p w:rsidR="002D47CB" w:rsidRDefault="002D47CB" w:rsidP="00164979">
      <w:pPr>
        <w:pStyle w:val="ListParagraph"/>
        <w:numPr>
          <w:ilvl w:val="0"/>
          <w:numId w:val="2"/>
        </w:numPr>
        <w:ind w:left="0"/>
      </w:pPr>
      <w:r w:rsidRPr="00164979">
        <w:rPr>
          <w:b/>
        </w:rPr>
        <w:t>Фролов О.Ю. – Родригес А.</w:t>
      </w:r>
      <w:r>
        <w:rPr>
          <w:b/>
        </w:rPr>
        <w:t xml:space="preserve"> 1/2:1/2</w:t>
      </w:r>
      <w:r>
        <w:rPr>
          <w:b/>
        </w:rPr>
        <w:br/>
        <w:t xml:space="preserve"> </w:t>
      </w:r>
      <w:r>
        <w:t xml:space="preserve"> 1.gf4 bc5 2.cd4 ab6 3.fg3 fg5 4.dc3 gh4</w:t>
      </w:r>
      <w:r w:rsidRPr="00164979">
        <w:br/>
        <w:t xml:space="preserve">  5.</w:t>
      </w:r>
      <w:r>
        <w:t>cb4 h:f2 6.e:g3 gf6 7.ba5 ba7 8.gh4 fg7</w:t>
      </w:r>
      <w:r w:rsidRPr="00164979">
        <w:br/>
        <w:t xml:space="preserve">  9.</w:t>
      </w:r>
      <w:r>
        <w:t>hg3 fe5 10.d:f6 g:e5 11.cd2 hg7 12.gh2 ed4 13.ab4 d:f2 14.g:e1 c:g5 15.h:h8 bc5 16.hb2 ef6 17.b:h8 de5 18.h:b6 a:c5 19.ed2 hg5 20.de3 de7 21.ab2 gh4 22.bc3 cb4 23.cd4 ba3 24.hg3 h:f2 25.e:g1 ab2 =</w:t>
      </w:r>
    </w:p>
    <w:p w:rsidR="002D47CB" w:rsidRDefault="002D47CB" w:rsidP="00164979"/>
    <w:p w:rsidR="002D47CB" w:rsidRDefault="002D47CB" w:rsidP="00164979">
      <w:pPr>
        <w:pStyle w:val="ListParagraph"/>
        <w:numPr>
          <w:ilvl w:val="0"/>
          <w:numId w:val="2"/>
        </w:numPr>
        <w:ind w:left="0"/>
      </w:pPr>
      <w:r w:rsidRPr="00164979">
        <w:rPr>
          <w:b/>
        </w:rPr>
        <w:t>Иранильсон М. – Плисов В.А.</w:t>
      </w:r>
      <w:r>
        <w:rPr>
          <w:b/>
        </w:rPr>
        <w:t xml:space="preserve"> 1/2:1/2</w:t>
      </w:r>
      <w:r>
        <w:rPr>
          <w:b/>
        </w:rPr>
        <w:br/>
        <w:t xml:space="preserve"> </w:t>
      </w:r>
      <w:r>
        <w:t xml:space="preserve"> 1.gf4 bc5 2.cd4 ab6 3.hg3 fe5 4.d:f6 g:e5</w:t>
      </w:r>
      <w:r w:rsidRPr="00164979">
        <w:br/>
        <w:t xml:space="preserve">  5.</w:t>
      </w:r>
      <w:r>
        <w:t>gh2 hg7 6.fg5 h:f4 7.e:g5 gf6 8.gh6 ba5</w:t>
      </w:r>
      <w:r w:rsidRPr="00164979">
        <w:br/>
        <w:t xml:space="preserve">  9.</w:t>
      </w:r>
      <w:r>
        <w:t>bc3 cb4 10.a:c5 d:b4 11.fe3 cd6 12.gh4 bc7 13.ed4 ef4 14.ab2 de5 15.hg5 f:h4 16.d:f6 e:g5 17.ba3 hg3 18.a:c5 cd6 19.c:e7 d:f6 20.cd4 ab4 21.de3 f:d2 22.c:e3 ba3 23.h:f4 ab2 24.dc5 bc1 25.ed4 g:e3 26.d:f2 cf4 27.ed2 f:c1 28.cb6 cf4 29.fe3 f:d2 30.bc7 fe5 31.cb8 ed4 32.bc7 dc1 33.cd8 dc3 34.df6 cb2 35.fg5 bc1 =</w:t>
      </w:r>
    </w:p>
    <w:p w:rsidR="002D47CB" w:rsidRDefault="002D47CB" w:rsidP="00164979"/>
    <w:p w:rsidR="002D47CB" w:rsidRDefault="002D47CB" w:rsidP="00164979">
      <w:pPr>
        <w:pStyle w:val="ListParagraph"/>
        <w:numPr>
          <w:ilvl w:val="0"/>
          <w:numId w:val="2"/>
        </w:numPr>
        <w:ind w:left="0"/>
      </w:pPr>
      <w:r w:rsidRPr="00164979">
        <w:rPr>
          <w:b/>
        </w:rPr>
        <w:t>Родригес А. – Фролов О.Ю.</w:t>
      </w:r>
      <w:r>
        <w:rPr>
          <w:b/>
        </w:rPr>
        <w:t xml:space="preserve"> 1/2:1/2</w:t>
      </w:r>
      <w:r>
        <w:rPr>
          <w:b/>
        </w:rPr>
        <w:br/>
        <w:t xml:space="preserve"> </w:t>
      </w:r>
      <w:r>
        <w:t xml:space="preserve"> 1.gf4 bc5 2.cd4 ab6 3.hg3 fg5 4.bc3 gh4</w:t>
      </w:r>
      <w:r w:rsidRPr="00164979">
        <w:br/>
        <w:t xml:space="preserve">  5.</w:t>
      </w:r>
      <w:r>
        <w:t>gh2 gf6 6.fg5 h:f4 7.g:g7 h:f6 8.cb4 ba5</w:t>
      </w:r>
      <w:r w:rsidRPr="00164979">
        <w:br/>
        <w:t xml:space="preserve">  9.</w:t>
      </w:r>
      <w:r>
        <w:t>d:b6 a:c3 10.d:b4 c:c3 11.cd2 fg5 12.d:b4 de5 13.ab2 dc7 14.ed2 gf4 15.e:g5 h:f6 16.fg3 ed4 17.gh4 ed6 18.hg3 fe7 19.bc3 d:b2 20.a:c1 cb6 21.ba5 bc5 22.de3 fe5 23.gf4 e:g3 24.h:f2 de5 25.fg3 bc7 26.ef4 =</w:t>
      </w:r>
    </w:p>
    <w:p w:rsidR="002D47CB" w:rsidRDefault="002D47CB" w:rsidP="00164979"/>
    <w:p w:rsidR="002D47CB" w:rsidRDefault="002D47CB" w:rsidP="00164979">
      <w:pPr>
        <w:pStyle w:val="ListParagraph"/>
        <w:numPr>
          <w:ilvl w:val="0"/>
          <w:numId w:val="2"/>
        </w:numPr>
        <w:ind w:left="0"/>
      </w:pPr>
      <w:r w:rsidRPr="00164979">
        <w:rPr>
          <w:b/>
        </w:rPr>
        <w:t>Плисов В.А. – Иранильсон М.</w:t>
      </w:r>
      <w:r>
        <w:rPr>
          <w:b/>
        </w:rPr>
        <w:t xml:space="preserve"> 1/2:1/2</w:t>
      </w:r>
      <w:r>
        <w:rPr>
          <w:b/>
        </w:rPr>
        <w:br/>
        <w:t xml:space="preserve"> </w:t>
      </w:r>
      <w:r>
        <w:t xml:space="preserve"> 1.gf4 bc5 2.cd4 ab6 3.hg3 fg5 4.dc3 gh4</w:t>
      </w:r>
      <w:r w:rsidRPr="00164979">
        <w:br/>
        <w:t xml:space="preserve">  5.</w:t>
      </w:r>
      <w:r>
        <w:t>cb4 ef6 6.ba5 fe5 7.d:f6 g:e5 8.cd2 hg7</w:t>
      </w:r>
      <w:r w:rsidRPr="00164979">
        <w:br/>
        <w:t xml:space="preserve">  9.</w:t>
      </w:r>
      <w:r>
        <w:t>gh2 gf6 10.fg5 h:f4 11.e:e7 d:f6 12.gf4 e:g3 13.h:f4 cd4 14.fg5 fe7 15.gh6 bc5 16.bc3 d:b2 17.a:c1 de5 18.fg3 h:f2 19.e:g3 cd6 20.ab2 cd4 21.ab6 ba7 22.gf4 e:g3 23.dc3 a:c5 24.c:g7 gf2 25.gh8 fe1 26.ba3 ea5 27.ha1 cb4 28.a:c5 d:b4 29.hg7 ab6 30.gh8 bc5 31.ab2 ce3 32.he5 eg1 33.eg7 ga7 34.ba1 =</w:t>
      </w:r>
    </w:p>
    <w:p w:rsidR="002D47CB" w:rsidRDefault="002D47CB" w:rsidP="00164979"/>
    <w:p w:rsidR="002D47CB" w:rsidRDefault="002D47CB" w:rsidP="00164979">
      <w:pPr>
        <w:pStyle w:val="ListParagraph"/>
        <w:numPr>
          <w:ilvl w:val="0"/>
          <w:numId w:val="2"/>
        </w:numPr>
        <w:ind w:left="0"/>
      </w:pPr>
      <w:r w:rsidRPr="00164979">
        <w:rPr>
          <w:b/>
        </w:rPr>
        <w:t>Атаев М.Х. – Шиапов И.И.</w:t>
      </w:r>
      <w:r>
        <w:rPr>
          <w:b/>
        </w:rPr>
        <w:t xml:space="preserve"> 1/2:1/2</w:t>
      </w:r>
      <w:r>
        <w:rPr>
          <w:b/>
        </w:rPr>
        <w:br/>
        <w:t xml:space="preserve"> </w:t>
      </w:r>
      <w:r>
        <w:t xml:space="preserve"> 1.gf4 bc5 2.cd4 fe5 3.d:b6 a:c5 4.bc3 e:g3</w:t>
      </w:r>
      <w:r w:rsidRPr="00164979">
        <w:br/>
        <w:t xml:space="preserve">  5.</w:t>
      </w:r>
      <w:r>
        <w:t>h:f4 gf6 6.cb4 hg7 7.ab2 fe5 8.gh2 e:g3</w:t>
      </w:r>
      <w:r w:rsidRPr="00164979">
        <w:br/>
        <w:t xml:space="preserve">  9.</w:t>
      </w:r>
      <w:r>
        <w:t>f:h4 gf6 10.bc3 cb6 11.cd4 ba5 12.d:b6 a:c7 13.ef2 de5 14.fg3 cb6 15.ba5 dc7 16.dc3 bc5 17.gf4 e:g3 18.h:f4 cd6 19.cd4 ba7 20.d:b6 a:c5 21.cd2 fe5 22.dc3 e:g3 23.h:f2 de5 24.ab4 c:a3 25.ab6 hg5 =</w:t>
      </w:r>
    </w:p>
    <w:p w:rsidR="002D47CB" w:rsidRDefault="002D47CB" w:rsidP="00164979"/>
    <w:p w:rsidR="002D47CB" w:rsidRDefault="002D47CB" w:rsidP="00164979">
      <w:pPr>
        <w:pStyle w:val="ListParagraph"/>
        <w:numPr>
          <w:ilvl w:val="0"/>
          <w:numId w:val="2"/>
        </w:numPr>
        <w:ind w:left="0"/>
      </w:pPr>
      <w:r w:rsidRPr="00164979">
        <w:rPr>
          <w:b/>
        </w:rPr>
        <w:t>Воронов Т.С. – Шиапов И.И.</w:t>
      </w:r>
      <w:r>
        <w:rPr>
          <w:b/>
        </w:rPr>
        <w:t xml:space="preserve"> 1/2:1/2</w:t>
      </w:r>
      <w:r>
        <w:rPr>
          <w:b/>
        </w:rPr>
        <w:br/>
        <w:t xml:space="preserve"> </w:t>
      </w:r>
      <w:r>
        <w:t xml:space="preserve"> 1.gf4 bc5 2.cd4 fe5 3.d:b6 a:c5 4.bc3 e:g3</w:t>
      </w:r>
      <w:r w:rsidRPr="00164979">
        <w:br/>
        <w:t xml:space="preserve">  5.</w:t>
      </w:r>
      <w:r>
        <w:t>h:f4 gf6 6.cb4 hg7 7.fg3 fe5 8.gh4 e:g3</w:t>
      </w:r>
      <w:r w:rsidRPr="00164979">
        <w:br/>
        <w:t xml:space="preserve">  9.</w:t>
      </w:r>
      <w:r>
        <w:t>h:f2 gf6 10.ab2 fe5 =</w:t>
      </w:r>
    </w:p>
    <w:p w:rsidR="002D47CB" w:rsidRDefault="002D47CB" w:rsidP="00164979"/>
    <w:p w:rsidR="002D47CB" w:rsidRDefault="002D47CB" w:rsidP="00164979">
      <w:pPr>
        <w:pStyle w:val="ListParagraph"/>
        <w:numPr>
          <w:ilvl w:val="0"/>
          <w:numId w:val="2"/>
        </w:numPr>
        <w:ind w:left="0"/>
      </w:pPr>
      <w:r w:rsidRPr="00164979">
        <w:rPr>
          <w:b/>
        </w:rPr>
        <w:t>Шиапов И.И. – Атаев М.Х.</w:t>
      </w:r>
      <w:r>
        <w:rPr>
          <w:b/>
        </w:rPr>
        <w:t xml:space="preserve"> 1/2:1/2</w:t>
      </w:r>
      <w:r>
        <w:rPr>
          <w:b/>
        </w:rPr>
        <w:br/>
        <w:t xml:space="preserve"> </w:t>
      </w:r>
      <w:r>
        <w:t xml:space="preserve"> 1.gf4 bc5 2.cd4 fe5 3.d:b6 a:c5 4.fg3 ef6</w:t>
      </w:r>
      <w:r w:rsidRPr="00164979">
        <w:br/>
        <w:t xml:space="preserve">  5.</w:t>
      </w:r>
      <w:r>
        <w:t>gh4 e:g3 6.h:f2 fe5 7.ef4 e:g3 8.h:f4 gf6</w:t>
      </w:r>
      <w:r w:rsidRPr="00164979">
        <w:br/>
        <w:t xml:space="preserve">  9.</w:t>
      </w:r>
      <w:r>
        <w:t>fg3 hg7 10.bc3 fe5 11.cb4 gf6 12.ab2 fe7 13.ef2 ba7 14.ba5 cd4 15.dc3 fg5 16.cb4 g:e3 17.bc3 d:b2 18.f:f6 e:g5 19.bc5 d:b4 20.a:a1 ab6 21.gh4 gf4 22.cd2 de7 23.hg5 fg3 24.ab2 h:f4 25.de3 f:d2 26.bc3 d:b4 27.a:a7 cd6 28.ab8 dc5 29.b:h2 cd4 =</w:t>
      </w:r>
    </w:p>
    <w:p w:rsidR="002D47CB" w:rsidRDefault="002D47CB" w:rsidP="00164979"/>
    <w:p w:rsidR="002D47CB" w:rsidRDefault="002D47CB" w:rsidP="00164979">
      <w:pPr>
        <w:pStyle w:val="ListParagraph"/>
        <w:numPr>
          <w:ilvl w:val="0"/>
          <w:numId w:val="2"/>
        </w:numPr>
        <w:ind w:left="0"/>
      </w:pPr>
      <w:r w:rsidRPr="00164979">
        <w:rPr>
          <w:b/>
        </w:rPr>
        <w:t>Шиапов И.И. – Воронов Т.С.</w:t>
      </w:r>
      <w:r>
        <w:rPr>
          <w:b/>
        </w:rPr>
        <w:t xml:space="preserve"> 1/2:1/2</w:t>
      </w:r>
      <w:r>
        <w:rPr>
          <w:b/>
        </w:rPr>
        <w:br/>
        <w:t xml:space="preserve"> </w:t>
      </w:r>
      <w:r>
        <w:t xml:space="preserve"> 1.gf4 bc5 2.cd4 fe5 3.d:b6 a:c5 4.fg3 gf6</w:t>
      </w:r>
      <w:r w:rsidRPr="00164979">
        <w:br/>
        <w:t xml:space="preserve">  5.</w:t>
      </w:r>
      <w:r>
        <w:t>gh4 e:g3 6.h:f2 fe5 7.hg3 ef4 8.g:e5 d:f4</w:t>
      </w:r>
      <w:r w:rsidRPr="00164979">
        <w:br/>
        <w:t xml:space="preserve">  9.</w:t>
      </w:r>
      <w:r>
        <w:t>e:g5 h:f4 10.fe3 hg7 11.e:g5 gh6 12.bc3 h:f4 13.cb4 =</w:t>
      </w:r>
    </w:p>
    <w:p w:rsidR="002D47CB" w:rsidRDefault="002D47CB" w:rsidP="00164979"/>
    <w:p w:rsidR="002D47CB" w:rsidRDefault="002D47CB" w:rsidP="00164979">
      <w:pPr>
        <w:sectPr w:rsidR="002D47CB" w:rsidSect="00164979">
          <w:pgSz w:w="8419" w:h="11906" w:orient="landscape"/>
          <w:pgMar w:top="567" w:right="454" w:bottom="737" w:left="454" w:header="0" w:footer="454" w:gutter="0"/>
          <w:cols w:num="2" w:sep="1" w:space="369"/>
          <w:docGrid w:linePitch="360"/>
        </w:sectPr>
      </w:pPr>
    </w:p>
    <w:p w:rsidR="002D47CB" w:rsidRDefault="002D47CB" w:rsidP="00164979">
      <w:pPr>
        <w:keepNext/>
        <w:spacing w:line="360" w:lineRule="auto"/>
        <w:jc w:val="center"/>
        <w:rPr>
          <w:b/>
          <w:sz w:val="24"/>
        </w:rPr>
      </w:pPr>
    </w:p>
    <w:p w:rsidR="002D47CB" w:rsidRDefault="002D47CB" w:rsidP="00164979">
      <w:pPr>
        <w:keepNext/>
        <w:spacing w:line="360" w:lineRule="auto"/>
        <w:jc w:val="center"/>
        <w:rPr>
          <w:b/>
          <w:sz w:val="24"/>
        </w:rPr>
      </w:pPr>
    </w:p>
    <w:p w:rsidR="002D47CB" w:rsidRDefault="002D47CB" w:rsidP="00164979">
      <w:pPr>
        <w:keepNext/>
        <w:spacing w:line="360" w:lineRule="auto"/>
        <w:jc w:val="center"/>
        <w:rPr>
          <w:b/>
          <w:sz w:val="24"/>
        </w:rPr>
      </w:pPr>
    </w:p>
    <w:p w:rsidR="002D47CB" w:rsidRPr="00164979" w:rsidRDefault="002D47CB" w:rsidP="00164979">
      <w:pPr>
        <w:keepNext/>
        <w:spacing w:line="360" w:lineRule="auto"/>
        <w:jc w:val="center"/>
        <w:rPr>
          <w:b/>
          <w:sz w:val="24"/>
        </w:rPr>
      </w:pPr>
      <w:r>
        <w:rPr>
          <w:b/>
          <w:sz w:val="24"/>
        </w:rPr>
        <w:t>Номера партий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36"/>
        <w:gridCol w:w="280"/>
        <w:gridCol w:w="280"/>
        <w:gridCol w:w="280"/>
        <w:gridCol w:w="280"/>
        <w:gridCol w:w="280"/>
        <w:gridCol w:w="280"/>
        <w:gridCol w:w="280"/>
        <w:gridCol w:w="280"/>
        <w:gridCol w:w="280"/>
        <w:gridCol w:w="280"/>
        <w:gridCol w:w="280"/>
        <w:gridCol w:w="280"/>
        <w:gridCol w:w="280"/>
        <w:gridCol w:w="280"/>
        <w:gridCol w:w="280"/>
        <w:gridCol w:w="280"/>
        <w:gridCol w:w="280"/>
      </w:tblGrid>
      <w:tr w:rsidR="002D47CB" w:rsidRPr="00740B77" w:rsidTr="00164979">
        <w:trPr>
          <w:cantSplit/>
          <w:trHeight w:val="1304"/>
          <w:jc w:val="center"/>
        </w:trPr>
        <w:tc>
          <w:tcPr>
            <w:tcW w:w="1436" w:type="dxa"/>
            <w:vAlign w:val="center"/>
          </w:tcPr>
          <w:p w:rsidR="002D47CB" w:rsidRPr="00740B77" w:rsidRDefault="002D47CB" w:rsidP="00164979">
            <w:pPr>
              <w:ind w:left="28"/>
              <w:jc w:val="center"/>
            </w:pPr>
            <w:r w:rsidRPr="00740B77">
              <w:t>Фамилии</w:t>
            </w:r>
          </w:p>
        </w:tc>
        <w:tc>
          <w:tcPr>
            <w:tcW w:w="280" w:type="dxa"/>
            <w:textDirection w:val="btLr"/>
            <w:vAlign w:val="center"/>
          </w:tcPr>
          <w:p w:rsidR="002D47CB" w:rsidRPr="00740B77" w:rsidRDefault="002D47CB" w:rsidP="00164979">
            <w:pPr>
              <w:ind w:left="28"/>
              <w:jc w:val="left"/>
            </w:pPr>
            <w:r w:rsidRPr="00740B77">
              <w:t>Атаев М.Х.</w:t>
            </w:r>
          </w:p>
        </w:tc>
        <w:tc>
          <w:tcPr>
            <w:tcW w:w="280" w:type="dxa"/>
            <w:textDirection w:val="btLr"/>
            <w:vAlign w:val="center"/>
          </w:tcPr>
          <w:p w:rsidR="002D47CB" w:rsidRPr="00740B77" w:rsidRDefault="002D47CB" w:rsidP="00164979">
            <w:pPr>
              <w:ind w:left="28"/>
              <w:jc w:val="left"/>
            </w:pPr>
            <w:r w:rsidRPr="00740B77">
              <w:t>Бекс Я.</w:t>
            </w:r>
          </w:p>
        </w:tc>
        <w:tc>
          <w:tcPr>
            <w:tcW w:w="280" w:type="dxa"/>
            <w:textDirection w:val="btLr"/>
            <w:vAlign w:val="center"/>
          </w:tcPr>
          <w:p w:rsidR="002D47CB" w:rsidRPr="00740B77" w:rsidRDefault="002D47CB" w:rsidP="00164979">
            <w:pPr>
              <w:ind w:left="28"/>
              <w:jc w:val="left"/>
            </w:pPr>
            <w:r w:rsidRPr="00740B77">
              <w:t>Васильев И.Ф.</w:t>
            </w:r>
          </w:p>
        </w:tc>
        <w:tc>
          <w:tcPr>
            <w:tcW w:w="280" w:type="dxa"/>
            <w:textDirection w:val="btLr"/>
            <w:vAlign w:val="center"/>
          </w:tcPr>
          <w:p w:rsidR="002D47CB" w:rsidRPr="00740B77" w:rsidRDefault="002D47CB" w:rsidP="00164979">
            <w:pPr>
              <w:ind w:left="28"/>
              <w:jc w:val="left"/>
            </w:pPr>
            <w:r w:rsidRPr="00740B77">
              <w:t>Воронов Т.С.</w:t>
            </w:r>
          </w:p>
        </w:tc>
        <w:tc>
          <w:tcPr>
            <w:tcW w:w="280" w:type="dxa"/>
            <w:textDirection w:val="btLr"/>
            <w:vAlign w:val="center"/>
          </w:tcPr>
          <w:p w:rsidR="002D47CB" w:rsidRPr="00740B77" w:rsidRDefault="002D47CB" w:rsidP="00164979">
            <w:pPr>
              <w:ind w:left="28"/>
              <w:jc w:val="left"/>
            </w:pPr>
            <w:r w:rsidRPr="00740B77">
              <w:t>Давыденко О.А.</w:t>
            </w:r>
          </w:p>
        </w:tc>
        <w:tc>
          <w:tcPr>
            <w:tcW w:w="280" w:type="dxa"/>
            <w:textDirection w:val="btLr"/>
            <w:vAlign w:val="center"/>
          </w:tcPr>
          <w:p w:rsidR="002D47CB" w:rsidRPr="00740B77" w:rsidRDefault="002D47CB" w:rsidP="00164979">
            <w:pPr>
              <w:ind w:left="28"/>
              <w:jc w:val="left"/>
            </w:pPr>
            <w:r w:rsidRPr="00740B77">
              <w:t>Дубицкий В.И.</w:t>
            </w:r>
          </w:p>
        </w:tc>
        <w:tc>
          <w:tcPr>
            <w:tcW w:w="280" w:type="dxa"/>
            <w:textDirection w:val="btLr"/>
            <w:vAlign w:val="center"/>
          </w:tcPr>
          <w:p w:rsidR="002D47CB" w:rsidRPr="00740B77" w:rsidRDefault="002D47CB" w:rsidP="00164979">
            <w:pPr>
              <w:ind w:left="28"/>
              <w:jc w:val="left"/>
            </w:pPr>
            <w:r w:rsidRPr="00740B77">
              <w:t>Иранильсон М.</w:t>
            </w:r>
          </w:p>
        </w:tc>
        <w:tc>
          <w:tcPr>
            <w:tcW w:w="280" w:type="dxa"/>
            <w:textDirection w:val="btLr"/>
            <w:vAlign w:val="center"/>
          </w:tcPr>
          <w:p w:rsidR="002D47CB" w:rsidRPr="00740B77" w:rsidRDefault="002D47CB" w:rsidP="00164979">
            <w:pPr>
              <w:ind w:left="28"/>
              <w:jc w:val="left"/>
            </w:pPr>
            <w:r w:rsidRPr="00740B77">
              <w:t>Кардашов А.Г.</w:t>
            </w:r>
          </w:p>
        </w:tc>
        <w:tc>
          <w:tcPr>
            <w:tcW w:w="280" w:type="dxa"/>
            <w:textDirection w:val="btLr"/>
            <w:vAlign w:val="center"/>
          </w:tcPr>
          <w:p w:rsidR="002D47CB" w:rsidRPr="00740B77" w:rsidRDefault="002D47CB" w:rsidP="00164979">
            <w:pPr>
              <w:ind w:left="28"/>
              <w:jc w:val="left"/>
            </w:pPr>
            <w:r w:rsidRPr="00740B77">
              <w:t>Каубрис Ю.</w:t>
            </w:r>
          </w:p>
        </w:tc>
        <w:tc>
          <w:tcPr>
            <w:tcW w:w="280" w:type="dxa"/>
            <w:textDirection w:val="btLr"/>
            <w:vAlign w:val="center"/>
          </w:tcPr>
          <w:p w:rsidR="002D47CB" w:rsidRPr="00740B77" w:rsidRDefault="002D47CB" w:rsidP="00164979">
            <w:pPr>
              <w:ind w:left="28"/>
              <w:jc w:val="left"/>
            </w:pPr>
            <w:r w:rsidRPr="00740B77">
              <w:t>Плисов В.А.</w:t>
            </w:r>
          </w:p>
        </w:tc>
        <w:tc>
          <w:tcPr>
            <w:tcW w:w="280" w:type="dxa"/>
            <w:textDirection w:val="btLr"/>
            <w:vAlign w:val="center"/>
          </w:tcPr>
          <w:p w:rsidR="002D47CB" w:rsidRPr="00740B77" w:rsidRDefault="002D47CB" w:rsidP="00164979">
            <w:pPr>
              <w:ind w:left="28"/>
              <w:jc w:val="left"/>
            </w:pPr>
            <w:r w:rsidRPr="00740B77">
              <w:t>Пройдаков В.А.</w:t>
            </w:r>
          </w:p>
        </w:tc>
        <w:tc>
          <w:tcPr>
            <w:tcW w:w="280" w:type="dxa"/>
            <w:textDirection w:val="btLr"/>
            <w:vAlign w:val="center"/>
          </w:tcPr>
          <w:p w:rsidR="002D47CB" w:rsidRPr="00740B77" w:rsidRDefault="002D47CB" w:rsidP="00164979">
            <w:pPr>
              <w:ind w:left="28"/>
              <w:jc w:val="left"/>
            </w:pPr>
            <w:r w:rsidRPr="00740B77">
              <w:t>Пукк Х.</w:t>
            </w:r>
          </w:p>
        </w:tc>
        <w:tc>
          <w:tcPr>
            <w:tcW w:w="280" w:type="dxa"/>
            <w:textDirection w:val="btLr"/>
            <w:vAlign w:val="center"/>
          </w:tcPr>
          <w:p w:rsidR="002D47CB" w:rsidRPr="00740B77" w:rsidRDefault="002D47CB" w:rsidP="00164979">
            <w:pPr>
              <w:ind w:left="28"/>
              <w:jc w:val="left"/>
            </w:pPr>
            <w:r w:rsidRPr="00740B77">
              <w:t>Редин Д.Н.</w:t>
            </w:r>
          </w:p>
        </w:tc>
        <w:tc>
          <w:tcPr>
            <w:tcW w:w="280" w:type="dxa"/>
            <w:textDirection w:val="btLr"/>
            <w:vAlign w:val="center"/>
          </w:tcPr>
          <w:p w:rsidR="002D47CB" w:rsidRPr="00740B77" w:rsidRDefault="002D47CB" w:rsidP="00164979">
            <w:pPr>
              <w:ind w:left="28"/>
              <w:jc w:val="left"/>
            </w:pPr>
            <w:r w:rsidRPr="00740B77">
              <w:t>Родригес А.</w:t>
            </w:r>
          </w:p>
        </w:tc>
        <w:tc>
          <w:tcPr>
            <w:tcW w:w="280" w:type="dxa"/>
            <w:textDirection w:val="btLr"/>
            <w:vAlign w:val="center"/>
          </w:tcPr>
          <w:p w:rsidR="002D47CB" w:rsidRPr="00740B77" w:rsidRDefault="002D47CB" w:rsidP="00164979">
            <w:pPr>
              <w:ind w:left="28"/>
              <w:jc w:val="left"/>
            </w:pPr>
            <w:r w:rsidRPr="00740B77">
              <w:t>Скоробогатов Г.В.</w:t>
            </w:r>
          </w:p>
        </w:tc>
        <w:tc>
          <w:tcPr>
            <w:tcW w:w="280" w:type="dxa"/>
            <w:textDirection w:val="btLr"/>
            <w:vAlign w:val="center"/>
          </w:tcPr>
          <w:p w:rsidR="002D47CB" w:rsidRPr="00740B77" w:rsidRDefault="002D47CB" w:rsidP="00164979">
            <w:pPr>
              <w:ind w:left="28"/>
              <w:jc w:val="left"/>
            </w:pPr>
            <w:r w:rsidRPr="00740B77">
              <w:t>Фролов О.Ю.</w:t>
            </w:r>
          </w:p>
        </w:tc>
        <w:tc>
          <w:tcPr>
            <w:tcW w:w="280" w:type="dxa"/>
            <w:textDirection w:val="btLr"/>
            <w:vAlign w:val="center"/>
          </w:tcPr>
          <w:p w:rsidR="002D47CB" w:rsidRPr="00740B77" w:rsidRDefault="002D47CB" w:rsidP="00164979">
            <w:pPr>
              <w:ind w:left="28"/>
              <w:jc w:val="left"/>
            </w:pPr>
            <w:r w:rsidRPr="00740B77">
              <w:t>Шиапов И.И.</w:t>
            </w:r>
          </w:p>
        </w:tc>
      </w:tr>
      <w:tr w:rsidR="002D47CB" w:rsidRPr="00740B77" w:rsidTr="00164979">
        <w:trPr>
          <w:jc w:val="center"/>
        </w:trPr>
        <w:tc>
          <w:tcPr>
            <w:tcW w:w="1436" w:type="dxa"/>
            <w:vAlign w:val="center"/>
          </w:tcPr>
          <w:p w:rsidR="002D47CB" w:rsidRPr="00740B77" w:rsidRDefault="002D47CB" w:rsidP="00164979">
            <w:r w:rsidRPr="00740B77">
              <w:t>Атаев М.Х.</w:t>
            </w:r>
          </w:p>
        </w:tc>
        <w:tc>
          <w:tcPr>
            <w:tcW w:w="280" w:type="dxa"/>
            <w:shd w:val="clear" w:color="auto" w:fill="000000"/>
            <w:vAlign w:val="center"/>
          </w:tcPr>
          <w:p w:rsidR="002D47CB" w:rsidRPr="00740B77" w:rsidRDefault="002D47CB" w:rsidP="00164979">
            <w:pPr>
              <w:jc w:val="center"/>
            </w:pP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232</w:t>
            </w:r>
          </w:p>
        </w:tc>
        <w:tc>
          <w:tcPr>
            <w:tcW w:w="280" w:type="dxa"/>
            <w:vAlign w:val="center"/>
          </w:tcPr>
          <w:p w:rsidR="002D47CB" w:rsidRPr="00740B77" w:rsidRDefault="002D47CB" w:rsidP="00164979">
            <w:pPr>
              <w:jc w:val="center"/>
              <w:rPr>
                <w:b/>
              </w:rPr>
            </w:pPr>
            <w:r w:rsidRPr="00740B77">
              <w:rPr>
                <w:b/>
              </w:rPr>
              <w:t>27</w:t>
            </w:r>
          </w:p>
          <w:p w:rsidR="002D47CB" w:rsidRPr="00740B77" w:rsidRDefault="002D47CB" w:rsidP="00164979">
            <w:pPr>
              <w:jc w:val="center"/>
              <w:rPr>
                <w:b/>
              </w:rPr>
            </w:pPr>
            <w:r w:rsidRPr="00740B77">
              <w:rPr>
                <w:b/>
              </w:rPr>
              <w:t>28</w:t>
            </w:r>
          </w:p>
        </w:tc>
        <w:tc>
          <w:tcPr>
            <w:tcW w:w="280" w:type="dxa"/>
            <w:vAlign w:val="center"/>
          </w:tcPr>
          <w:p w:rsidR="002D47CB" w:rsidRPr="00740B77" w:rsidRDefault="002D47CB" w:rsidP="00164979">
            <w:pPr>
              <w:jc w:val="center"/>
              <w:rPr>
                <w:b/>
              </w:rPr>
            </w:pPr>
            <w:r w:rsidRPr="00740B77">
              <w:rPr>
                <w:b/>
              </w:rPr>
              <w:t>139</w:t>
            </w:r>
          </w:p>
          <w:p w:rsidR="002D47CB" w:rsidRPr="00740B77" w:rsidRDefault="002D47CB" w:rsidP="00164979">
            <w:pPr>
              <w:jc w:val="center"/>
              <w:rPr>
                <w:b/>
              </w:rPr>
            </w:pPr>
            <w:r w:rsidRPr="00740B77">
              <w:rPr>
                <w:b/>
              </w:rPr>
              <w:t>143</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12</w:t>
            </w:r>
          </w:p>
        </w:tc>
        <w:tc>
          <w:tcPr>
            <w:tcW w:w="280" w:type="dxa"/>
            <w:vAlign w:val="center"/>
          </w:tcPr>
          <w:p w:rsidR="002D47CB" w:rsidRPr="00740B77" w:rsidRDefault="002D47CB" w:rsidP="00164979">
            <w:pPr>
              <w:jc w:val="center"/>
              <w:rPr>
                <w:b/>
              </w:rPr>
            </w:pPr>
            <w:r w:rsidRPr="00740B77">
              <w:rPr>
                <w:b/>
              </w:rPr>
              <w:t>5</w:t>
            </w:r>
          </w:p>
          <w:p w:rsidR="002D47CB" w:rsidRPr="00740B77" w:rsidRDefault="002D47CB" w:rsidP="00164979">
            <w:pPr>
              <w:jc w:val="center"/>
              <w:rPr>
                <w:b/>
              </w:rPr>
            </w:pPr>
            <w:r w:rsidRPr="00740B77">
              <w:rPr>
                <w:b/>
              </w:rPr>
              <w:t>6</w:t>
            </w:r>
          </w:p>
        </w:tc>
        <w:tc>
          <w:tcPr>
            <w:tcW w:w="280" w:type="dxa"/>
            <w:vAlign w:val="center"/>
          </w:tcPr>
          <w:p w:rsidR="002D47CB" w:rsidRPr="00740B77" w:rsidRDefault="002D47CB" w:rsidP="00164979">
            <w:pPr>
              <w:jc w:val="center"/>
              <w:rPr>
                <w:b/>
              </w:rPr>
            </w:pPr>
            <w:r w:rsidRPr="00740B77">
              <w:rPr>
                <w:b/>
              </w:rPr>
              <w:t>197</w:t>
            </w:r>
          </w:p>
          <w:p w:rsidR="002D47CB" w:rsidRPr="00740B77" w:rsidRDefault="002D47CB" w:rsidP="00164979">
            <w:pPr>
              <w:jc w:val="center"/>
              <w:rPr>
                <w:b/>
              </w:rPr>
            </w:pPr>
            <w:r w:rsidRPr="00740B77">
              <w:rPr>
                <w:b/>
              </w:rPr>
              <w:t>198</w:t>
            </w:r>
          </w:p>
        </w:tc>
        <w:tc>
          <w:tcPr>
            <w:tcW w:w="280" w:type="dxa"/>
            <w:vAlign w:val="center"/>
          </w:tcPr>
          <w:p w:rsidR="002D47CB" w:rsidRPr="00740B77" w:rsidRDefault="002D47CB" w:rsidP="00164979">
            <w:pPr>
              <w:jc w:val="center"/>
              <w:rPr>
                <w:b/>
              </w:rPr>
            </w:pPr>
            <w:r w:rsidRPr="00740B77">
              <w:rPr>
                <w:b/>
              </w:rPr>
              <w:t>51</w:t>
            </w:r>
          </w:p>
          <w:p w:rsidR="002D47CB" w:rsidRPr="00740B77" w:rsidRDefault="002D47CB" w:rsidP="00164979">
            <w:pPr>
              <w:jc w:val="center"/>
              <w:rPr>
                <w:b/>
              </w:rPr>
            </w:pPr>
            <w:r w:rsidRPr="00740B77">
              <w:rPr>
                <w:b/>
              </w:rPr>
              <w:t>52</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214</w:t>
            </w:r>
          </w:p>
        </w:tc>
        <w:tc>
          <w:tcPr>
            <w:tcW w:w="280" w:type="dxa"/>
            <w:vAlign w:val="center"/>
          </w:tcPr>
          <w:p w:rsidR="002D47CB" w:rsidRPr="00740B77" w:rsidRDefault="002D47CB" w:rsidP="00164979">
            <w:pPr>
              <w:jc w:val="center"/>
              <w:rPr>
                <w:b/>
              </w:rPr>
            </w:pPr>
            <w:r w:rsidRPr="00740B77">
              <w:rPr>
                <w:b/>
              </w:rPr>
              <w:t>239</w:t>
            </w:r>
          </w:p>
          <w:p w:rsidR="002D47CB" w:rsidRPr="00740B77" w:rsidRDefault="002D47CB" w:rsidP="00164979">
            <w:pPr>
              <w:jc w:val="center"/>
              <w:rPr>
                <w:b/>
              </w:rPr>
            </w:pPr>
            <w:r w:rsidRPr="00740B77">
              <w:rPr>
                <w:b/>
              </w:rPr>
              <w:t>240</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8</w:t>
            </w:r>
          </w:p>
        </w:tc>
        <w:tc>
          <w:tcPr>
            <w:tcW w:w="280" w:type="dxa"/>
            <w:vAlign w:val="center"/>
          </w:tcPr>
          <w:p w:rsidR="002D47CB" w:rsidRPr="00740B77" w:rsidRDefault="002D47CB" w:rsidP="00164979">
            <w:pPr>
              <w:jc w:val="center"/>
              <w:rPr>
                <w:b/>
              </w:rPr>
            </w:pPr>
            <w:r w:rsidRPr="00740B77">
              <w:rPr>
                <w:b/>
              </w:rPr>
              <w:t>249</w:t>
            </w:r>
          </w:p>
          <w:p w:rsidR="002D47CB" w:rsidRPr="00740B77" w:rsidRDefault="002D47CB" w:rsidP="00164979">
            <w:pPr>
              <w:jc w:val="center"/>
              <w:rPr>
                <w:b/>
              </w:rPr>
            </w:pPr>
            <w:r w:rsidRPr="00740B77">
              <w:rPr>
                <w:b/>
              </w:rPr>
              <w:t>250</w:t>
            </w:r>
          </w:p>
        </w:tc>
        <w:tc>
          <w:tcPr>
            <w:tcW w:w="280" w:type="dxa"/>
            <w:vAlign w:val="center"/>
          </w:tcPr>
          <w:p w:rsidR="002D47CB" w:rsidRPr="00740B77" w:rsidRDefault="002D47CB" w:rsidP="00164979">
            <w:pPr>
              <w:jc w:val="center"/>
              <w:rPr>
                <w:b/>
              </w:rPr>
            </w:pPr>
            <w:r w:rsidRPr="00740B77">
              <w:rPr>
                <w:b/>
              </w:rPr>
              <w:t>113</w:t>
            </w:r>
          </w:p>
          <w:p w:rsidR="002D47CB" w:rsidRPr="00740B77" w:rsidRDefault="002D47CB" w:rsidP="00164979">
            <w:pPr>
              <w:jc w:val="center"/>
              <w:rPr>
                <w:b/>
              </w:rPr>
            </w:pPr>
            <w:r w:rsidRPr="00740B77">
              <w:rPr>
                <w:b/>
              </w:rPr>
              <w:t>115</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94</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155</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196</w:t>
            </w:r>
          </w:p>
        </w:tc>
        <w:tc>
          <w:tcPr>
            <w:tcW w:w="280" w:type="dxa"/>
            <w:vAlign w:val="center"/>
          </w:tcPr>
          <w:p w:rsidR="002D47CB" w:rsidRPr="00740B77" w:rsidRDefault="002D47CB" w:rsidP="00164979">
            <w:pPr>
              <w:jc w:val="center"/>
              <w:rPr>
                <w:b/>
              </w:rPr>
            </w:pPr>
            <w:r w:rsidRPr="00740B77">
              <w:rPr>
                <w:b/>
              </w:rPr>
              <w:t>269</w:t>
            </w:r>
          </w:p>
          <w:p w:rsidR="002D47CB" w:rsidRPr="00740B77" w:rsidRDefault="002D47CB" w:rsidP="00164979">
            <w:pPr>
              <w:jc w:val="center"/>
              <w:rPr>
                <w:b/>
              </w:rPr>
            </w:pPr>
            <w:r w:rsidRPr="00740B77">
              <w:rPr>
                <w:b/>
              </w:rPr>
              <w:t>271</w:t>
            </w:r>
          </w:p>
        </w:tc>
      </w:tr>
      <w:tr w:rsidR="002D47CB" w:rsidRPr="00740B77" w:rsidTr="00164979">
        <w:trPr>
          <w:jc w:val="center"/>
        </w:trPr>
        <w:tc>
          <w:tcPr>
            <w:tcW w:w="1436" w:type="dxa"/>
            <w:vAlign w:val="center"/>
          </w:tcPr>
          <w:p w:rsidR="002D47CB" w:rsidRPr="00740B77" w:rsidRDefault="002D47CB" w:rsidP="00164979">
            <w:r w:rsidRPr="00740B77">
              <w:t>Бекс Я.</w:t>
            </w:r>
          </w:p>
        </w:tc>
        <w:tc>
          <w:tcPr>
            <w:tcW w:w="280" w:type="dxa"/>
            <w:vAlign w:val="center"/>
          </w:tcPr>
          <w:p w:rsidR="002D47CB" w:rsidRPr="00740B77" w:rsidRDefault="002D47CB" w:rsidP="00164979">
            <w:pPr>
              <w:jc w:val="center"/>
              <w:rPr>
                <w:b/>
              </w:rPr>
            </w:pPr>
            <w:r w:rsidRPr="00740B77">
              <w:rPr>
                <w:b/>
              </w:rPr>
              <w:t>229</w:t>
            </w:r>
          </w:p>
          <w:p w:rsidR="002D47CB" w:rsidRPr="00740B77" w:rsidRDefault="002D47CB" w:rsidP="00164979">
            <w:pPr>
              <w:jc w:val="center"/>
              <w:rPr>
                <w:b/>
              </w:rPr>
            </w:pPr>
            <w:r w:rsidRPr="00740B77">
              <w:rPr>
                <w:b/>
              </w:rPr>
              <w:t>232</w:t>
            </w:r>
          </w:p>
        </w:tc>
        <w:tc>
          <w:tcPr>
            <w:tcW w:w="280" w:type="dxa"/>
            <w:shd w:val="clear" w:color="auto" w:fill="000000"/>
            <w:vAlign w:val="center"/>
          </w:tcPr>
          <w:p w:rsidR="002D47CB" w:rsidRPr="00740B77" w:rsidRDefault="002D47CB" w:rsidP="00164979">
            <w:pPr>
              <w:jc w:val="center"/>
            </w:pP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252</w:t>
            </w:r>
          </w:p>
        </w:tc>
        <w:tc>
          <w:tcPr>
            <w:tcW w:w="280" w:type="dxa"/>
            <w:vAlign w:val="center"/>
          </w:tcPr>
          <w:p w:rsidR="002D47CB" w:rsidRPr="00740B77" w:rsidRDefault="002D47CB" w:rsidP="00164979">
            <w:pPr>
              <w:jc w:val="center"/>
              <w:rPr>
                <w:b/>
              </w:rPr>
            </w:pPr>
            <w:r w:rsidRPr="00740B77">
              <w:rPr>
                <w:b/>
              </w:rPr>
              <w:t>55</w:t>
            </w:r>
          </w:p>
          <w:p w:rsidR="002D47CB" w:rsidRPr="00740B77" w:rsidRDefault="002D47CB" w:rsidP="00164979">
            <w:pPr>
              <w:jc w:val="center"/>
              <w:rPr>
                <w:b/>
              </w:rPr>
            </w:pPr>
            <w:r w:rsidRPr="00740B77">
              <w:rPr>
                <w:b/>
              </w:rPr>
              <w:t>56</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177</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71</w:t>
            </w:r>
          </w:p>
        </w:tc>
        <w:tc>
          <w:tcPr>
            <w:tcW w:w="280" w:type="dxa"/>
            <w:vAlign w:val="center"/>
          </w:tcPr>
          <w:p w:rsidR="002D47CB" w:rsidRPr="00740B77" w:rsidRDefault="002D47CB" w:rsidP="00164979">
            <w:pPr>
              <w:jc w:val="center"/>
              <w:rPr>
                <w:b/>
              </w:rPr>
            </w:pPr>
            <w:r w:rsidRPr="00740B77">
              <w:rPr>
                <w:b/>
              </w:rPr>
              <w:t>140</w:t>
            </w:r>
          </w:p>
          <w:p w:rsidR="002D47CB" w:rsidRPr="00740B77" w:rsidRDefault="002D47CB" w:rsidP="00164979">
            <w:pPr>
              <w:jc w:val="center"/>
              <w:rPr>
                <w:b/>
              </w:rPr>
            </w:pPr>
            <w:r w:rsidRPr="00740B77">
              <w:rPr>
                <w:b/>
              </w:rPr>
              <w:t>144</w:t>
            </w:r>
          </w:p>
        </w:tc>
        <w:tc>
          <w:tcPr>
            <w:tcW w:w="280" w:type="dxa"/>
            <w:vAlign w:val="center"/>
          </w:tcPr>
          <w:p w:rsidR="002D47CB" w:rsidRPr="00740B77" w:rsidRDefault="002D47CB" w:rsidP="00164979">
            <w:pPr>
              <w:jc w:val="center"/>
              <w:rPr>
                <w:b/>
              </w:rPr>
            </w:pPr>
            <w:r w:rsidRPr="00740B77">
              <w:rPr>
                <w:b/>
              </w:rPr>
              <w:t>211</w:t>
            </w:r>
          </w:p>
          <w:p w:rsidR="002D47CB" w:rsidRPr="00740B77" w:rsidRDefault="002D47CB" w:rsidP="00164979">
            <w:pPr>
              <w:jc w:val="center"/>
              <w:rPr>
                <w:b/>
              </w:rPr>
            </w:pPr>
            <w:r w:rsidRPr="00740B77">
              <w:rPr>
                <w:b/>
              </w:rPr>
              <w:t>212</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236</w:t>
            </w:r>
          </w:p>
        </w:tc>
        <w:tc>
          <w:tcPr>
            <w:tcW w:w="280" w:type="dxa"/>
            <w:vAlign w:val="center"/>
          </w:tcPr>
          <w:p w:rsidR="002D47CB" w:rsidRPr="00740B77" w:rsidRDefault="002D47CB" w:rsidP="00164979">
            <w:pPr>
              <w:jc w:val="center"/>
              <w:rPr>
                <w:b/>
              </w:rPr>
            </w:pPr>
            <w:r w:rsidRPr="00740B77">
              <w:rPr>
                <w:b/>
              </w:rPr>
              <w:t>178</w:t>
            </w:r>
          </w:p>
          <w:p w:rsidR="002D47CB" w:rsidRPr="00740B77" w:rsidRDefault="002D47CB" w:rsidP="00164979">
            <w:pPr>
              <w:jc w:val="center"/>
              <w:rPr>
                <w:b/>
              </w:rPr>
            </w:pPr>
            <w:r w:rsidRPr="00740B77">
              <w:rPr>
                <w:b/>
              </w:rPr>
              <w:t>179</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109</w:t>
            </w:r>
          </w:p>
        </w:tc>
        <w:tc>
          <w:tcPr>
            <w:tcW w:w="280" w:type="dxa"/>
            <w:vAlign w:val="center"/>
          </w:tcPr>
          <w:p w:rsidR="002D47CB" w:rsidRPr="00740B77" w:rsidRDefault="002D47CB" w:rsidP="00164979">
            <w:pPr>
              <w:jc w:val="center"/>
              <w:rPr>
                <w:b/>
              </w:rPr>
            </w:pPr>
            <w:r w:rsidRPr="00740B77">
              <w:rPr>
                <w:b/>
              </w:rPr>
              <w:t>17</w:t>
            </w:r>
          </w:p>
          <w:p w:rsidR="002D47CB" w:rsidRPr="00740B77" w:rsidRDefault="002D47CB" w:rsidP="00164979">
            <w:pPr>
              <w:jc w:val="center"/>
              <w:rPr>
                <w:b/>
              </w:rPr>
            </w:pPr>
            <w:r w:rsidRPr="00740B77">
              <w:rPr>
                <w:b/>
              </w:rPr>
              <w:t>18</w:t>
            </w:r>
          </w:p>
        </w:tc>
        <w:tc>
          <w:tcPr>
            <w:tcW w:w="280" w:type="dxa"/>
            <w:vAlign w:val="center"/>
          </w:tcPr>
          <w:p w:rsidR="002D47CB" w:rsidRPr="00740B77" w:rsidRDefault="002D47CB" w:rsidP="00164979">
            <w:pPr>
              <w:jc w:val="center"/>
              <w:rPr>
                <w:b/>
              </w:rPr>
            </w:pPr>
            <w:r w:rsidRPr="00740B77">
              <w:rPr>
                <w:b/>
              </w:rPr>
              <w:t>58</w:t>
            </w:r>
          </w:p>
          <w:p w:rsidR="002D47CB" w:rsidRPr="00740B77" w:rsidRDefault="002D47CB" w:rsidP="00164979">
            <w:pPr>
              <w:jc w:val="center"/>
              <w:rPr>
                <w:b/>
              </w:rPr>
            </w:pPr>
            <w:r w:rsidRPr="00740B77">
              <w:rPr>
                <w:b/>
              </w:rPr>
              <w:t>60</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31</w:t>
            </w:r>
          </w:p>
        </w:tc>
        <w:tc>
          <w:tcPr>
            <w:tcW w:w="280" w:type="dxa"/>
            <w:vAlign w:val="center"/>
          </w:tcPr>
          <w:p w:rsidR="002D47CB" w:rsidRPr="00740B77" w:rsidRDefault="002D47CB" w:rsidP="00164979">
            <w:pPr>
              <w:jc w:val="center"/>
              <w:rPr>
                <w:b/>
              </w:rPr>
            </w:pPr>
            <w:r w:rsidRPr="00740B77">
              <w:rPr>
                <w:b/>
              </w:rPr>
              <w:t>123</w:t>
            </w:r>
          </w:p>
          <w:p w:rsidR="002D47CB" w:rsidRPr="00740B77" w:rsidRDefault="002D47CB" w:rsidP="00164979">
            <w:pPr>
              <w:jc w:val="center"/>
              <w:rPr>
                <w:b/>
              </w:rPr>
            </w:pPr>
            <w:r w:rsidRPr="00740B77">
              <w:rPr>
                <w:b/>
              </w:rPr>
              <w:t>124</w:t>
            </w:r>
          </w:p>
        </w:tc>
        <w:tc>
          <w:tcPr>
            <w:tcW w:w="280" w:type="dxa"/>
            <w:vAlign w:val="center"/>
          </w:tcPr>
          <w:p w:rsidR="002D47CB" w:rsidRPr="00740B77" w:rsidRDefault="002D47CB" w:rsidP="00164979">
            <w:pPr>
              <w:jc w:val="center"/>
              <w:rPr>
                <w:b/>
              </w:rPr>
            </w:pPr>
            <w:r w:rsidRPr="00740B77">
              <w:rPr>
                <w:b/>
              </w:rPr>
              <w:t>237</w:t>
            </w:r>
          </w:p>
          <w:p w:rsidR="002D47CB" w:rsidRPr="00740B77" w:rsidRDefault="002D47CB" w:rsidP="00164979">
            <w:pPr>
              <w:jc w:val="center"/>
              <w:rPr>
                <w:b/>
              </w:rPr>
            </w:pPr>
            <w:r w:rsidRPr="00740B77">
              <w:rPr>
                <w:b/>
              </w:rPr>
              <w:t>238</w:t>
            </w:r>
          </w:p>
        </w:tc>
        <w:tc>
          <w:tcPr>
            <w:tcW w:w="280" w:type="dxa"/>
            <w:vAlign w:val="center"/>
          </w:tcPr>
          <w:p w:rsidR="002D47CB" w:rsidRPr="00740B77" w:rsidRDefault="002D47CB" w:rsidP="00164979">
            <w:pPr>
              <w:jc w:val="center"/>
              <w:rPr>
                <w:b/>
              </w:rPr>
            </w:pPr>
            <w:r w:rsidRPr="00740B77">
              <w:rPr>
                <w:b/>
              </w:rPr>
              <w:t>96</w:t>
            </w:r>
          </w:p>
          <w:p w:rsidR="002D47CB" w:rsidRPr="00740B77" w:rsidRDefault="002D47CB" w:rsidP="00164979">
            <w:pPr>
              <w:jc w:val="center"/>
              <w:rPr>
                <w:b/>
              </w:rPr>
            </w:pPr>
            <w:r w:rsidRPr="00740B77">
              <w:rPr>
                <w:b/>
              </w:rPr>
              <w:t>97</w:t>
            </w:r>
          </w:p>
        </w:tc>
      </w:tr>
      <w:tr w:rsidR="002D47CB" w:rsidRPr="00740B77" w:rsidTr="00164979">
        <w:trPr>
          <w:jc w:val="center"/>
        </w:trPr>
        <w:tc>
          <w:tcPr>
            <w:tcW w:w="1436" w:type="dxa"/>
            <w:vAlign w:val="center"/>
          </w:tcPr>
          <w:p w:rsidR="002D47CB" w:rsidRPr="00740B77" w:rsidRDefault="002D47CB" w:rsidP="00164979">
            <w:r w:rsidRPr="00740B77">
              <w:t>Васильев И.Ф.</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28</w:t>
            </w:r>
          </w:p>
        </w:tc>
        <w:tc>
          <w:tcPr>
            <w:tcW w:w="280" w:type="dxa"/>
            <w:vAlign w:val="center"/>
          </w:tcPr>
          <w:p w:rsidR="002D47CB" w:rsidRPr="00740B77" w:rsidRDefault="002D47CB" w:rsidP="00164979">
            <w:pPr>
              <w:jc w:val="center"/>
              <w:rPr>
                <w:b/>
              </w:rPr>
            </w:pPr>
            <w:r w:rsidRPr="00740B77">
              <w:rPr>
                <w:b/>
              </w:rPr>
              <w:t>251</w:t>
            </w:r>
          </w:p>
          <w:p w:rsidR="002D47CB" w:rsidRPr="00740B77" w:rsidRDefault="002D47CB" w:rsidP="00164979">
            <w:pPr>
              <w:jc w:val="center"/>
              <w:rPr>
                <w:b/>
              </w:rPr>
            </w:pPr>
            <w:r w:rsidRPr="00740B77">
              <w:rPr>
                <w:b/>
              </w:rPr>
              <w:t>252</w:t>
            </w:r>
          </w:p>
        </w:tc>
        <w:tc>
          <w:tcPr>
            <w:tcW w:w="280" w:type="dxa"/>
            <w:shd w:val="clear" w:color="auto" w:fill="000000"/>
            <w:vAlign w:val="center"/>
          </w:tcPr>
          <w:p w:rsidR="002D47CB" w:rsidRPr="00740B77" w:rsidRDefault="002D47CB" w:rsidP="00164979">
            <w:pPr>
              <w:jc w:val="center"/>
            </w:pP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74</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168</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220</w:t>
            </w:r>
          </w:p>
        </w:tc>
        <w:tc>
          <w:tcPr>
            <w:tcW w:w="280" w:type="dxa"/>
            <w:vAlign w:val="center"/>
          </w:tcPr>
          <w:p w:rsidR="002D47CB" w:rsidRPr="00740B77" w:rsidRDefault="002D47CB" w:rsidP="00164979">
            <w:pPr>
              <w:jc w:val="center"/>
              <w:rPr>
                <w:b/>
              </w:rPr>
            </w:pPr>
            <w:r w:rsidRPr="00740B77">
              <w:rPr>
                <w:b/>
              </w:rPr>
              <w:t>227</w:t>
            </w:r>
          </w:p>
          <w:p w:rsidR="002D47CB" w:rsidRPr="00740B77" w:rsidRDefault="002D47CB" w:rsidP="00164979">
            <w:pPr>
              <w:jc w:val="center"/>
              <w:rPr>
                <w:b/>
              </w:rPr>
            </w:pPr>
            <w:r w:rsidRPr="00740B77">
              <w:rPr>
                <w:b/>
              </w:rPr>
              <w:t>234</w:t>
            </w:r>
          </w:p>
        </w:tc>
        <w:tc>
          <w:tcPr>
            <w:tcW w:w="280" w:type="dxa"/>
            <w:vAlign w:val="center"/>
          </w:tcPr>
          <w:p w:rsidR="002D47CB" w:rsidRPr="00740B77" w:rsidRDefault="002D47CB" w:rsidP="00164979">
            <w:pPr>
              <w:jc w:val="center"/>
              <w:rPr>
                <w:b/>
              </w:rPr>
            </w:pPr>
            <w:r w:rsidRPr="00740B77">
              <w:rPr>
                <w:b/>
              </w:rPr>
              <w:t>151</w:t>
            </w:r>
          </w:p>
          <w:p w:rsidR="002D47CB" w:rsidRPr="00740B77" w:rsidRDefault="002D47CB" w:rsidP="00164979">
            <w:pPr>
              <w:jc w:val="center"/>
              <w:rPr>
                <w:b/>
              </w:rPr>
            </w:pPr>
            <w:r w:rsidRPr="00740B77">
              <w:rPr>
                <w:b/>
              </w:rPr>
              <w:t>156</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40</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82</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224</w:t>
            </w:r>
          </w:p>
        </w:tc>
        <w:tc>
          <w:tcPr>
            <w:tcW w:w="280" w:type="dxa"/>
            <w:vAlign w:val="center"/>
          </w:tcPr>
          <w:p w:rsidR="002D47CB" w:rsidRPr="00740B77" w:rsidRDefault="002D47CB" w:rsidP="00164979">
            <w:pPr>
              <w:jc w:val="center"/>
              <w:rPr>
                <w:b/>
              </w:rPr>
            </w:pPr>
            <w:r w:rsidRPr="00740B77">
              <w:rPr>
                <w:b/>
              </w:rPr>
              <w:t>89</w:t>
            </w:r>
          </w:p>
          <w:p w:rsidR="002D47CB" w:rsidRPr="00740B77" w:rsidRDefault="002D47CB" w:rsidP="00164979">
            <w:pPr>
              <w:jc w:val="center"/>
              <w:rPr>
                <w:b/>
              </w:rPr>
            </w:pPr>
            <w:r w:rsidRPr="00740B77">
              <w:rPr>
                <w:b/>
              </w:rPr>
              <w:t>90</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166</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260</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147</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65</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20</w:t>
            </w:r>
          </w:p>
        </w:tc>
      </w:tr>
      <w:tr w:rsidR="002D47CB" w:rsidRPr="00740B77" w:rsidTr="00164979">
        <w:trPr>
          <w:jc w:val="center"/>
        </w:trPr>
        <w:tc>
          <w:tcPr>
            <w:tcW w:w="1436" w:type="dxa"/>
            <w:vAlign w:val="center"/>
          </w:tcPr>
          <w:p w:rsidR="002D47CB" w:rsidRPr="00740B77" w:rsidRDefault="002D47CB" w:rsidP="00164979">
            <w:r w:rsidRPr="00740B77">
              <w:t>Воронов Т.С.</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143</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56</w:t>
            </w:r>
          </w:p>
        </w:tc>
        <w:tc>
          <w:tcPr>
            <w:tcW w:w="280" w:type="dxa"/>
            <w:vAlign w:val="center"/>
          </w:tcPr>
          <w:p w:rsidR="002D47CB" w:rsidRPr="00740B77" w:rsidRDefault="002D47CB" w:rsidP="00164979">
            <w:pPr>
              <w:jc w:val="center"/>
              <w:rPr>
                <w:b/>
              </w:rPr>
            </w:pPr>
            <w:r w:rsidRPr="00740B77">
              <w:rPr>
                <w:b/>
              </w:rPr>
              <w:t>73</w:t>
            </w:r>
          </w:p>
          <w:p w:rsidR="002D47CB" w:rsidRPr="00740B77" w:rsidRDefault="002D47CB" w:rsidP="00164979">
            <w:pPr>
              <w:jc w:val="center"/>
              <w:rPr>
                <w:b/>
              </w:rPr>
            </w:pPr>
            <w:r w:rsidRPr="00740B77">
              <w:rPr>
                <w:b/>
              </w:rPr>
              <w:t>74</w:t>
            </w:r>
          </w:p>
        </w:tc>
        <w:tc>
          <w:tcPr>
            <w:tcW w:w="280" w:type="dxa"/>
            <w:shd w:val="clear" w:color="auto" w:fill="000000"/>
            <w:vAlign w:val="center"/>
          </w:tcPr>
          <w:p w:rsidR="002D47CB" w:rsidRPr="00740B77" w:rsidRDefault="002D47CB" w:rsidP="00164979">
            <w:pPr>
              <w:jc w:val="center"/>
            </w:pP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138</w:t>
            </w:r>
          </w:p>
        </w:tc>
        <w:tc>
          <w:tcPr>
            <w:tcW w:w="280" w:type="dxa"/>
            <w:vAlign w:val="center"/>
          </w:tcPr>
          <w:p w:rsidR="002D47CB" w:rsidRPr="00740B77" w:rsidRDefault="002D47CB" w:rsidP="00164979">
            <w:pPr>
              <w:jc w:val="center"/>
              <w:rPr>
                <w:b/>
              </w:rPr>
            </w:pPr>
            <w:r w:rsidRPr="00740B77">
              <w:rPr>
                <w:b/>
              </w:rPr>
              <w:t>121</w:t>
            </w:r>
          </w:p>
          <w:p w:rsidR="002D47CB" w:rsidRPr="00740B77" w:rsidRDefault="002D47CB" w:rsidP="00164979">
            <w:pPr>
              <w:jc w:val="center"/>
              <w:rPr>
                <w:b/>
              </w:rPr>
            </w:pPr>
            <w:r w:rsidRPr="00740B77">
              <w:rPr>
                <w:b/>
              </w:rPr>
              <w:t>122</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42</w:t>
            </w:r>
          </w:p>
        </w:tc>
        <w:tc>
          <w:tcPr>
            <w:tcW w:w="280" w:type="dxa"/>
            <w:vAlign w:val="center"/>
          </w:tcPr>
          <w:p w:rsidR="002D47CB" w:rsidRPr="00740B77" w:rsidRDefault="002D47CB" w:rsidP="00164979">
            <w:pPr>
              <w:jc w:val="center"/>
              <w:rPr>
                <w:b/>
              </w:rPr>
            </w:pPr>
            <w:r w:rsidRPr="00740B77">
              <w:rPr>
                <w:b/>
              </w:rPr>
              <w:t>161</w:t>
            </w:r>
          </w:p>
          <w:p w:rsidR="002D47CB" w:rsidRPr="00740B77" w:rsidRDefault="002D47CB" w:rsidP="00164979">
            <w:pPr>
              <w:jc w:val="center"/>
              <w:rPr>
                <w:b/>
              </w:rPr>
            </w:pPr>
            <w:r w:rsidRPr="00740B77">
              <w:rPr>
                <w:b/>
              </w:rPr>
              <w:t>162</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171</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110</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258</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254</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174</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134</w:t>
            </w:r>
          </w:p>
        </w:tc>
        <w:tc>
          <w:tcPr>
            <w:tcW w:w="280" w:type="dxa"/>
            <w:vAlign w:val="center"/>
          </w:tcPr>
          <w:p w:rsidR="002D47CB" w:rsidRPr="00740B77" w:rsidRDefault="002D47CB" w:rsidP="00164979">
            <w:pPr>
              <w:jc w:val="center"/>
              <w:rPr>
                <w:b/>
              </w:rPr>
            </w:pPr>
            <w:r w:rsidRPr="00740B77">
              <w:rPr>
                <w:b/>
              </w:rPr>
              <w:t>57</w:t>
            </w:r>
          </w:p>
          <w:p w:rsidR="002D47CB" w:rsidRPr="00740B77" w:rsidRDefault="002D47CB" w:rsidP="00164979">
            <w:pPr>
              <w:jc w:val="center"/>
              <w:rPr>
                <w:b/>
              </w:rPr>
            </w:pPr>
            <w:r w:rsidRPr="00740B77">
              <w:rPr>
                <w:b/>
              </w:rPr>
              <w:t>59</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36</w:t>
            </w:r>
          </w:p>
        </w:tc>
        <w:tc>
          <w:tcPr>
            <w:tcW w:w="280" w:type="dxa"/>
            <w:vAlign w:val="center"/>
          </w:tcPr>
          <w:p w:rsidR="002D47CB" w:rsidRPr="00740B77" w:rsidRDefault="002D47CB" w:rsidP="00164979">
            <w:pPr>
              <w:jc w:val="center"/>
              <w:rPr>
                <w:b/>
              </w:rPr>
            </w:pPr>
            <w:r w:rsidRPr="00740B77">
              <w:rPr>
                <w:b/>
              </w:rPr>
              <w:t>270</w:t>
            </w:r>
          </w:p>
          <w:p w:rsidR="002D47CB" w:rsidRPr="00740B77" w:rsidRDefault="002D47CB" w:rsidP="00164979">
            <w:pPr>
              <w:jc w:val="center"/>
              <w:rPr>
                <w:b/>
              </w:rPr>
            </w:pPr>
            <w:r w:rsidRPr="00740B77">
              <w:rPr>
                <w:b/>
              </w:rPr>
              <w:t>272</w:t>
            </w:r>
          </w:p>
        </w:tc>
      </w:tr>
      <w:tr w:rsidR="002D47CB" w:rsidRPr="00740B77" w:rsidTr="00164979">
        <w:trPr>
          <w:jc w:val="center"/>
        </w:trPr>
        <w:tc>
          <w:tcPr>
            <w:tcW w:w="1436" w:type="dxa"/>
            <w:vAlign w:val="center"/>
          </w:tcPr>
          <w:p w:rsidR="002D47CB" w:rsidRPr="00740B77" w:rsidRDefault="002D47CB" w:rsidP="00164979">
            <w:r w:rsidRPr="00740B77">
              <w:t>Давыденко О.А.</w:t>
            </w:r>
          </w:p>
        </w:tc>
        <w:tc>
          <w:tcPr>
            <w:tcW w:w="280" w:type="dxa"/>
            <w:vAlign w:val="center"/>
          </w:tcPr>
          <w:p w:rsidR="002D47CB" w:rsidRPr="00740B77" w:rsidRDefault="002D47CB" w:rsidP="00164979">
            <w:pPr>
              <w:jc w:val="center"/>
              <w:rPr>
                <w:b/>
              </w:rPr>
            </w:pPr>
            <w:r w:rsidRPr="00740B77">
              <w:rPr>
                <w:b/>
              </w:rPr>
              <w:t>11</w:t>
            </w:r>
          </w:p>
          <w:p w:rsidR="002D47CB" w:rsidRPr="00740B77" w:rsidRDefault="002D47CB" w:rsidP="00164979">
            <w:pPr>
              <w:jc w:val="center"/>
              <w:rPr>
                <w:b/>
              </w:rPr>
            </w:pPr>
            <w:r w:rsidRPr="00740B77">
              <w:rPr>
                <w:b/>
              </w:rPr>
              <w:t>12</w:t>
            </w:r>
          </w:p>
        </w:tc>
        <w:tc>
          <w:tcPr>
            <w:tcW w:w="280" w:type="dxa"/>
            <w:vAlign w:val="center"/>
          </w:tcPr>
          <w:p w:rsidR="002D47CB" w:rsidRPr="00740B77" w:rsidRDefault="002D47CB" w:rsidP="00164979">
            <w:pPr>
              <w:jc w:val="center"/>
              <w:rPr>
                <w:b/>
              </w:rPr>
            </w:pPr>
            <w:r w:rsidRPr="00740B77">
              <w:rPr>
                <w:b/>
              </w:rPr>
              <w:t>172</w:t>
            </w:r>
          </w:p>
          <w:p w:rsidR="002D47CB" w:rsidRPr="00740B77" w:rsidRDefault="002D47CB" w:rsidP="00164979">
            <w:pPr>
              <w:jc w:val="center"/>
              <w:rPr>
                <w:b/>
              </w:rPr>
            </w:pPr>
            <w:r w:rsidRPr="00740B77">
              <w:rPr>
                <w:b/>
              </w:rPr>
              <w:t>177</w:t>
            </w:r>
          </w:p>
        </w:tc>
        <w:tc>
          <w:tcPr>
            <w:tcW w:w="280" w:type="dxa"/>
            <w:vAlign w:val="center"/>
          </w:tcPr>
          <w:p w:rsidR="002D47CB" w:rsidRPr="00740B77" w:rsidRDefault="002D47CB" w:rsidP="00164979">
            <w:pPr>
              <w:jc w:val="center"/>
              <w:rPr>
                <w:b/>
              </w:rPr>
            </w:pPr>
            <w:r w:rsidRPr="00740B77">
              <w:rPr>
                <w:b/>
              </w:rPr>
              <w:t>167</w:t>
            </w:r>
          </w:p>
          <w:p w:rsidR="002D47CB" w:rsidRPr="00740B77" w:rsidRDefault="002D47CB" w:rsidP="00164979">
            <w:pPr>
              <w:jc w:val="center"/>
              <w:rPr>
                <w:b/>
              </w:rPr>
            </w:pPr>
            <w:r w:rsidRPr="00740B77">
              <w:rPr>
                <w:b/>
              </w:rPr>
              <w:t>168</w:t>
            </w:r>
          </w:p>
        </w:tc>
        <w:tc>
          <w:tcPr>
            <w:tcW w:w="280" w:type="dxa"/>
            <w:vAlign w:val="center"/>
          </w:tcPr>
          <w:p w:rsidR="002D47CB" w:rsidRPr="00740B77" w:rsidRDefault="002D47CB" w:rsidP="00164979">
            <w:pPr>
              <w:jc w:val="center"/>
              <w:rPr>
                <w:b/>
              </w:rPr>
            </w:pPr>
            <w:r w:rsidRPr="00740B77">
              <w:rPr>
                <w:b/>
              </w:rPr>
              <w:t>137</w:t>
            </w:r>
          </w:p>
          <w:p w:rsidR="002D47CB" w:rsidRPr="00740B77" w:rsidRDefault="002D47CB" w:rsidP="00164979">
            <w:pPr>
              <w:jc w:val="center"/>
              <w:rPr>
                <w:b/>
              </w:rPr>
            </w:pPr>
            <w:r w:rsidRPr="00740B77">
              <w:rPr>
                <w:b/>
              </w:rPr>
              <w:t>138</w:t>
            </w:r>
          </w:p>
        </w:tc>
        <w:tc>
          <w:tcPr>
            <w:tcW w:w="280" w:type="dxa"/>
            <w:shd w:val="clear" w:color="auto" w:fill="000000"/>
            <w:vAlign w:val="center"/>
          </w:tcPr>
          <w:p w:rsidR="002D47CB" w:rsidRPr="00740B77" w:rsidRDefault="002D47CB" w:rsidP="00164979">
            <w:pPr>
              <w:jc w:val="center"/>
            </w:pPr>
          </w:p>
        </w:tc>
        <w:tc>
          <w:tcPr>
            <w:tcW w:w="280" w:type="dxa"/>
            <w:vAlign w:val="center"/>
          </w:tcPr>
          <w:p w:rsidR="002D47CB" w:rsidRPr="00740B77" w:rsidRDefault="002D47CB" w:rsidP="00164979">
            <w:pPr>
              <w:jc w:val="center"/>
              <w:rPr>
                <w:b/>
              </w:rPr>
            </w:pPr>
            <w:r w:rsidRPr="00740B77">
              <w:rPr>
                <w:b/>
              </w:rPr>
              <w:t>125</w:t>
            </w:r>
          </w:p>
          <w:p w:rsidR="002D47CB" w:rsidRPr="00740B77" w:rsidRDefault="002D47CB" w:rsidP="00164979">
            <w:pPr>
              <w:jc w:val="center"/>
              <w:rPr>
                <w:b/>
              </w:rPr>
            </w:pPr>
            <w:r w:rsidRPr="00740B77">
              <w:rPr>
                <w:b/>
              </w:rPr>
              <w:t>127</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247</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106</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66</w:t>
            </w:r>
          </w:p>
        </w:tc>
        <w:tc>
          <w:tcPr>
            <w:tcW w:w="280" w:type="dxa"/>
            <w:vAlign w:val="center"/>
          </w:tcPr>
          <w:p w:rsidR="002D47CB" w:rsidRPr="00740B77" w:rsidRDefault="002D47CB" w:rsidP="00164979">
            <w:pPr>
              <w:jc w:val="center"/>
              <w:rPr>
                <w:b/>
              </w:rPr>
            </w:pPr>
            <w:r w:rsidRPr="00740B77">
              <w:rPr>
                <w:b/>
              </w:rPr>
              <w:t>228</w:t>
            </w:r>
          </w:p>
          <w:p w:rsidR="002D47CB" w:rsidRPr="00740B77" w:rsidRDefault="002D47CB" w:rsidP="00164979">
            <w:pPr>
              <w:jc w:val="center"/>
              <w:rPr>
                <w:b/>
              </w:rPr>
            </w:pPr>
            <w:r w:rsidRPr="00740B77">
              <w:rPr>
                <w:b/>
              </w:rPr>
              <w:t>230</w:t>
            </w:r>
          </w:p>
        </w:tc>
        <w:tc>
          <w:tcPr>
            <w:tcW w:w="280" w:type="dxa"/>
            <w:vAlign w:val="center"/>
          </w:tcPr>
          <w:p w:rsidR="002D47CB" w:rsidRPr="00740B77" w:rsidRDefault="002D47CB" w:rsidP="00164979">
            <w:pPr>
              <w:jc w:val="center"/>
              <w:rPr>
                <w:b/>
              </w:rPr>
            </w:pPr>
            <w:r w:rsidRPr="00740B77">
              <w:rPr>
                <w:b/>
              </w:rPr>
              <w:t>225</w:t>
            </w:r>
          </w:p>
          <w:p w:rsidR="002D47CB" w:rsidRPr="00740B77" w:rsidRDefault="002D47CB" w:rsidP="00164979">
            <w:pPr>
              <w:jc w:val="center"/>
              <w:rPr>
                <w:b/>
              </w:rPr>
            </w:pPr>
            <w:r w:rsidRPr="00740B77">
              <w:rPr>
                <w:b/>
              </w:rPr>
              <w:t>226</w:t>
            </w:r>
          </w:p>
        </w:tc>
        <w:tc>
          <w:tcPr>
            <w:tcW w:w="280" w:type="dxa"/>
            <w:vAlign w:val="center"/>
          </w:tcPr>
          <w:p w:rsidR="002D47CB" w:rsidRPr="00740B77" w:rsidRDefault="002D47CB" w:rsidP="00164979">
            <w:pPr>
              <w:jc w:val="center"/>
              <w:rPr>
                <w:b/>
              </w:rPr>
            </w:pPr>
            <w:r w:rsidRPr="00740B77">
              <w:rPr>
                <w:b/>
              </w:rPr>
              <w:t>163</w:t>
            </w:r>
          </w:p>
          <w:p w:rsidR="002D47CB" w:rsidRPr="00740B77" w:rsidRDefault="002D47CB" w:rsidP="00164979">
            <w:pPr>
              <w:jc w:val="center"/>
              <w:rPr>
                <w:b/>
              </w:rPr>
            </w:pPr>
            <w:r w:rsidRPr="00740B77">
              <w:rPr>
                <w:b/>
              </w:rPr>
              <w:t>164</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92</w:t>
            </w:r>
          </w:p>
        </w:tc>
        <w:tc>
          <w:tcPr>
            <w:tcW w:w="280" w:type="dxa"/>
            <w:vAlign w:val="center"/>
          </w:tcPr>
          <w:p w:rsidR="002D47CB" w:rsidRPr="00740B77" w:rsidRDefault="002D47CB" w:rsidP="00164979">
            <w:pPr>
              <w:jc w:val="center"/>
              <w:rPr>
                <w:b/>
              </w:rPr>
            </w:pPr>
            <w:r w:rsidRPr="00740B77">
              <w:rPr>
                <w:b/>
              </w:rPr>
              <w:t>37</w:t>
            </w:r>
          </w:p>
          <w:p w:rsidR="002D47CB" w:rsidRPr="00740B77" w:rsidRDefault="002D47CB" w:rsidP="00164979">
            <w:pPr>
              <w:jc w:val="center"/>
              <w:rPr>
                <w:b/>
              </w:rPr>
            </w:pPr>
            <w:r w:rsidRPr="00740B77">
              <w:rPr>
                <w:b/>
              </w:rPr>
              <w:t>38</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210</w:t>
            </w:r>
          </w:p>
        </w:tc>
        <w:tc>
          <w:tcPr>
            <w:tcW w:w="280" w:type="dxa"/>
            <w:vAlign w:val="center"/>
          </w:tcPr>
          <w:p w:rsidR="002D47CB" w:rsidRPr="00740B77" w:rsidRDefault="002D47CB" w:rsidP="00164979">
            <w:pPr>
              <w:jc w:val="center"/>
              <w:rPr>
                <w:b/>
              </w:rPr>
            </w:pPr>
            <w:r w:rsidRPr="00740B77">
              <w:rPr>
                <w:b/>
              </w:rPr>
              <w:t>181</w:t>
            </w:r>
          </w:p>
          <w:p w:rsidR="002D47CB" w:rsidRPr="00740B77" w:rsidRDefault="002D47CB" w:rsidP="00164979">
            <w:pPr>
              <w:jc w:val="center"/>
              <w:rPr>
                <w:b/>
              </w:rPr>
            </w:pPr>
            <w:r w:rsidRPr="00740B77">
              <w:rPr>
                <w:b/>
              </w:rPr>
              <w:t>182</w:t>
            </w:r>
          </w:p>
        </w:tc>
        <w:tc>
          <w:tcPr>
            <w:tcW w:w="280" w:type="dxa"/>
            <w:vAlign w:val="center"/>
          </w:tcPr>
          <w:p w:rsidR="002D47CB" w:rsidRPr="00740B77" w:rsidRDefault="002D47CB" w:rsidP="00164979">
            <w:pPr>
              <w:jc w:val="center"/>
              <w:rPr>
                <w:b/>
              </w:rPr>
            </w:pPr>
            <w:r w:rsidRPr="00740B77">
              <w:rPr>
                <w:b/>
              </w:rPr>
              <w:t>68</w:t>
            </w:r>
          </w:p>
          <w:p w:rsidR="002D47CB" w:rsidRPr="00740B77" w:rsidRDefault="002D47CB" w:rsidP="00164979">
            <w:pPr>
              <w:jc w:val="center"/>
              <w:rPr>
                <w:b/>
              </w:rPr>
            </w:pPr>
            <w:r w:rsidRPr="00740B77">
              <w:rPr>
                <w:b/>
              </w:rPr>
              <w:t>69</w:t>
            </w:r>
          </w:p>
        </w:tc>
      </w:tr>
      <w:tr w:rsidR="002D47CB" w:rsidRPr="00740B77" w:rsidTr="00164979">
        <w:trPr>
          <w:jc w:val="center"/>
        </w:trPr>
        <w:tc>
          <w:tcPr>
            <w:tcW w:w="1436" w:type="dxa"/>
            <w:vAlign w:val="center"/>
          </w:tcPr>
          <w:p w:rsidR="002D47CB" w:rsidRPr="00740B77" w:rsidRDefault="002D47CB" w:rsidP="00164979">
            <w:r w:rsidRPr="00740B77">
              <w:t>Дубицкий В.И.</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6</w:t>
            </w:r>
          </w:p>
        </w:tc>
        <w:tc>
          <w:tcPr>
            <w:tcW w:w="280" w:type="dxa"/>
            <w:vAlign w:val="center"/>
          </w:tcPr>
          <w:p w:rsidR="002D47CB" w:rsidRPr="00740B77" w:rsidRDefault="002D47CB" w:rsidP="00164979">
            <w:pPr>
              <w:jc w:val="center"/>
              <w:rPr>
                <w:b/>
              </w:rPr>
            </w:pPr>
            <w:r w:rsidRPr="00740B77">
              <w:rPr>
                <w:b/>
              </w:rPr>
              <w:t>70</w:t>
            </w:r>
          </w:p>
          <w:p w:rsidR="002D47CB" w:rsidRPr="00740B77" w:rsidRDefault="002D47CB" w:rsidP="00164979">
            <w:pPr>
              <w:jc w:val="center"/>
              <w:rPr>
                <w:b/>
              </w:rPr>
            </w:pPr>
            <w:r w:rsidRPr="00740B77">
              <w:rPr>
                <w:b/>
              </w:rPr>
              <w:t>71</w:t>
            </w:r>
          </w:p>
        </w:tc>
        <w:tc>
          <w:tcPr>
            <w:tcW w:w="280" w:type="dxa"/>
            <w:vAlign w:val="center"/>
          </w:tcPr>
          <w:p w:rsidR="002D47CB" w:rsidRPr="00740B77" w:rsidRDefault="002D47CB" w:rsidP="00164979">
            <w:pPr>
              <w:jc w:val="center"/>
              <w:rPr>
                <w:b/>
              </w:rPr>
            </w:pPr>
            <w:r w:rsidRPr="00740B77">
              <w:rPr>
                <w:b/>
              </w:rPr>
              <w:t>219</w:t>
            </w:r>
          </w:p>
          <w:p w:rsidR="002D47CB" w:rsidRPr="00740B77" w:rsidRDefault="002D47CB" w:rsidP="00164979">
            <w:pPr>
              <w:jc w:val="center"/>
              <w:rPr>
                <w:b/>
              </w:rPr>
            </w:pPr>
            <w:r w:rsidRPr="00740B77">
              <w:rPr>
                <w:b/>
              </w:rPr>
              <w:t>220</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122</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127</w:t>
            </w:r>
          </w:p>
        </w:tc>
        <w:tc>
          <w:tcPr>
            <w:tcW w:w="280" w:type="dxa"/>
            <w:shd w:val="clear" w:color="auto" w:fill="000000"/>
            <w:vAlign w:val="center"/>
          </w:tcPr>
          <w:p w:rsidR="002D47CB" w:rsidRPr="00740B77" w:rsidRDefault="002D47CB" w:rsidP="00164979">
            <w:pPr>
              <w:jc w:val="center"/>
            </w:pPr>
          </w:p>
        </w:tc>
        <w:tc>
          <w:tcPr>
            <w:tcW w:w="280" w:type="dxa"/>
            <w:vAlign w:val="center"/>
          </w:tcPr>
          <w:p w:rsidR="002D47CB" w:rsidRPr="00740B77" w:rsidRDefault="002D47CB" w:rsidP="00164979">
            <w:pPr>
              <w:jc w:val="center"/>
              <w:rPr>
                <w:b/>
              </w:rPr>
            </w:pPr>
            <w:r w:rsidRPr="00740B77">
              <w:rPr>
                <w:b/>
              </w:rPr>
              <w:t>53</w:t>
            </w:r>
          </w:p>
          <w:p w:rsidR="002D47CB" w:rsidRPr="00740B77" w:rsidRDefault="002D47CB" w:rsidP="00164979">
            <w:pPr>
              <w:jc w:val="center"/>
              <w:rPr>
                <w:b/>
              </w:rPr>
            </w:pPr>
            <w:r w:rsidRPr="00740B77">
              <w:rPr>
                <w:b/>
              </w:rPr>
              <w:t>54</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256</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103</w:t>
            </w:r>
          </w:p>
        </w:tc>
        <w:tc>
          <w:tcPr>
            <w:tcW w:w="280" w:type="dxa"/>
            <w:vAlign w:val="center"/>
          </w:tcPr>
          <w:p w:rsidR="002D47CB" w:rsidRPr="00740B77" w:rsidRDefault="002D47CB" w:rsidP="00164979">
            <w:pPr>
              <w:jc w:val="center"/>
              <w:rPr>
                <w:b/>
              </w:rPr>
            </w:pPr>
            <w:r w:rsidRPr="00740B77">
              <w:rPr>
                <w:b/>
              </w:rPr>
              <w:t>141</w:t>
            </w:r>
          </w:p>
          <w:p w:rsidR="002D47CB" w:rsidRPr="00740B77" w:rsidRDefault="002D47CB" w:rsidP="00164979">
            <w:pPr>
              <w:jc w:val="center"/>
              <w:rPr>
                <w:b/>
              </w:rPr>
            </w:pPr>
            <w:r w:rsidRPr="00740B77">
              <w:rPr>
                <w:b/>
              </w:rPr>
              <w:t>142</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246</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63</w:t>
            </w:r>
          </w:p>
        </w:tc>
        <w:tc>
          <w:tcPr>
            <w:tcW w:w="280" w:type="dxa"/>
            <w:vAlign w:val="center"/>
          </w:tcPr>
          <w:p w:rsidR="002D47CB" w:rsidRPr="00740B77" w:rsidRDefault="002D47CB" w:rsidP="00164979">
            <w:pPr>
              <w:jc w:val="center"/>
              <w:rPr>
                <w:b/>
              </w:rPr>
            </w:pPr>
            <w:r w:rsidRPr="00740B77">
              <w:rPr>
                <w:b/>
              </w:rPr>
              <w:t>9</w:t>
            </w:r>
          </w:p>
          <w:p w:rsidR="002D47CB" w:rsidRPr="00740B77" w:rsidRDefault="002D47CB" w:rsidP="00164979">
            <w:pPr>
              <w:jc w:val="center"/>
              <w:rPr>
                <w:b/>
              </w:rPr>
            </w:pPr>
            <w:r w:rsidRPr="00740B77">
              <w:rPr>
                <w:b/>
              </w:rPr>
              <w:t>10</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160</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26</w:t>
            </w:r>
          </w:p>
        </w:tc>
        <w:tc>
          <w:tcPr>
            <w:tcW w:w="280" w:type="dxa"/>
            <w:vAlign w:val="center"/>
          </w:tcPr>
          <w:p w:rsidR="002D47CB" w:rsidRPr="00740B77" w:rsidRDefault="002D47CB" w:rsidP="00164979">
            <w:pPr>
              <w:jc w:val="center"/>
              <w:rPr>
                <w:b/>
              </w:rPr>
            </w:pPr>
            <w:r w:rsidRPr="00740B77">
              <w:rPr>
                <w:b/>
              </w:rPr>
              <w:t>183</w:t>
            </w:r>
          </w:p>
          <w:p w:rsidR="002D47CB" w:rsidRPr="00740B77" w:rsidRDefault="002D47CB" w:rsidP="00164979">
            <w:pPr>
              <w:jc w:val="center"/>
              <w:rPr>
                <w:b/>
              </w:rPr>
            </w:pPr>
            <w:r w:rsidRPr="00740B77">
              <w:rPr>
                <w:b/>
              </w:rPr>
              <w:t>187</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14</w:t>
            </w:r>
          </w:p>
        </w:tc>
      </w:tr>
      <w:tr w:rsidR="002D47CB" w:rsidRPr="00740B77" w:rsidTr="00164979">
        <w:trPr>
          <w:jc w:val="center"/>
        </w:trPr>
        <w:tc>
          <w:tcPr>
            <w:tcW w:w="1436" w:type="dxa"/>
            <w:vAlign w:val="center"/>
          </w:tcPr>
          <w:p w:rsidR="002D47CB" w:rsidRPr="00740B77" w:rsidRDefault="002D47CB" w:rsidP="00164979">
            <w:r w:rsidRPr="00740B77">
              <w:t>Иранильсон М.</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198</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144</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234</w:t>
            </w:r>
          </w:p>
        </w:tc>
        <w:tc>
          <w:tcPr>
            <w:tcW w:w="280" w:type="dxa"/>
            <w:vAlign w:val="center"/>
          </w:tcPr>
          <w:p w:rsidR="002D47CB" w:rsidRPr="00740B77" w:rsidRDefault="002D47CB" w:rsidP="00164979">
            <w:pPr>
              <w:jc w:val="center"/>
              <w:rPr>
                <w:b/>
              </w:rPr>
            </w:pPr>
            <w:r w:rsidRPr="00740B77">
              <w:rPr>
                <w:b/>
              </w:rPr>
              <w:t>41</w:t>
            </w:r>
          </w:p>
          <w:p w:rsidR="002D47CB" w:rsidRPr="00740B77" w:rsidRDefault="002D47CB" w:rsidP="00164979">
            <w:pPr>
              <w:jc w:val="center"/>
              <w:rPr>
                <w:b/>
              </w:rPr>
            </w:pPr>
            <w:r w:rsidRPr="00740B77">
              <w:rPr>
                <w:b/>
              </w:rPr>
              <w:t>42</w:t>
            </w:r>
          </w:p>
        </w:tc>
        <w:tc>
          <w:tcPr>
            <w:tcW w:w="280" w:type="dxa"/>
            <w:vAlign w:val="center"/>
          </w:tcPr>
          <w:p w:rsidR="002D47CB" w:rsidRPr="00740B77" w:rsidRDefault="002D47CB" w:rsidP="00164979">
            <w:pPr>
              <w:jc w:val="center"/>
              <w:rPr>
                <w:b/>
              </w:rPr>
            </w:pPr>
            <w:r w:rsidRPr="00740B77">
              <w:rPr>
                <w:b/>
              </w:rPr>
              <w:t>245</w:t>
            </w:r>
          </w:p>
          <w:p w:rsidR="002D47CB" w:rsidRPr="00740B77" w:rsidRDefault="002D47CB" w:rsidP="00164979">
            <w:pPr>
              <w:jc w:val="center"/>
              <w:rPr>
                <w:b/>
              </w:rPr>
            </w:pPr>
            <w:r w:rsidRPr="00740B77">
              <w:rPr>
                <w:b/>
              </w:rPr>
              <w:t>247</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54</w:t>
            </w:r>
          </w:p>
        </w:tc>
        <w:tc>
          <w:tcPr>
            <w:tcW w:w="280" w:type="dxa"/>
            <w:shd w:val="clear" w:color="auto" w:fill="000000"/>
            <w:vAlign w:val="center"/>
          </w:tcPr>
          <w:p w:rsidR="002D47CB" w:rsidRPr="00740B77" w:rsidRDefault="002D47CB" w:rsidP="00164979">
            <w:pPr>
              <w:jc w:val="center"/>
            </w:pPr>
          </w:p>
        </w:tc>
        <w:tc>
          <w:tcPr>
            <w:tcW w:w="280" w:type="dxa"/>
            <w:vAlign w:val="center"/>
          </w:tcPr>
          <w:p w:rsidR="002D47CB" w:rsidRPr="00740B77" w:rsidRDefault="002D47CB" w:rsidP="00164979">
            <w:pPr>
              <w:jc w:val="center"/>
              <w:rPr>
                <w:b/>
              </w:rPr>
            </w:pPr>
            <w:r w:rsidRPr="00740B77">
              <w:rPr>
                <w:b/>
              </w:rPr>
              <w:t>261</w:t>
            </w:r>
          </w:p>
          <w:p w:rsidR="002D47CB" w:rsidRPr="00740B77" w:rsidRDefault="002D47CB" w:rsidP="00164979">
            <w:pPr>
              <w:jc w:val="center"/>
              <w:rPr>
                <w:b/>
              </w:rPr>
            </w:pPr>
            <w:r w:rsidRPr="00740B77">
              <w:rPr>
                <w:b/>
              </w:rPr>
              <w:t>264</w:t>
            </w:r>
          </w:p>
        </w:tc>
        <w:tc>
          <w:tcPr>
            <w:tcW w:w="280" w:type="dxa"/>
            <w:vAlign w:val="center"/>
          </w:tcPr>
          <w:p w:rsidR="002D47CB" w:rsidRPr="00740B77" w:rsidRDefault="002D47CB" w:rsidP="00164979">
            <w:pPr>
              <w:jc w:val="center"/>
              <w:rPr>
                <w:b/>
              </w:rPr>
            </w:pPr>
            <w:r w:rsidRPr="00740B77">
              <w:rPr>
                <w:b/>
              </w:rPr>
              <w:t>205</w:t>
            </w:r>
          </w:p>
          <w:p w:rsidR="002D47CB" w:rsidRPr="00740B77" w:rsidRDefault="002D47CB" w:rsidP="00164979">
            <w:pPr>
              <w:jc w:val="center"/>
              <w:rPr>
                <w:b/>
              </w:rPr>
            </w:pPr>
            <w:r w:rsidRPr="00740B77">
              <w:rPr>
                <w:b/>
              </w:rPr>
              <w:t>206</w:t>
            </w:r>
          </w:p>
        </w:tc>
        <w:tc>
          <w:tcPr>
            <w:tcW w:w="280" w:type="dxa"/>
            <w:vAlign w:val="center"/>
          </w:tcPr>
          <w:p w:rsidR="002D47CB" w:rsidRPr="00740B77" w:rsidRDefault="002D47CB" w:rsidP="00164979">
            <w:pPr>
              <w:jc w:val="center"/>
              <w:rPr>
                <w:b/>
              </w:rPr>
            </w:pPr>
            <w:r w:rsidRPr="00740B77">
              <w:rPr>
                <w:b/>
              </w:rPr>
              <w:t>266</w:t>
            </w:r>
          </w:p>
          <w:p w:rsidR="002D47CB" w:rsidRPr="00740B77" w:rsidRDefault="002D47CB" w:rsidP="00164979">
            <w:pPr>
              <w:jc w:val="center"/>
              <w:rPr>
                <w:b/>
              </w:rPr>
            </w:pPr>
            <w:r w:rsidRPr="00740B77">
              <w:rPr>
                <w:b/>
              </w:rPr>
              <w:t>268</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78</w:t>
            </w:r>
          </w:p>
        </w:tc>
        <w:tc>
          <w:tcPr>
            <w:tcW w:w="280" w:type="dxa"/>
            <w:vAlign w:val="center"/>
          </w:tcPr>
          <w:p w:rsidR="002D47CB" w:rsidRPr="00740B77" w:rsidRDefault="002D47CB" w:rsidP="00164979">
            <w:pPr>
              <w:jc w:val="center"/>
              <w:rPr>
                <w:b/>
              </w:rPr>
            </w:pPr>
            <w:r w:rsidRPr="00740B77">
              <w:rPr>
                <w:b/>
              </w:rPr>
              <w:t>99</w:t>
            </w:r>
          </w:p>
          <w:p w:rsidR="002D47CB" w:rsidRPr="00740B77" w:rsidRDefault="002D47CB" w:rsidP="00164979">
            <w:pPr>
              <w:jc w:val="center"/>
              <w:rPr>
                <w:b/>
              </w:rPr>
            </w:pPr>
            <w:r w:rsidRPr="00740B77">
              <w:rPr>
                <w:b/>
              </w:rPr>
              <w:t>102</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242</w:t>
            </w:r>
          </w:p>
        </w:tc>
        <w:tc>
          <w:tcPr>
            <w:tcW w:w="280" w:type="dxa"/>
            <w:vAlign w:val="center"/>
          </w:tcPr>
          <w:p w:rsidR="002D47CB" w:rsidRPr="00740B77" w:rsidRDefault="002D47CB" w:rsidP="00164979">
            <w:pPr>
              <w:jc w:val="center"/>
              <w:rPr>
                <w:b/>
              </w:rPr>
            </w:pPr>
            <w:r w:rsidRPr="00740B77">
              <w:rPr>
                <w:b/>
              </w:rPr>
              <w:t>175</w:t>
            </w:r>
          </w:p>
          <w:p w:rsidR="002D47CB" w:rsidRPr="00740B77" w:rsidRDefault="002D47CB" w:rsidP="00164979">
            <w:pPr>
              <w:jc w:val="center"/>
              <w:rPr>
                <w:b/>
              </w:rPr>
            </w:pPr>
            <w:r w:rsidRPr="00740B77">
              <w:rPr>
                <w:b/>
              </w:rPr>
              <w:t>176</w:t>
            </w:r>
          </w:p>
        </w:tc>
        <w:tc>
          <w:tcPr>
            <w:tcW w:w="280" w:type="dxa"/>
            <w:vAlign w:val="center"/>
          </w:tcPr>
          <w:p w:rsidR="002D47CB" w:rsidRPr="00740B77" w:rsidRDefault="002D47CB" w:rsidP="00164979">
            <w:pPr>
              <w:jc w:val="center"/>
              <w:rPr>
                <w:b/>
              </w:rPr>
            </w:pPr>
            <w:r w:rsidRPr="00740B77">
              <w:rPr>
                <w:b/>
              </w:rPr>
              <w:t>184</w:t>
            </w:r>
          </w:p>
          <w:p w:rsidR="002D47CB" w:rsidRPr="00740B77" w:rsidRDefault="002D47CB" w:rsidP="00164979">
            <w:pPr>
              <w:jc w:val="center"/>
              <w:rPr>
                <w:b/>
              </w:rPr>
            </w:pPr>
            <w:r w:rsidRPr="00740B77">
              <w:rPr>
                <w:b/>
              </w:rPr>
              <w:t>188</w:t>
            </w:r>
          </w:p>
        </w:tc>
        <w:tc>
          <w:tcPr>
            <w:tcW w:w="280" w:type="dxa"/>
            <w:vAlign w:val="center"/>
          </w:tcPr>
          <w:p w:rsidR="002D47CB" w:rsidRPr="00740B77" w:rsidRDefault="002D47CB" w:rsidP="00164979">
            <w:pPr>
              <w:jc w:val="center"/>
              <w:rPr>
                <w:b/>
              </w:rPr>
            </w:pPr>
            <w:r w:rsidRPr="00740B77">
              <w:rPr>
                <w:b/>
              </w:rPr>
              <w:t>1</w:t>
            </w:r>
          </w:p>
          <w:p w:rsidR="002D47CB" w:rsidRPr="00740B77" w:rsidRDefault="002D47CB" w:rsidP="00164979">
            <w:pPr>
              <w:jc w:val="center"/>
              <w:rPr>
                <w:b/>
              </w:rPr>
            </w:pPr>
            <w:r w:rsidRPr="00740B77">
              <w:rPr>
                <w:b/>
              </w:rPr>
              <w:t>3</w:t>
            </w:r>
          </w:p>
        </w:tc>
        <w:tc>
          <w:tcPr>
            <w:tcW w:w="280" w:type="dxa"/>
            <w:vAlign w:val="center"/>
          </w:tcPr>
          <w:p w:rsidR="002D47CB" w:rsidRPr="00740B77" w:rsidRDefault="002D47CB" w:rsidP="00164979">
            <w:pPr>
              <w:jc w:val="center"/>
              <w:rPr>
                <w:b/>
              </w:rPr>
            </w:pPr>
            <w:r w:rsidRPr="00740B77">
              <w:rPr>
                <w:b/>
              </w:rPr>
              <w:t>111</w:t>
            </w:r>
          </w:p>
          <w:p w:rsidR="002D47CB" w:rsidRPr="00740B77" w:rsidRDefault="002D47CB" w:rsidP="00164979">
            <w:pPr>
              <w:jc w:val="center"/>
              <w:rPr>
                <w:b/>
              </w:rPr>
            </w:pPr>
            <w:r w:rsidRPr="00740B77">
              <w:rPr>
                <w:b/>
              </w:rPr>
              <w:t>112</w:t>
            </w:r>
          </w:p>
        </w:tc>
      </w:tr>
      <w:tr w:rsidR="002D47CB" w:rsidRPr="00740B77" w:rsidTr="00164979">
        <w:trPr>
          <w:jc w:val="center"/>
        </w:trPr>
        <w:tc>
          <w:tcPr>
            <w:tcW w:w="1436" w:type="dxa"/>
            <w:vAlign w:val="center"/>
          </w:tcPr>
          <w:p w:rsidR="002D47CB" w:rsidRPr="00740B77" w:rsidRDefault="002D47CB" w:rsidP="00164979">
            <w:r w:rsidRPr="00740B77">
              <w:t>Кардашов А.Г.</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52</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212</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156</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162</w:t>
            </w:r>
          </w:p>
        </w:tc>
        <w:tc>
          <w:tcPr>
            <w:tcW w:w="280" w:type="dxa"/>
            <w:vAlign w:val="center"/>
          </w:tcPr>
          <w:p w:rsidR="002D47CB" w:rsidRPr="00740B77" w:rsidRDefault="002D47CB" w:rsidP="00164979">
            <w:pPr>
              <w:jc w:val="center"/>
              <w:rPr>
                <w:b/>
              </w:rPr>
            </w:pPr>
            <w:r w:rsidRPr="00740B77">
              <w:rPr>
                <w:b/>
              </w:rPr>
              <w:t>100</w:t>
            </w:r>
          </w:p>
          <w:p w:rsidR="002D47CB" w:rsidRPr="00740B77" w:rsidRDefault="002D47CB" w:rsidP="00164979">
            <w:pPr>
              <w:jc w:val="center"/>
              <w:rPr>
                <w:b/>
              </w:rPr>
            </w:pPr>
            <w:r w:rsidRPr="00740B77">
              <w:rPr>
                <w:b/>
              </w:rPr>
              <w:t>106</w:t>
            </w:r>
          </w:p>
        </w:tc>
        <w:tc>
          <w:tcPr>
            <w:tcW w:w="280" w:type="dxa"/>
            <w:vAlign w:val="center"/>
          </w:tcPr>
          <w:p w:rsidR="002D47CB" w:rsidRPr="00740B77" w:rsidRDefault="002D47CB" w:rsidP="00164979">
            <w:pPr>
              <w:jc w:val="center"/>
              <w:rPr>
                <w:b/>
              </w:rPr>
            </w:pPr>
            <w:r w:rsidRPr="00740B77">
              <w:rPr>
                <w:b/>
              </w:rPr>
              <w:t>255</w:t>
            </w:r>
          </w:p>
          <w:p w:rsidR="002D47CB" w:rsidRPr="00740B77" w:rsidRDefault="002D47CB" w:rsidP="00164979">
            <w:pPr>
              <w:jc w:val="center"/>
              <w:rPr>
                <w:b/>
              </w:rPr>
            </w:pPr>
            <w:r w:rsidRPr="00740B77">
              <w:rPr>
                <w:b/>
              </w:rPr>
              <w:t>256</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264</w:t>
            </w:r>
          </w:p>
        </w:tc>
        <w:tc>
          <w:tcPr>
            <w:tcW w:w="280" w:type="dxa"/>
            <w:shd w:val="clear" w:color="auto" w:fill="000000"/>
            <w:vAlign w:val="center"/>
          </w:tcPr>
          <w:p w:rsidR="002D47CB" w:rsidRPr="00740B77" w:rsidRDefault="002D47CB" w:rsidP="00164979">
            <w:pPr>
              <w:jc w:val="center"/>
            </w:pPr>
          </w:p>
        </w:tc>
        <w:tc>
          <w:tcPr>
            <w:tcW w:w="280" w:type="dxa"/>
            <w:vAlign w:val="center"/>
          </w:tcPr>
          <w:p w:rsidR="002D47CB" w:rsidRPr="00740B77" w:rsidRDefault="002D47CB" w:rsidP="00164979">
            <w:pPr>
              <w:jc w:val="center"/>
              <w:rPr>
                <w:b/>
              </w:rPr>
            </w:pPr>
            <w:r w:rsidRPr="00740B77">
              <w:rPr>
                <w:b/>
              </w:rPr>
              <w:t>133</w:t>
            </w:r>
          </w:p>
          <w:p w:rsidR="002D47CB" w:rsidRPr="00740B77" w:rsidRDefault="002D47CB" w:rsidP="00164979">
            <w:pPr>
              <w:jc w:val="center"/>
              <w:rPr>
                <w:b/>
              </w:rPr>
            </w:pPr>
            <w:r w:rsidRPr="00740B77">
              <w:rPr>
                <w:b/>
              </w:rPr>
              <w:t>135</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186</w:t>
            </w:r>
          </w:p>
        </w:tc>
        <w:tc>
          <w:tcPr>
            <w:tcW w:w="280" w:type="dxa"/>
            <w:vAlign w:val="center"/>
          </w:tcPr>
          <w:p w:rsidR="002D47CB" w:rsidRPr="00740B77" w:rsidRDefault="002D47CB" w:rsidP="00164979">
            <w:pPr>
              <w:jc w:val="center"/>
              <w:rPr>
                <w:b/>
              </w:rPr>
            </w:pPr>
            <w:r w:rsidRPr="00740B77">
              <w:rPr>
                <w:b/>
              </w:rPr>
              <w:t>169</w:t>
            </w:r>
          </w:p>
          <w:p w:rsidR="002D47CB" w:rsidRPr="00740B77" w:rsidRDefault="002D47CB" w:rsidP="00164979">
            <w:pPr>
              <w:jc w:val="center"/>
              <w:rPr>
                <w:b/>
              </w:rPr>
            </w:pPr>
            <w:r w:rsidRPr="00740B77">
              <w:rPr>
                <w:b/>
              </w:rPr>
              <w:t>204</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22</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24</w:t>
            </w:r>
          </w:p>
        </w:tc>
        <w:tc>
          <w:tcPr>
            <w:tcW w:w="280" w:type="dxa"/>
            <w:vAlign w:val="center"/>
          </w:tcPr>
          <w:p w:rsidR="002D47CB" w:rsidRPr="00740B77" w:rsidRDefault="002D47CB" w:rsidP="00164979">
            <w:pPr>
              <w:jc w:val="center"/>
              <w:rPr>
                <w:b/>
              </w:rPr>
            </w:pPr>
            <w:r w:rsidRPr="00740B77">
              <w:rPr>
                <w:b/>
              </w:rPr>
              <w:t>79</w:t>
            </w:r>
          </w:p>
          <w:p w:rsidR="002D47CB" w:rsidRPr="00740B77" w:rsidRDefault="002D47CB" w:rsidP="00164979">
            <w:pPr>
              <w:jc w:val="center"/>
              <w:rPr>
                <w:b/>
              </w:rPr>
            </w:pPr>
            <w:r w:rsidRPr="00740B77">
              <w:rPr>
                <w:b/>
              </w:rPr>
              <w:t>80</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32</w:t>
            </w:r>
          </w:p>
        </w:tc>
        <w:tc>
          <w:tcPr>
            <w:tcW w:w="280" w:type="dxa"/>
            <w:vAlign w:val="center"/>
          </w:tcPr>
          <w:p w:rsidR="002D47CB" w:rsidRPr="00740B77" w:rsidRDefault="002D47CB" w:rsidP="00164979">
            <w:pPr>
              <w:jc w:val="center"/>
              <w:rPr>
                <w:b/>
              </w:rPr>
            </w:pPr>
            <w:r w:rsidRPr="00740B77">
              <w:rPr>
                <w:b/>
              </w:rPr>
              <w:t>95</w:t>
            </w:r>
          </w:p>
          <w:p w:rsidR="002D47CB" w:rsidRPr="00740B77" w:rsidRDefault="002D47CB" w:rsidP="00164979">
            <w:pPr>
              <w:jc w:val="center"/>
              <w:rPr>
                <w:b/>
              </w:rPr>
            </w:pPr>
            <w:r w:rsidRPr="00740B77">
              <w:rPr>
                <w:b/>
              </w:rPr>
              <w:t>98</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192</w:t>
            </w:r>
          </w:p>
        </w:tc>
      </w:tr>
      <w:tr w:rsidR="002D47CB" w:rsidRPr="00740B77" w:rsidTr="00164979">
        <w:trPr>
          <w:jc w:val="center"/>
        </w:trPr>
        <w:tc>
          <w:tcPr>
            <w:tcW w:w="1436" w:type="dxa"/>
            <w:vAlign w:val="center"/>
          </w:tcPr>
          <w:p w:rsidR="002D47CB" w:rsidRPr="00740B77" w:rsidRDefault="002D47CB" w:rsidP="00164979">
            <w:r w:rsidRPr="00740B77">
              <w:t>Каубрис Ю.</w:t>
            </w:r>
          </w:p>
        </w:tc>
        <w:tc>
          <w:tcPr>
            <w:tcW w:w="280" w:type="dxa"/>
            <w:vAlign w:val="center"/>
          </w:tcPr>
          <w:p w:rsidR="002D47CB" w:rsidRPr="00740B77" w:rsidRDefault="002D47CB" w:rsidP="00164979">
            <w:pPr>
              <w:jc w:val="center"/>
              <w:rPr>
                <w:b/>
              </w:rPr>
            </w:pPr>
            <w:r w:rsidRPr="00740B77">
              <w:rPr>
                <w:b/>
              </w:rPr>
              <w:t>213</w:t>
            </w:r>
          </w:p>
          <w:p w:rsidR="002D47CB" w:rsidRPr="00740B77" w:rsidRDefault="002D47CB" w:rsidP="00164979">
            <w:pPr>
              <w:jc w:val="center"/>
              <w:rPr>
                <w:b/>
              </w:rPr>
            </w:pPr>
            <w:r w:rsidRPr="00740B77">
              <w:rPr>
                <w:b/>
              </w:rPr>
              <w:t>214</w:t>
            </w:r>
          </w:p>
        </w:tc>
        <w:tc>
          <w:tcPr>
            <w:tcW w:w="280" w:type="dxa"/>
            <w:vAlign w:val="center"/>
          </w:tcPr>
          <w:p w:rsidR="002D47CB" w:rsidRPr="00740B77" w:rsidRDefault="002D47CB" w:rsidP="00164979">
            <w:pPr>
              <w:jc w:val="center"/>
              <w:rPr>
                <w:b/>
              </w:rPr>
            </w:pPr>
            <w:r w:rsidRPr="00740B77">
              <w:rPr>
                <w:b/>
              </w:rPr>
              <w:t>235</w:t>
            </w:r>
          </w:p>
          <w:p w:rsidR="002D47CB" w:rsidRPr="00740B77" w:rsidRDefault="002D47CB" w:rsidP="00164979">
            <w:pPr>
              <w:jc w:val="center"/>
              <w:rPr>
                <w:b/>
              </w:rPr>
            </w:pPr>
            <w:r w:rsidRPr="00740B77">
              <w:rPr>
                <w:b/>
              </w:rPr>
              <w:t>236</w:t>
            </w:r>
          </w:p>
        </w:tc>
        <w:tc>
          <w:tcPr>
            <w:tcW w:w="280" w:type="dxa"/>
            <w:vAlign w:val="center"/>
          </w:tcPr>
          <w:p w:rsidR="002D47CB" w:rsidRPr="00740B77" w:rsidRDefault="002D47CB" w:rsidP="00164979">
            <w:pPr>
              <w:jc w:val="center"/>
              <w:rPr>
                <w:b/>
              </w:rPr>
            </w:pPr>
            <w:r w:rsidRPr="00740B77">
              <w:rPr>
                <w:b/>
              </w:rPr>
              <w:t>39</w:t>
            </w:r>
          </w:p>
          <w:p w:rsidR="002D47CB" w:rsidRPr="00740B77" w:rsidRDefault="002D47CB" w:rsidP="00164979">
            <w:pPr>
              <w:jc w:val="center"/>
              <w:rPr>
                <w:b/>
              </w:rPr>
            </w:pPr>
            <w:r w:rsidRPr="00740B77">
              <w:rPr>
                <w:b/>
              </w:rPr>
              <w:t>40</w:t>
            </w:r>
          </w:p>
        </w:tc>
        <w:tc>
          <w:tcPr>
            <w:tcW w:w="280" w:type="dxa"/>
            <w:vAlign w:val="center"/>
          </w:tcPr>
          <w:p w:rsidR="002D47CB" w:rsidRPr="00740B77" w:rsidRDefault="002D47CB" w:rsidP="00164979">
            <w:pPr>
              <w:jc w:val="center"/>
              <w:rPr>
                <w:b/>
              </w:rPr>
            </w:pPr>
            <w:r w:rsidRPr="00740B77">
              <w:rPr>
                <w:b/>
              </w:rPr>
              <w:t>170</w:t>
            </w:r>
          </w:p>
          <w:p w:rsidR="002D47CB" w:rsidRPr="00740B77" w:rsidRDefault="002D47CB" w:rsidP="00164979">
            <w:pPr>
              <w:jc w:val="center"/>
              <w:rPr>
                <w:b/>
              </w:rPr>
            </w:pPr>
            <w:r w:rsidRPr="00740B77">
              <w:rPr>
                <w:b/>
              </w:rPr>
              <w:t>171</w:t>
            </w:r>
          </w:p>
        </w:tc>
        <w:tc>
          <w:tcPr>
            <w:tcW w:w="280" w:type="dxa"/>
            <w:vAlign w:val="center"/>
          </w:tcPr>
          <w:p w:rsidR="002D47CB" w:rsidRPr="00740B77" w:rsidRDefault="002D47CB" w:rsidP="00164979">
            <w:pPr>
              <w:jc w:val="center"/>
              <w:rPr>
                <w:b/>
              </w:rPr>
            </w:pPr>
            <w:r w:rsidRPr="00740B77">
              <w:rPr>
                <w:b/>
              </w:rPr>
              <w:t>61</w:t>
            </w:r>
          </w:p>
          <w:p w:rsidR="002D47CB" w:rsidRPr="00740B77" w:rsidRDefault="002D47CB" w:rsidP="00164979">
            <w:pPr>
              <w:jc w:val="center"/>
              <w:rPr>
                <w:b/>
              </w:rPr>
            </w:pPr>
            <w:r w:rsidRPr="00740B77">
              <w:rPr>
                <w:b/>
              </w:rPr>
              <w:t>66</w:t>
            </w:r>
          </w:p>
        </w:tc>
        <w:tc>
          <w:tcPr>
            <w:tcW w:w="280" w:type="dxa"/>
            <w:vAlign w:val="center"/>
          </w:tcPr>
          <w:p w:rsidR="002D47CB" w:rsidRPr="00740B77" w:rsidRDefault="002D47CB" w:rsidP="00164979">
            <w:pPr>
              <w:jc w:val="center"/>
              <w:rPr>
                <w:b/>
              </w:rPr>
            </w:pPr>
            <w:r w:rsidRPr="00740B77">
              <w:rPr>
                <w:b/>
              </w:rPr>
              <w:t>101</w:t>
            </w:r>
          </w:p>
          <w:p w:rsidR="002D47CB" w:rsidRPr="00740B77" w:rsidRDefault="002D47CB" w:rsidP="00164979">
            <w:pPr>
              <w:jc w:val="center"/>
              <w:rPr>
                <w:b/>
              </w:rPr>
            </w:pPr>
            <w:r w:rsidRPr="00740B77">
              <w:rPr>
                <w:b/>
              </w:rPr>
              <w:t>103</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206</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135</w:t>
            </w:r>
          </w:p>
        </w:tc>
        <w:tc>
          <w:tcPr>
            <w:tcW w:w="280" w:type="dxa"/>
            <w:shd w:val="clear" w:color="auto" w:fill="000000"/>
            <w:vAlign w:val="center"/>
          </w:tcPr>
          <w:p w:rsidR="002D47CB" w:rsidRPr="00740B77" w:rsidRDefault="002D47CB" w:rsidP="00164979">
            <w:pPr>
              <w:jc w:val="center"/>
            </w:pPr>
          </w:p>
        </w:tc>
        <w:tc>
          <w:tcPr>
            <w:tcW w:w="280" w:type="dxa"/>
            <w:vAlign w:val="center"/>
          </w:tcPr>
          <w:p w:rsidR="002D47CB" w:rsidRPr="00740B77" w:rsidRDefault="002D47CB" w:rsidP="00164979">
            <w:pPr>
              <w:jc w:val="center"/>
              <w:rPr>
                <w:b/>
              </w:rPr>
            </w:pPr>
            <w:r w:rsidRPr="00740B77">
              <w:rPr>
                <w:b/>
              </w:rPr>
              <w:t>45</w:t>
            </w:r>
          </w:p>
          <w:p w:rsidR="002D47CB" w:rsidRPr="00740B77" w:rsidRDefault="002D47CB" w:rsidP="00164979">
            <w:pPr>
              <w:jc w:val="center"/>
              <w:rPr>
                <w:b/>
              </w:rPr>
            </w:pPr>
            <w:r w:rsidRPr="00740B77">
              <w:rPr>
                <w:b/>
              </w:rPr>
              <w:t>46</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105</w:t>
            </w:r>
          </w:p>
        </w:tc>
        <w:tc>
          <w:tcPr>
            <w:tcW w:w="280" w:type="dxa"/>
            <w:vAlign w:val="center"/>
          </w:tcPr>
          <w:p w:rsidR="002D47CB" w:rsidRPr="00740B77" w:rsidRDefault="002D47CB" w:rsidP="00164979">
            <w:pPr>
              <w:jc w:val="center"/>
              <w:rPr>
                <w:b/>
              </w:rPr>
            </w:pPr>
            <w:r w:rsidRPr="00740B77">
              <w:rPr>
                <w:b/>
              </w:rPr>
              <w:t>145</w:t>
            </w:r>
          </w:p>
          <w:p w:rsidR="002D47CB" w:rsidRPr="00740B77" w:rsidRDefault="002D47CB" w:rsidP="00164979">
            <w:pPr>
              <w:jc w:val="center"/>
              <w:rPr>
                <w:b/>
              </w:rPr>
            </w:pPr>
            <w:r w:rsidRPr="00740B77">
              <w:rPr>
                <w:b/>
              </w:rPr>
              <w:t>148</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208</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158</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194</w:t>
            </w:r>
          </w:p>
        </w:tc>
        <w:tc>
          <w:tcPr>
            <w:tcW w:w="280" w:type="dxa"/>
            <w:vAlign w:val="center"/>
          </w:tcPr>
          <w:p w:rsidR="002D47CB" w:rsidRPr="00740B77" w:rsidRDefault="002D47CB" w:rsidP="00164979">
            <w:pPr>
              <w:jc w:val="center"/>
              <w:rPr>
                <w:b/>
              </w:rPr>
            </w:pPr>
            <w:r w:rsidRPr="00740B77">
              <w:rPr>
                <w:b/>
              </w:rPr>
              <w:t>33</w:t>
            </w:r>
          </w:p>
          <w:p w:rsidR="002D47CB" w:rsidRPr="00740B77" w:rsidRDefault="002D47CB" w:rsidP="00164979">
            <w:pPr>
              <w:jc w:val="center"/>
              <w:rPr>
                <w:b/>
              </w:rPr>
            </w:pPr>
            <w:r w:rsidRPr="00740B77">
              <w:rPr>
                <w:b/>
              </w:rPr>
              <w:t>34</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118</w:t>
            </w:r>
          </w:p>
        </w:tc>
      </w:tr>
      <w:tr w:rsidR="002D47CB" w:rsidRPr="00740B77" w:rsidTr="00164979">
        <w:trPr>
          <w:jc w:val="center"/>
        </w:trPr>
        <w:tc>
          <w:tcPr>
            <w:tcW w:w="1436" w:type="dxa"/>
            <w:vAlign w:val="center"/>
          </w:tcPr>
          <w:p w:rsidR="002D47CB" w:rsidRPr="00740B77" w:rsidRDefault="002D47CB" w:rsidP="00164979">
            <w:r w:rsidRPr="00740B77">
              <w:t>Плисов В.А.</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240</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179</w:t>
            </w:r>
          </w:p>
        </w:tc>
        <w:tc>
          <w:tcPr>
            <w:tcW w:w="280" w:type="dxa"/>
            <w:vAlign w:val="center"/>
          </w:tcPr>
          <w:p w:rsidR="002D47CB" w:rsidRPr="00740B77" w:rsidRDefault="002D47CB" w:rsidP="00164979">
            <w:pPr>
              <w:jc w:val="center"/>
              <w:rPr>
                <w:b/>
              </w:rPr>
            </w:pPr>
            <w:r w:rsidRPr="00740B77">
              <w:rPr>
                <w:b/>
              </w:rPr>
              <w:t>81</w:t>
            </w:r>
          </w:p>
          <w:p w:rsidR="002D47CB" w:rsidRPr="00740B77" w:rsidRDefault="002D47CB" w:rsidP="00164979">
            <w:pPr>
              <w:jc w:val="center"/>
              <w:rPr>
                <w:b/>
              </w:rPr>
            </w:pPr>
            <w:r w:rsidRPr="00740B77">
              <w:rPr>
                <w:b/>
              </w:rPr>
              <w:t>82</w:t>
            </w:r>
          </w:p>
        </w:tc>
        <w:tc>
          <w:tcPr>
            <w:tcW w:w="280" w:type="dxa"/>
            <w:vAlign w:val="center"/>
          </w:tcPr>
          <w:p w:rsidR="002D47CB" w:rsidRPr="00740B77" w:rsidRDefault="002D47CB" w:rsidP="00164979">
            <w:pPr>
              <w:jc w:val="center"/>
              <w:rPr>
                <w:b/>
              </w:rPr>
            </w:pPr>
            <w:r w:rsidRPr="00740B77">
              <w:rPr>
                <w:b/>
              </w:rPr>
              <w:t>108</w:t>
            </w:r>
          </w:p>
          <w:p w:rsidR="002D47CB" w:rsidRPr="00740B77" w:rsidRDefault="002D47CB" w:rsidP="00164979">
            <w:pPr>
              <w:jc w:val="center"/>
              <w:rPr>
                <w:b/>
              </w:rPr>
            </w:pPr>
            <w:r w:rsidRPr="00740B77">
              <w:rPr>
                <w:b/>
              </w:rPr>
              <w:t>110</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230</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142</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268</w:t>
            </w:r>
          </w:p>
        </w:tc>
        <w:tc>
          <w:tcPr>
            <w:tcW w:w="280" w:type="dxa"/>
            <w:vAlign w:val="center"/>
          </w:tcPr>
          <w:p w:rsidR="002D47CB" w:rsidRPr="00740B77" w:rsidRDefault="002D47CB" w:rsidP="00164979">
            <w:pPr>
              <w:jc w:val="center"/>
              <w:rPr>
                <w:b/>
              </w:rPr>
            </w:pPr>
            <w:r w:rsidRPr="00740B77">
              <w:rPr>
                <w:b/>
              </w:rPr>
              <w:t>185</w:t>
            </w:r>
          </w:p>
          <w:p w:rsidR="002D47CB" w:rsidRPr="00740B77" w:rsidRDefault="002D47CB" w:rsidP="00164979">
            <w:pPr>
              <w:jc w:val="center"/>
              <w:rPr>
                <w:b/>
              </w:rPr>
            </w:pPr>
            <w:r w:rsidRPr="00740B77">
              <w:rPr>
                <w:b/>
              </w:rPr>
              <w:t>186</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46</w:t>
            </w:r>
          </w:p>
        </w:tc>
        <w:tc>
          <w:tcPr>
            <w:tcW w:w="280" w:type="dxa"/>
            <w:shd w:val="clear" w:color="auto" w:fill="000000"/>
            <w:vAlign w:val="center"/>
          </w:tcPr>
          <w:p w:rsidR="002D47CB" w:rsidRPr="00740B77" w:rsidRDefault="002D47CB" w:rsidP="00164979">
            <w:pPr>
              <w:jc w:val="center"/>
            </w:pPr>
          </w:p>
        </w:tc>
        <w:tc>
          <w:tcPr>
            <w:tcW w:w="280" w:type="dxa"/>
            <w:vAlign w:val="center"/>
          </w:tcPr>
          <w:p w:rsidR="002D47CB" w:rsidRPr="00740B77" w:rsidRDefault="002D47CB" w:rsidP="00164979">
            <w:pPr>
              <w:jc w:val="center"/>
              <w:rPr>
                <w:b/>
              </w:rPr>
            </w:pPr>
            <w:r w:rsidRPr="00740B77">
              <w:rPr>
                <w:b/>
              </w:rPr>
              <w:t>215</w:t>
            </w:r>
          </w:p>
          <w:p w:rsidR="002D47CB" w:rsidRPr="00740B77" w:rsidRDefault="002D47CB" w:rsidP="00164979">
            <w:pPr>
              <w:jc w:val="center"/>
              <w:rPr>
                <w:b/>
              </w:rPr>
            </w:pPr>
            <w:r w:rsidRPr="00740B77">
              <w:rPr>
                <w:b/>
              </w:rPr>
              <w:t>216</w:t>
            </w:r>
          </w:p>
        </w:tc>
        <w:tc>
          <w:tcPr>
            <w:tcW w:w="280" w:type="dxa"/>
            <w:vAlign w:val="center"/>
          </w:tcPr>
          <w:p w:rsidR="002D47CB" w:rsidRPr="00740B77" w:rsidRDefault="002D47CB" w:rsidP="00164979">
            <w:pPr>
              <w:jc w:val="center"/>
              <w:rPr>
                <w:b/>
              </w:rPr>
            </w:pPr>
            <w:r w:rsidRPr="00740B77">
              <w:rPr>
                <w:b/>
              </w:rPr>
              <w:t>87</w:t>
            </w:r>
          </w:p>
          <w:p w:rsidR="002D47CB" w:rsidRPr="00740B77" w:rsidRDefault="002D47CB" w:rsidP="00164979">
            <w:pPr>
              <w:jc w:val="center"/>
              <w:rPr>
                <w:b/>
              </w:rPr>
            </w:pPr>
            <w:r w:rsidRPr="00740B77">
              <w:rPr>
                <w:b/>
              </w:rPr>
              <w:t>88</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218</w:t>
            </w:r>
          </w:p>
        </w:tc>
        <w:tc>
          <w:tcPr>
            <w:tcW w:w="280" w:type="dxa"/>
            <w:vAlign w:val="center"/>
          </w:tcPr>
          <w:p w:rsidR="002D47CB" w:rsidRPr="00740B77" w:rsidRDefault="002D47CB" w:rsidP="00164979">
            <w:pPr>
              <w:jc w:val="center"/>
              <w:rPr>
                <w:b/>
              </w:rPr>
            </w:pPr>
            <w:r w:rsidRPr="00740B77">
              <w:rPr>
                <w:b/>
              </w:rPr>
              <w:t>43</w:t>
            </w:r>
          </w:p>
          <w:p w:rsidR="002D47CB" w:rsidRPr="00740B77" w:rsidRDefault="002D47CB" w:rsidP="00164979">
            <w:pPr>
              <w:jc w:val="center"/>
              <w:rPr>
                <w:b/>
              </w:rPr>
            </w:pPr>
            <w:r w:rsidRPr="00740B77">
              <w:rPr>
                <w:b/>
              </w:rPr>
              <w:t>44</w:t>
            </w:r>
          </w:p>
        </w:tc>
        <w:tc>
          <w:tcPr>
            <w:tcW w:w="280" w:type="dxa"/>
            <w:vAlign w:val="center"/>
          </w:tcPr>
          <w:p w:rsidR="002D47CB" w:rsidRPr="00740B77" w:rsidRDefault="002D47CB" w:rsidP="00164979">
            <w:pPr>
              <w:jc w:val="center"/>
              <w:rPr>
                <w:b/>
              </w:rPr>
            </w:pPr>
            <w:r w:rsidRPr="00740B77">
              <w:rPr>
                <w:b/>
              </w:rPr>
              <w:t>244</w:t>
            </w:r>
          </w:p>
          <w:p w:rsidR="002D47CB" w:rsidRPr="00740B77" w:rsidRDefault="002D47CB" w:rsidP="00164979">
            <w:pPr>
              <w:jc w:val="center"/>
              <w:rPr>
                <w:b/>
              </w:rPr>
            </w:pPr>
            <w:r w:rsidRPr="00740B77">
              <w:rPr>
                <w:b/>
              </w:rPr>
              <w:t>248</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86</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50</w:t>
            </w:r>
          </w:p>
        </w:tc>
      </w:tr>
      <w:tr w:rsidR="002D47CB" w:rsidRPr="00740B77" w:rsidTr="00164979">
        <w:trPr>
          <w:jc w:val="center"/>
        </w:trPr>
        <w:tc>
          <w:tcPr>
            <w:tcW w:w="1436" w:type="dxa"/>
            <w:vAlign w:val="center"/>
          </w:tcPr>
          <w:p w:rsidR="002D47CB" w:rsidRPr="00740B77" w:rsidRDefault="002D47CB" w:rsidP="00164979">
            <w:r w:rsidRPr="00740B77">
              <w:t>Пройдаков В.А.</w:t>
            </w:r>
          </w:p>
        </w:tc>
        <w:tc>
          <w:tcPr>
            <w:tcW w:w="280" w:type="dxa"/>
            <w:vAlign w:val="center"/>
          </w:tcPr>
          <w:p w:rsidR="002D47CB" w:rsidRPr="00740B77" w:rsidRDefault="002D47CB" w:rsidP="00164979">
            <w:pPr>
              <w:jc w:val="center"/>
              <w:rPr>
                <w:b/>
              </w:rPr>
            </w:pPr>
            <w:r w:rsidRPr="00740B77">
              <w:rPr>
                <w:b/>
              </w:rPr>
              <w:t>7</w:t>
            </w:r>
          </w:p>
          <w:p w:rsidR="002D47CB" w:rsidRPr="00740B77" w:rsidRDefault="002D47CB" w:rsidP="00164979">
            <w:pPr>
              <w:jc w:val="center"/>
              <w:rPr>
                <w:b/>
              </w:rPr>
            </w:pPr>
            <w:r w:rsidRPr="00740B77">
              <w:rPr>
                <w:b/>
              </w:rPr>
              <w:t>8</w:t>
            </w:r>
          </w:p>
        </w:tc>
        <w:tc>
          <w:tcPr>
            <w:tcW w:w="280" w:type="dxa"/>
            <w:vAlign w:val="center"/>
          </w:tcPr>
          <w:p w:rsidR="002D47CB" w:rsidRPr="00740B77" w:rsidRDefault="002D47CB" w:rsidP="00164979">
            <w:pPr>
              <w:jc w:val="center"/>
              <w:rPr>
                <w:b/>
              </w:rPr>
            </w:pPr>
            <w:r w:rsidRPr="00740B77">
              <w:rPr>
                <w:b/>
              </w:rPr>
              <w:t>107</w:t>
            </w:r>
          </w:p>
          <w:p w:rsidR="002D47CB" w:rsidRPr="00740B77" w:rsidRDefault="002D47CB" w:rsidP="00164979">
            <w:pPr>
              <w:jc w:val="center"/>
              <w:rPr>
                <w:b/>
              </w:rPr>
            </w:pPr>
            <w:r w:rsidRPr="00740B77">
              <w:rPr>
                <w:b/>
              </w:rPr>
              <w:t>109</w:t>
            </w:r>
          </w:p>
        </w:tc>
        <w:tc>
          <w:tcPr>
            <w:tcW w:w="280" w:type="dxa"/>
            <w:vAlign w:val="center"/>
          </w:tcPr>
          <w:p w:rsidR="002D47CB" w:rsidRPr="00740B77" w:rsidRDefault="002D47CB" w:rsidP="00164979">
            <w:pPr>
              <w:jc w:val="center"/>
              <w:rPr>
                <w:b/>
              </w:rPr>
            </w:pPr>
            <w:r w:rsidRPr="00740B77">
              <w:rPr>
                <w:b/>
              </w:rPr>
              <w:t>223</w:t>
            </w:r>
          </w:p>
          <w:p w:rsidR="002D47CB" w:rsidRPr="00740B77" w:rsidRDefault="002D47CB" w:rsidP="00164979">
            <w:pPr>
              <w:jc w:val="center"/>
              <w:rPr>
                <w:b/>
              </w:rPr>
            </w:pPr>
            <w:r w:rsidRPr="00740B77">
              <w:rPr>
                <w:b/>
              </w:rPr>
              <w:t>224</w:t>
            </w:r>
          </w:p>
        </w:tc>
        <w:tc>
          <w:tcPr>
            <w:tcW w:w="280" w:type="dxa"/>
            <w:vAlign w:val="center"/>
          </w:tcPr>
          <w:p w:rsidR="002D47CB" w:rsidRPr="00740B77" w:rsidRDefault="002D47CB" w:rsidP="00164979">
            <w:pPr>
              <w:jc w:val="center"/>
              <w:rPr>
                <w:b/>
              </w:rPr>
            </w:pPr>
            <w:r w:rsidRPr="00740B77">
              <w:rPr>
                <w:b/>
              </w:rPr>
              <w:t>257</w:t>
            </w:r>
          </w:p>
          <w:p w:rsidR="002D47CB" w:rsidRPr="00740B77" w:rsidRDefault="002D47CB" w:rsidP="00164979">
            <w:pPr>
              <w:jc w:val="center"/>
              <w:rPr>
                <w:b/>
              </w:rPr>
            </w:pPr>
            <w:r w:rsidRPr="00740B77">
              <w:rPr>
                <w:b/>
              </w:rPr>
              <w:t>258</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226</w:t>
            </w:r>
          </w:p>
        </w:tc>
        <w:tc>
          <w:tcPr>
            <w:tcW w:w="280" w:type="dxa"/>
            <w:vAlign w:val="center"/>
          </w:tcPr>
          <w:p w:rsidR="002D47CB" w:rsidRPr="00740B77" w:rsidRDefault="002D47CB" w:rsidP="00164979">
            <w:pPr>
              <w:jc w:val="center"/>
              <w:rPr>
                <w:b/>
              </w:rPr>
            </w:pPr>
            <w:r w:rsidRPr="00740B77">
              <w:rPr>
                <w:b/>
              </w:rPr>
              <w:t>243</w:t>
            </w:r>
          </w:p>
          <w:p w:rsidR="002D47CB" w:rsidRPr="00740B77" w:rsidRDefault="002D47CB" w:rsidP="00164979">
            <w:pPr>
              <w:jc w:val="center"/>
              <w:rPr>
                <w:b/>
              </w:rPr>
            </w:pPr>
            <w:r w:rsidRPr="00740B77">
              <w:rPr>
                <w:b/>
              </w:rPr>
              <w:t>246</w:t>
            </w:r>
          </w:p>
        </w:tc>
        <w:tc>
          <w:tcPr>
            <w:tcW w:w="280" w:type="dxa"/>
            <w:vAlign w:val="center"/>
          </w:tcPr>
          <w:p w:rsidR="002D47CB" w:rsidRPr="00740B77" w:rsidRDefault="002D47CB" w:rsidP="00164979">
            <w:pPr>
              <w:jc w:val="center"/>
              <w:rPr>
                <w:b/>
              </w:rPr>
            </w:pPr>
            <w:r w:rsidRPr="00740B77">
              <w:rPr>
                <w:b/>
              </w:rPr>
              <w:t>77</w:t>
            </w:r>
          </w:p>
          <w:p w:rsidR="002D47CB" w:rsidRPr="00740B77" w:rsidRDefault="002D47CB" w:rsidP="00164979">
            <w:pPr>
              <w:jc w:val="center"/>
              <w:rPr>
                <w:b/>
              </w:rPr>
            </w:pPr>
            <w:r w:rsidRPr="00740B77">
              <w:rPr>
                <w:b/>
              </w:rPr>
              <w:t>78</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204</w:t>
            </w:r>
          </w:p>
        </w:tc>
        <w:tc>
          <w:tcPr>
            <w:tcW w:w="280" w:type="dxa"/>
            <w:vAlign w:val="center"/>
          </w:tcPr>
          <w:p w:rsidR="002D47CB" w:rsidRPr="00740B77" w:rsidRDefault="002D47CB" w:rsidP="00164979">
            <w:pPr>
              <w:jc w:val="center"/>
              <w:rPr>
                <w:b/>
              </w:rPr>
            </w:pPr>
            <w:r w:rsidRPr="00740B77">
              <w:rPr>
                <w:b/>
              </w:rPr>
              <w:t>104</w:t>
            </w:r>
          </w:p>
          <w:p w:rsidR="002D47CB" w:rsidRPr="00740B77" w:rsidRDefault="002D47CB" w:rsidP="00164979">
            <w:pPr>
              <w:jc w:val="center"/>
              <w:rPr>
                <w:b/>
              </w:rPr>
            </w:pPr>
            <w:r w:rsidRPr="00740B77">
              <w:rPr>
                <w:b/>
              </w:rPr>
              <w:t>105</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216</w:t>
            </w:r>
          </w:p>
        </w:tc>
        <w:tc>
          <w:tcPr>
            <w:tcW w:w="280" w:type="dxa"/>
            <w:shd w:val="clear" w:color="auto" w:fill="000000"/>
            <w:vAlign w:val="center"/>
          </w:tcPr>
          <w:p w:rsidR="002D47CB" w:rsidRPr="00740B77" w:rsidRDefault="002D47CB" w:rsidP="00164979">
            <w:pPr>
              <w:jc w:val="center"/>
            </w:pPr>
          </w:p>
        </w:tc>
        <w:tc>
          <w:tcPr>
            <w:tcW w:w="280" w:type="dxa"/>
            <w:vAlign w:val="center"/>
          </w:tcPr>
          <w:p w:rsidR="002D47CB" w:rsidRPr="00740B77" w:rsidRDefault="002D47CB" w:rsidP="00164979">
            <w:pPr>
              <w:jc w:val="center"/>
              <w:rPr>
                <w:b/>
              </w:rPr>
            </w:pPr>
            <w:r w:rsidRPr="00740B77">
              <w:rPr>
                <w:b/>
              </w:rPr>
              <w:t>83</w:t>
            </w:r>
          </w:p>
          <w:p w:rsidR="002D47CB" w:rsidRPr="00740B77" w:rsidRDefault="002D47CB" w:rsidP="00164979">
            <w:pPr>
              <w:jc w:val="center"/>
              <w:rPr>
                <w:b/>
              </w:rPr>
            </w:pPr>
            <w:r w:rsidRPr="00740B77">
              <w:rPr>
                <w:b/>
              </w:rPr>
              <w:t>84</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233</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72</w:t>
            </w:r>
          </w:p>
        </w:tc>
        <w:tc>
          <w:tcPr>
            <w:tcW w:w="280" w:type="dxa"/>
            <w:vAlign w:val="center"/>
          </w:tcPr>
          <w:p w:rsidR="002D47CB" w:rsidRPr="00740B77" w:rsidRDefault="002D47CB" w:rsidP="00164979">
            <w:pPr>
              <w:jc w:val="center"/>
              <w:rPr>
                <w:b/>
              </w:rPr>
            </w:pPr>
            <w:r w:rsidRPr="00740B77">
              <w:rPr>
                <w:b/>
              </w:rPr>
              <w:t>47</w:t>
            </w:r>
          </w:p>
          <w:p w:rsidR="002D47CB" w:rsidRPr="00740B77" w:rsidRDefault="002D47CB" w:rsidP="00164979">
            <w:pPr>
              <w:jc w:val="center"/>
              <w:rPr>
                <w:b/>
              </w:rPr>
            </w:pPr>
            <w:r w:rsidRPr="00740B77">
              <w:rPr>
                <w:b/>
              </w:rPr>
              <w:t>48</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200</w:t>
            </w:r>
          </w:p>
        </w:tc>
        <w:tc>
          <w:tcPr>
            <w:tcW w:w="280" w:type="dxa"/>
            <w:vAlign w:val="center"/>
          </w:tcPr>
          <w:p w:rsidR="002D47CB" w:rsidRPr="00740B77" w:rsidRDefault="002D47CB" w:rsidP="00164979">
            <w:pPr>
              <w:jc w:val="center"/>
              <w:rPr>
                <w:b/>
              </w:rPr>
            </w:pPr>
            <w:r w:rsidRPr="00740B77">
              <w:rPr>
                <w:b/>
              </w:rPr>
              <w:t>131</w:t>
            </w:r>
          </w:p>
          <w:p w:rsidR="002D47CB" w:rsidRPr="00740B77" w:rsidRDefault="002D47CB" w:rsidP="00164979">
            <w:pPr>
              <w:jc w:val="center"/>
              <w:rPr>
                <w:b/>
              </w:rPr>
            </w:pPr>
            <w:r w:rsidRPr="00740B77">
              <w:rPr>
                <w:b/>
              </w:rPr>
              <w:t>136</w:t>
            </w:r>
          </w:p>
        </w:tc>
      </w:tr>
      <w:tr w:rsidR="002D47CB" w:rsidRPr="00740B77" w:rsidTr="00164979">
        <w:trPr>
          <w:jc w:val="center"/>
        </w:trPr>
        <w:tc>
          <w:tcPr>
            <w:tcW w:w="1436" w:type="dxa"/>
            <w:vAlign w:val="center"/>
          </w:tcPr>
          <w:p w:rsidR="002D47CB" w:rsidRPr="00740B77" w:rsidRDefault="002D47CB" w:rsidP="00164979">
            <w:r w:rsidRPr="00740B77">
              <w:t>Пукк Х.</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250</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18</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90</w:t>
            </w:r>
          </w:p>
        </w:tc>
        <w:tc>
          <w:tcPr>
            <w:tcW w:w="280" w:type="dxa"/>
            <w:vAlign w:val="center"/>
          </w:tcPr>
          <w:p w:rsidR="002D47CB" w:rsidRPr="00740B77" w:rsidRDefault="002D47CB" w:rsidP="00164979">
            <w:pPr>
              <w:jc w:val="center"/>
              <w:rPr>
                <w:b/>
              </w:rPr>
            </w:pPr>
            <w:r w:rsidRPr="00740B77">
              <w:rPr>
                <w:b/>
              </w:rPr>
              <w:t>253</w:t>
            </w:r>
          </w:p>
          <w:p w:rsidR="002D47CB" w:rsidRPr="00740B77" w:rsidRDefault="002D47CB" w:rsidP="00164979">
            <w:pPr>
              <w:jc w:val="center"/>
              <w:rPr>
                <w:b/>
              </w:rPr>
            </w:pPr>
            <w:r w:rsidRPr="00740B77">
              <w:rPr>
                <w:b/>
              </w:rPr>
              <w:t>254</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164</w:t>
            </w:r>
          </w:p>
        </w:tc>
        <w:tc>
          <w:tcPr>
            <w:tcW w:w="280" w:type="dxa"/>
            <w:vAlign w:val="center"/>
          </w:tcPr>
          <w:p w:rsidR="002D47CB" w:rsidRPr="00740B77" w:rsidRDefault="002D47CB" w:rsidP="00164979">
            <w:pPr>
              <w:jc w:val="center"/>
              <w:rPr>
                <w:b/>
              </w:rPr>
            </w:pPr>
            <w:r w:rsidRPr="00740B77">
              <w:rPr>
                <w:b/>
              </w:rPr>
              <w:t>62</w:t>
            </w:r>
          </w:p>
          <w:p w:rsidR="002D47CB" w:rsidRPr="00740B77" w:rsidRDefault="002D47CB" w:rsidP="00164979">
            <w:pPr>
              <w:jc w:val="center"/>
              <w:rPr>
                <w:b/>
              </w:rPr>
            </w:pPr>
            <w:r w:rsidRPr="00740B77">
              <w:rPr>
                <w:b/>
              </w:rPr>
              <w:t>63</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102</w:t>
            </w:r>
          </w:p>
        </w:tc>
        <w:tc>
          <w:tcPr>
            <w:tcW w:w="280" w:type="dxa"/>
            <w:vAlign w:val="center"/>
          </w:tcPr>
          <w:p w:rsidR="002D47CB" w:rsidRPr="00740B77" w:rsidRDefault="002D47CB" w:rsidP="00164979">
            <w:pPr>
              <w:jc w:val="center"/>
              <w:rPr>
                <w:b/>
              </w:rPr>
            </w:pPr>
            <w:r w:rsidRPr="00740B77">
              <w:rPr>
                <w:b/>
              </w:rPr>
              <w:t>21</w:t>
            </w:r>
          </w:p>
          <w:p w:rsidR="002D47CB" w:rsidRPr="00740B77" w:rsidRDefault="002D47CB" w:rsidP="00164979">
            <w:pPr>
              <w:jc w:val="center"/>
              <w:rPr>
                <w:b/>
              </w:rPr>
            </w:pPr>
            <w:r w:rsidRPr="00740B77">
              <w:rPr>
                <w:b/>
              </w:rPr>
              <w:t>22</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148</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88</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84</w:t>
            </w:r>
          </w:p>
        </w:tc>
        <w:tc>
          <w:tcPr>
            <w:tcW w:w="280" w:type="dxa"/>
            <w:shd w:val="clear" w:color="auto" w:fill="000000"/>
            <w:vAlign w:val="center"/>
          </w:tcPr>
          <w:p w:rsidR="002D47CB" w:rsidRPr="00740B77" w:rsidRDefault="002D47CB" w:rsidP="00164979">
            <w:pPr>
              <w:jc w:val="center"/>
            </w:pP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203</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202</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222</w:t>
            </w:r>
          </w:p>
        </w:tc>
        <w:tc>
          <w:tcPr>
            <w:tcW w:w="280" w:type="dxa"/>
            <w:vAlign w:val="center"/>
          </w:tcPr>
          <w:p w:rsidR="002D47CB" w:rsidRPr="00740B77" w:rsidRDefault="002D47CB" w:rsidP="00164979">
            <w:pPr>
              <w:jc w:val="center"/>
              <w:rPr>
                <w:b/>
              </w:rPr>
            </w:pPr>
            <w:r w:rsidRPr="00740B77">
              <w:rPr>
                <w:b/>
              </w:rPr>
              <w:t>114</w:t>
            </w:r>
          </w:p>
          <w:p w:rsidR="002D47CB" w:rsidRPr="00740B77" w:rsidRDefault="002D47CB" w:rsidP="00164979">
            <w:pPr>
              <w:jc w:val="center"/>
              <w:rPr>
                <w:b/>
              </w:rPr>
            </w:pPr>
            <w:r w:rsidRPr="00740B77">
              <w:rPr>
                <w:b/>
              </w:rPr>
              <w:t>116</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263</w:t>
            </w:r>
          </w:p>
        </w:tc>
      </w:tr>
      <w:tr w:rsidR="002D47CB" w:rsidRPr="00740B77" w:rsidTr="00164979">
        <w:trPr>
          <w:jc w:val="center"/>
        </w:trPr>
        <w:tc>
          <w:tcPr>
            <w:tcW w:w="1436" w:type="dxa"/>
            <w:vAlign w:val="center"/>
          </w:tcPr>
          <w:p w:rsidR="002D47CB" w:rsidRPr="00740B77" w:rsidRDefault="002D47CB" w:rsidP="00164979">
            <w:r w:rsidRPr="00740B77">
              <w:t>Редин Д.Н.</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115</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60</w:t>
            </w:r>
          </w:p>
        </w:tc>
        <w:tc>
          <w:tcPr>
            <w:tcW w:w="280" w:type="dxa"/>
            <w:vAlign w:val="center"/>
          </w:tcPr>
          <w:p w:rsidR="002D47CB" w:rsidRPr="00740B77" w:rsidRDefault="002D47CB" w:rsidP="00164979">
            <w:pPr>
              <w:jc w:val="center"/>
              <w:rPr>
                <w:b/>
              </w:rPr>
            </w:pPr>
            <w:r w:rsidRPr="00740B77">
              <w:rPr>
                <w:b/>
              </w:rPr>
              <w:t>165</w:t>
            </w:r>
          </w:p>
          <w:p w:rsidR="002D47CB" w:rsidRPr="00740B77" w:rsidRDefault="002D47CB" w:rsidP="00164979">
            <w:pPr>
              <w:jc w:val="center"/>
              <w:rPr>
                <w:b/>
              </w:rPr>
            </w:pPr>
            <w:r w:rsidRPr="00740B77">
              <w:rPr>
                <w:b/>
              </w:rPr>
              <w:t>166</w:t>
            </w:r>
          </w:p>
        </w:tc>
        <w:tc>
          <w:tcPr>
            <w:tcW w:w="280" w:type="dxa"/>
            <w:vAlign w:val="center"/>
          </w:tcPr>
          <w:p w:rsidR="002D47CB" w:rsidRPr="00740B77" w:rsidRDefault="002D47CB" w:rsidP="00164979">
            <w:pPr>
              <w:jc w:val="center"/>
              <w:rPr>
                <w:b/>
              </w:rPr>
            </w:pPr>
            <w:r w:rsidRPr="00740B77">
              <w:rPr>
                <w:b/>
              </w:rPr>
              <w:t>173</w:t>
            </w:r>
          </w:p>
          <w:p w:rsidR="002D47CB" w:rsidRPr="00740B77" w:rsidRDefault="002D47CB" w:rsidP="00164979">
            <w:pPr>
              <w:jc w:val="center"/>
              <w:rPr>
                <w:b/>
              </w:rPr>
            </w:pPr>
            <w:r w:rsidRPr="00740B77">
              <w:rPr>
                <w:b/>
              </w:rPr>
              <w:t>174</w:t>
            </w:r>
          </w:p>
        </w:tc>
        <w:tc>
          <w:tcPr>
            <w:tcW w:w="280" w:type="dxa"/>
            <w:vAlign w:val="center"/>
          </w:tcPr>
          <w:p w:rsidR="002D47CB" w:rsidRPr="00740B77" w:rsidRDefault="002D47CB" w:rsidP="00164979">
            <w:pPr>
              <w:jc w:val="center"/>
              <w:rPr>
                <w:b/>
              </w:rPr>
            </w:pPr>
            <w:r w:rsidRPr="00740B77">
              <w:rPr>
                <w:b/>
              </w:rPr>
              <w:t>91</w:t>
            </w:r>
          </w:p>
          <w:p w:rsidR="002D47CB" w:rsidRPr="00740B77" w:rsidRDefault="002D47CB" w:rsidP="00164979">
            <w:pPr>
              <w:jc w:val="center"/>
              <w:rPr>
                <w:b/>
              </w:rPr>
            </w:pPr>
            <w:r w:rsidRPr="00740B77">
              <w:rPr>
                <w:b/>
              </w:rPr>
              <w:t>92</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10</w:t>
            </w:r>
          </w:p>
        </w:tc>
        <w:tc>
          <w:tcPr>
            <w:tcW w:w="280" w:type="dxa"/>
            <w:vAlign w:val="center"/>
          </w:tcPr>
          <w:p w:rsidR="002D47CB" w:rsidRPr="00740B77" w:rsidRDefault="002D47CB" w:rsidP="00164979">
            <w:pPr>
              <w:jc w:val="center"/>
              <w:rPr>
                <w:b/>
              </w:rPr>
            </w:pPr>
            <w:r w:rsidRPr="00740B77">
              <w:rPr>
                <w:b/>
              </w:rPr>
              <w:t>241</w:t>
            </w:r>
          </w:p>
          <w:p w:rsidR="002D47CB" w:rsidRPr="00740B77" w:rsidRDefault="002D47CB" w:rsidP="00164979">
            <w:pPr>
              <w:jc w:val="center"/>
              <w:rPr>
                <w:b/>
              </w:rPr>
            </w:pPr>
            <w:r w:rsidRPr="00740B77">
              <w:rPr>
                <w:b/>
              </w:rPr>
              <w:t>242</w:t>
            </w:r>
          </w:p>
        </w:tc>
        <w:tc>
          <w:tcPr>
            <w:tcW w:w="280" w:type="dxa"/>
            <w:vAlign w:val="center"/>
          </w:tcPr>
          <w:p w:rsidR="002D47CB" w:rsidRPr="00740B77" w:rsidRDefault="002D47CB" w:rsidP="00164979">
            <w:pPr>
              <w:jc w:val="center"/>
              <w:rPr>
                <w:b/>
              </w:rPr>
            </w:pPr>
            <w:r w:rsidRPr="00740B77">
              <w:rPr>
                <w:b/>
              </w:rPr>
              <w:t>23</w:t>
            </w:r>
          </w:p>
          <w:p w:rsidR="002D47CB" w:rsidRPr="00740B77" w:rsidRDefault="002D47CB" w:rsidP="00164979">
            <w:pPr>
              <w:jc w:val="center"/>
              <w:rPr>
                <w:b/>
              </w:rPr>
            </w:pPr>
            <w:r w:rsidRPr="00740B77">
              <w:rPr>
                <w:b/>
              </w:rPr>
              <w:t>24</w:t>
            </w:r>
          </w:p>
        </w:tc>
        <w:tc>
          <w:tcPr>
            <w:tcW w:w="280" w:type="dxa"/>
            <w:vAlign w:val="center"/>
          </w:tcPr>
          <w:p w:rsidR="002D47CB" w:rsidRPr="00740B77" w:rsidRDefault="002D47CB" w:rsidP="00164979">
            <w:pPr>
              <w:jc w:val="center"/>
              <w:rPr>
                <w:b/>
              </w:rPr>
            </w:pPr>
            <w:r w:rsidRPr="00740B77">
              <w:rPr>
                <w:b/>
              </w:rPr>
              <w:t>207</w:t>
            </w:r>
          </w:p>
          <w:p w:rsidR="002D47CB" w:rsidRPr="00740B77" w:rsidRDefault="002D47CB" w:rsidP="00164979">
            <w:pPr>
              <w:jc w:val="center"/>
              <w:rPr>
                <w:b/>
              </w:rPr>
            </w:pPr>
            <w:r w:rsidRPr="00740B77">
              <w:rPr>
                <w:b/>
              </w:rPr>
              <w:t>208</w:t>
            </w:r>
          </w:p>
        </w:tc>
        <w:tc>
          <w:tcPr>
            <w:tcW w:w="280" w:type="dxa"/>
            <w:vAlign w:val="center"/>
          </w:tcPr>
          <w:p w:rsidR="002D47CB" w:rsidRPr="00740B77" w:rsidRDefault="002D47CB" w:rsidP="00164979">
            <w:pPr>
              <w:jc w:val="center"/>
              <w:rPr>
                <w:b/>
              </w:rPr>
            </w:pPr>
            <w:r w:rsidRPr="00740B77">
              <w:rPr>
                <w:b/>
              </w:rPr>
              <w:t>217</w:t>
            </w:r>
          </w:p>
          <w:p w:rsidR="002D47CB" w:rsidRPr="00740B77" w:rsidRDefault="002D47CB" w:rsidP="00164979">
            <w:pPr>
              <w:jc w:val="center"/>
              <w:rPr>
                <w:b/>
              </w:rPr>
            </w:pPr>
            <w:r w:rsidRPr="00740B77">
              <w:rPr>
                <w:b/>
              </w:rPr>
              <w:t>218</w:t>
            </w:r>
          </w:p>
        </w:tc>
        <w:tc>
          <w:tcPr>
            <w:tcW w:w="280" w:type="dxa"/>
            <w:vAlign w:val="center"/>
          </w:tcPr>
          <w:p w:rsidR="002D47CB" w:rsidRPr="00740B77" w:rsidRDefault="002D47CB" w:rsidP="00164979">
            <w:pPr>
              <w:jc w:val="center"/>
              <w:rPr>
                <w:b/>
              </w:rPr>
            </w:pPr>
            <w:r w:rsidRPr="00740B77">
              <w:rPr>
                <w:b/>
              </w:rPr>
              <w:t>231</w:t>
            </w:r>
          </w:p>
          <w:p w:rsidR="002D47CB" w:rsidRPr="00740B77" w:rsidRDefault="002D47CB" w:rsidP="00164979">
            <w:pPr>
              <w:jc w:val="center"/>
              <w:rPr>
                <w:b/>
              </w:rPr>
            </w:pPr>
            <w:r w:rsidRPr="00740B77">
              <w:rPr>
                <w:b/>
              </w:rPr>
              <w:t>233</w:t>
            </w:r>
          </w:p>
        </w:tc>
        <w:tc>
          <w:tcPr>
            <w:tcW w:w="280" w:type="dxa"/>
            <w:vAlign w:val="center"/>
          </w:tcPr>
          <w:p w:rsidR="002D47CB" w:rsidRPr="00740B77" w:rsidRDefault="002D47CB" w:rsidP="00164979">
            <w:pPr>
              <w:jc w:val="center"/>
              <w:rPr>
                <w:b/>
              </w:rPr>
            </w:pPr>
            <w:r w:rsidRPr="00740B77">
              <w:rPr>
                <w:b/>
              </w:rPr>
              <w:t>180</w:t>
            </w:r>
          </w:p>
          <w:p w:rsidR="002D47CB" w:rsidRPr="00740B77" w:rsidRDefault="002D47CB" w:rsidP="00164979">
            <w:pPr>
              <w:jc w:val="center"/>
              <w:rPr>
                <w:b/>
              </w:rPr>
            </w:pPr>
            <w:r w:rsidRPr="00740B77">
              <w:rPr>
                <w:b/>
              </w:rPr>
              <w:t>203</w:t>
            </w:r>
          </w:p>
        </w:tc>
        <w:tc>
          <w:tcPr>
            <w:tcW w:w="280" w:type="dxa"/>
            <w:shd w:val="clear" w:color="auto" w:fill="000000"/>
            <w:vAlign w:val="center"/>
          </w:tcPr>
          <w:p w:rsidR="002D47CB" w:rsidRPr="00740B77" w:rsidRDefault="002D47CB" w:rsidP="00164979">
            <w:pPr>
              <w:jc w:val="center"/>
            </w:pPr>
          </w:p>
        </w:tc>
        <w:tc>
          <w:tcPr>
            <w:tcW w:w="280" w:type="dxa"/>
            <w:vAlign w:val="center"/>
          </w:tcPr>
          <w:p w:rsidR="002D47CB" w:rsidRPr="00740B77" w:rsidRDefault="002D47CB" w:rsidP="00164979">
            <w:pPr>
              <w:jc w:val="center"/>
              <w:rPr>
                <w:b/>
              </w:rPr>
            </w:pPr>
            <w:r w:rsidRPr="00740B77">
              <w:rPr>
                <w:b/>
              </w:rPr>
              <w:t>119</w:t>
            </w:r>
          </w:p>
          <w:p w:rsidR="002D47CB" w:rsidRPr="00740B77" w:rsidRDefault="002D47CB" w:rsidP="00164979">
            <w:pPr>
              <w:jc w:val="center"/>
              <w:rPr>
                <w:b/>
              </w:rPr>
            </w:pPr>
            <w:r w:rsidRPr="00740B77">
              <w:rPr>
                <w:b/>
              </w:rPr>
              <w:t>120</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128</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154</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4</w:t>
            </w:r>
          </w:p>
        </w:tc>
      </w:tr>
      <w:tr w:rsidR="002D47CB" w:rsidRPr="00740B77" w:rsidTr="00164979">
        <w:trPr>
          <w:jc w:val="center"/>
        </w:trPr>
        <w:tc>
          <w:tcPr>
            <w:tcW w:w="1436" w:type="dxa"/>
            <w:vAlign w:val="center"/>
          </w:tcPr>
          <w:p w:rsidR="002D47CB" w:rsidRPr="00740B77" w:rsidRDefault="002D47CB" w:rsidP="00164979">
            <w:r w:rsidRPr="00740B77">
              <w:t>Родригес А.</w:t>
            </w:r>
          </w:p>
        </w:tc>
        <w:tc>
          <w:tcPr>
            <w:tcW w:w="280" w:type="dxa"/>
            <w:vAlign w:val="center"/>
          </w:tcPr>
          <w:p w:rsidR="002D47CB" w:rsidRPr="00740B77" w:rsidRDefault="002D47CB" w:rsidP="00164979">
            <w:pPr>
              <w:jc w:val="center"/>
              <w:rPr>
                <w:b/>
              </w:rPr>
            </w:pPr>
            <w:r w:rsidRPr="00740B77">
              <w:rPr>
                <w:b/>
              </w:rPr>
              <w:t>93</w:t>
            </w:r>
          </w:p>
          <w:p w:rsidR="002D47CB" w:rsidRPr="00740B77" w:rsidRDefault="002D47CB" w:rsidP="00164979">
            <w:pPr>
              <w:jc w:val="center"/>
              <w:rPr>
                <w:b/>
              </w:rPr>
            </w:pPr>
            <w:r w:rsidRPr="00740B77">
              <w:rPr>
                <w:b/>
              </w:rPr>
              <w:t>94</w:t>
            </w:r>
          </w:p>
        </w:tc>
        <w:tc>
          <w:tcPr>
            <w:tcW w:w="280" w:type="dxa"/>
            <w:vAlign w:val="center"/>
          </w:tcPr>
          <w:p w:rsidR="002D47CB" w:rsidRPr="00740B77" w:rsidRDefault="002D47CB" w:rsidP="00164979">
            <w:pPr>
              <w:jc w:val="center"/>
              <w:rPr>
                <w:b/>
              </w:rPr>
            </w:pPr>
            <w:r w:rsidRPr="00740B77">
              <w:rPr>
                <w:b/>
              </w:rPr>
              <w:t>29</w:t>
            </w:r>
          </w:p>
          <w:p w:rsidR="002D47CB" w:rsidRPr="00740B77" w:rsidRDefault="002D47CB" w:rsidP="00164979">
            <w:pPr>
              <w:jc w:val="center"/>
              <w:rPr>
                <w:b/>
              </w:rPr>
            </w:pPr>
            <w:r w:rsidRPr="00740B77">
              <w:rPr>
                <w:b/>
              </w:rPr>
              <w:t>31</w:t>
            </w:r>
          </w:p>
        </w:tc>
        <w:tc>
          <w:tcPr>
            <w:tcW w:w="280" w:type="dxa"/>
            <w:vAlign w:val="center"/>
          </w:tcPr>
          <w:p w:rsidR="002D47CB" w:rsidRPr="00740B77" w:rsidRDefault="002D47CB" w:rsidP="00164979">
            <w:pPr>
              <w:jc w:val="center"/>
              <w:rPr>
                <w:b/>
              </w:rPr>
            </w:pPr>
            <w:r w:rsidRPr="00740B77">
              <w:rPr>
                <w:b/>
              </w:rPr>
              <w:t>259</w:t>
            </w:r>
          </w:p>
          <w:p w:rsidR="002D47CB" w:rsidRPr="00740B77" w:rsidRDefault="002D47CB" w:rsidP="00164979">
            <w:pPr>
              <w:jc w:val="center"/>
              <w:rPr>
                <w:b/>
              </w:rPr>
            </w:pPr>
            <w:r w:rsidRPr="00740B77">
              <w:rPr>
                <w:b/>
              </w:rPr>
              <w:t>260</w:t>
            </w:r>
          </w:p>
        </w:tc>
        <w:tc>
          <w:tcPr>
            <w:tcW w:w="280" w:type="dxa"/>
            <w:vAlign w:val="center"/>
          </w:tcPr>
          <w:p w:rsidR="002D47CB" w:rsidRPr="00740B77" w:rsidRDefault="002D47CB" w:rsidP="00164979">
            <w:pPr>
              <w:jc w:val="center"/>
              <w:rPr>
                <w:b/>
              </w:rPr>
            </w:pPr>
            <w:r w:rsidRPr="00740B77">
              <w:rPr>
                <w:b/>
              </w:rPr>
              <w:t>132</w:t>
            </w:r>
          </w:p>
          <w:p w:rsidR="002D47CB" w:rsidRPr="00740B77" w:rsidRDefault="002D47CB" w:rsidP="00164979">
            <w:pPr>
              <w:jc w:val="center"/>
              <w:rPr>
                <w:b/>
              </w:rPr>
            </w:pPr>
            <w:r w:rsidRPr="00740B77">
              <w:rPr>
                <w:b/>
              </w:rPr>
              <w:t>134</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38</w:t>
            </w:r>
          </w:p>
        </w:tc>
        <w:tc>
          <w:tcPr>
            <w:tcW w:w="280" w:type="dxa"/>
            <w:vAlign w:val="center"/>
          </w:tcPr>
          <w:p w:rsidR="002D47CB" w:rsidRPr="00740B77" w:rsidRDefault="002D47CB" w:rsidP="00164979">
            <w:pPr>
              <w:jc w:val="center"/>
              <w:rPr>
                <w:b/>
              </w:rPr>
            </w:pPr>
            <w:r w:rsidRPr="00740B77">
              <w:rPr>
                <w:b/>
              </w:rPr>
              <w:t>159</w:t>
            </w:r>
          </w:p>
          <w:p w:rsidR="002D47CB" w:rsidRPr="00740B77" w:rsidRDefault="002D47CB" w:rsidP="00164979">
            <w:pPr>
              <w:jc w:val="center"/>
              <w:rPr>
                <w:b/>
              </w:rPr>
            </w:pPr>
            <w:r w:rsidRPr="00740B77">
              <w:rPr>
                <w:b/>
              </w:rPr>
              <w:t>160</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176</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80</w:t>
            </w:r>
          </w:p>
        </w:tc>
        <w:tc>
          <w:tcPr>
            <w:tcW w:w="280" w:type="dxa"/>
            <w:vAlign w:val="center"/>
          </w:tcPr>
          <w:p w:rsidR="002D47CB" w:rsidRPr="00740B77" w:rsidRDefault="002D47CB" w:rsidP="00164979">
            <w:pPr>
              <w:jc w:val="center"/>
              <w:rPr>
                <w:b/>
              </w:rPr>
            </w:pPr>
            <w:r w:rsidRPr="00740B77">
              <w:rPr>
                <w:b/>
              </w:rPr>
              <w:t>157</w:t>
            </w:r>
          </w:p>
          <w:p w:rsidR="002D47CB" w:rsidRPr="00740B77" w:rsidRDefault="002D47CB" w:rsidP="00164979">
            <w:pPr>
              <w:jc w:val="center"/>
              <w:rPr>
                <w:b/>
              </w:rPr>
            </w:pPr>
            <w:r w:rsidRPr="00740B77">
              <w:rPr>
                <w:b/>
              </w:rPr>
              <w:t>158</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44</w:t>
            </w:r>
          </w:p>
        </w:tc>
        <w:tc>
          <w:tcPr>
            <w:tcW w:w="280" w:type="dxa"/>
            <w:vAlign w:val="center"/>
          </w:tcPr>
          <w:p w:rsidR="002D47CB" w:rsidRPr="00740B77" w:rsidRDefault="002D47CB" w:rsidP="00164979">
            <w:pPr>
              <w:jc w:val="center"/>
              <w:rPr>
                <w:b/>
              </w:rPr>
            </w:pPr>
            <w:r w:rsidRPr="00740B77">
              <w:rPr>
                <w:b/>
              </w:rPr>
              <w:t>67</w:t>
            </w:r>
          </w:p>
          <w:p w:rsidR="002D47CB" w:rsidRPr="00740B77" w:rsidRDefault="002D47CB" w:rsidP="00164979">
            <w:pPr>
              <w:jc w:val="center"/>
              <w:rPr>
                <w:b/>
              </w:rPr>
            </w:pPr>
            <w:r w:rsidRPr="00740B77">
              <w:rPr>
                <w:b/>
              </w:rPr>
              <w:t>72</w:t>
            </w:r>
          </w:p>
        </w:tc>
        <w:tc>
          <w:tcPr>
            <w:tcW w:w="280" w:type="dxa"/>
            <w:vAlign w:val="center"/>
          </w:tcPr>
          <w:p w:rsidR="002D47CB" w:rsidRPr="00740B77" w:rsidRDefault="002D47CB" w:rsidP="00164979">
            <w:pPr>
              <w:jc w:val="center"/>
              <w:rPr>
                <w:b/>
              </w:rPr>
            </w:pPr>
            <w:r w:rsidRPr="00740B77">
              <w:rPr>
                <w:b/>
              </w:rPr>
              <w:t>201</w:t>
            </w:r>
          </w:p>
          <w:p w:rsidR="002D47CB" w:rsidRPr="00740B77" w:rsidRDefault="002D47CB" w:rsidP="00164979">
            <w:pPr>
              <w:jc w:val="center"/>
              <w:rPr>
                <w:b/>
              </w:rPr>
            </w:pPr>
            <w:r w:rsidRPr="00740B77">
              <w:rPr>
                <w:b/>
              </w:rPr>
              <w:t>202</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120</w:t>
            </w:r>
          </w:p>
        </w:tc>
        <w:tc>
          <w:tcPr>
            <w:tcW w:w="280" w:type="dxa"/>
            <w:shd w:val="clear" w:color="auto" w:fill="000000"/>
            <w:vAlign w:val="center"/>
          </w:tcPr>
          <w:p w:rsidR="002D47CB" w:rsidRPr="00740B77" w:rsidRDefault="002D47CB" w:rsidP="00164979">
            <w:pPr>
              <w:jc w:val="center"/>
            </w:pPr>
          </w:p>
        </w:tc>
        <w:tc>
          <w:tcPr>
            <w:tcW w:w="280" w:type="dxa"/>
            <w:vAlign w:val="center"/>
          </w:tcPr>
          <w:p w:rsidR="002D47CB" w:rsidRPr="00740B77" w:rsidRDefault="002D47CB" w:rsidP="00164979">
            <w:pPr>
              <w:jc w:val="center"/>
              <w:rPr>
                <w:b/>
              </w:rPr>
            </w:pPr>
            <w:r w:rsidRPr="00740B77">
              <w:rPr>
                <w:b/>
              </w:rPr>
              <w:t>189</w:t>
            </w:r>
          </w:p>
          <w:p w:rsidR="002D47CB" w:rsidRPr="00740B77" w:rsidRDefault="002D47CB" w:rsidP="00164979">
            <w:pPr>
              <w:jc w:val="center"/>
              <w:rPr>
                <w:b/>
              </w:rPr>
            </w:pPr>
            <w:r w:rsidRPr="00740B77">
              <w:rPr>
                <w:b/>
              </w:rPr>
              <w:t>190</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267</w:t>
            </w:r>
          </w:p>
        </w:tc>
        <w:tc>
          <w:tcPr>
            <w:tcW w:w="280" w:type="dxa"/>
            <w:vAlign w:val="center"/>
          </w:tcPr>
          <w:p w:rsidR="002D47CB" w:rsidRPr="00740B77" w:rsidRDefault="002D47CB" w:rsidP="00164979">
            <w:pPr>
              <w:jc w:val="center"/>
              <w:rPr>
                <w:b/>
              </w:rPr>
            </w:pPr>
            <w:r w:rsidRPr="00740B77">
              <w:rPr>
                <w:b/>
              </w:rPr>
              <w:t>15</w:t>
            </w:r>
          </w:p>
          <w:p w:rsidR="002D47CB" w:rsidRPr="00740B77" w:rsidRDefault="002D47CB" w:rsidP="00164979">
            <w:pPr>
              <w:jc w:val="center"/>
              <w:rPr>
                <w:b/>
              </w:rPr>
            </w:pPr>
            <w:r w:rsidRPr="00740B77">
              <w:rPr>
                <w:b/>
              </w:rPr>
              <w:t>16</w:t>
            </w:r>
          </w:p>
        </w:tc>
      </w:tr>
      <w:tr w:rsidR="002D47CB" w:rsidRPr="00740B77" w:rsidTr="00164979">
        <w:trPr>
          <w:jc w:val="center"/>
        </w:trPr>
        <w:tc>
          <w:tcPr>
            <w:tcW w:w="1436" w:type="dxa"/>
            <w:vAlign w:val="center"/>
          </w:tcPr>
          <w:p w:rsidR="002D47CB" w:rsidRPr="00740B77" w:rsidRDefault="002D47CB" w:rsidP="00164979">
            <w:r w:rsidRPr="00740B77">
              <w:t>Скоробогатов Г.В.</w:t>
            </w:r>
          </w:p>
        </w:tc>
        <w:tc>
          <w:tcPr>
            <w:tcW w:w="280" w:type="dxa"/>
            <w:vAlign w:val="center"/>
          </w:tcPr>
          <w:p w:rsidR="002D47CB" w:rsidRPr="00740B77" w:rsidRDefault="002D47CB" w:rsidP="00164979">
            <w:pPr>
              <w:jc w:val="center"/>
              <w:rPr>
                <w:b/>
              </w:rPr>
            </w:pPr>
            <w:r w:rsidRPr="00740B77">
              <w:rPr>
                <w:b/>
              </w:rPr>
              <w:t>152</w:t>
            </w:r>
          </w:p>
          <w:p w:rsidR="002D47CB" w:rsidRPr="00740B77" w:rsidRDefault="002D47CB" w:rsidP="00164979">
            <w:pPr>
              <w:jc w:val="center"/>
              <w:rPr>
                <w:b/>
              </w:rPr>
            </w:pPr>
            <w:r w:rsidRPr="00740B77">
              <w:rPr>
                <w:b/>
              </w:rPr>
              <w:t>155</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124</w:t>
            </w:r>
          </w:p>
        </w:tc>
        <w:tc>
          <w:tcPr>
            <w:tcW w:w="280" w:type="dxa"/>
            <w:vAlign w:val="center"/>
          </w:tcPr>
          <w:p w:rsidR="002D47CB" w:rsidRPr="00740B77" w:rsidRDefault="002D47CB" w:rsidP="00164979">
            <w:pPr>
              <w:jc w:val="center"/>
              <w:rPr>
                <w:b/>
              </w:rPr>
            </w:pPr>
            <w:r w:rsidRPr="00740B77">
              <w:rPr>
                <w:b/>
              </w:rPr>
              <w:t>146</w:t>
            </w:r>
          </w:p>
          <w:p w:rsidR="002D47CB" w:rsidRPr="00740B77" w:rsidRDefault="002D47CB" w:rsidP="00164979">
            <w:pPr>
              <w:jc w:val="center"/>
              <w:rPr>
                <w:b/>
              </w:rPr>
            </w:pPr>
            <w:r w:rsidRPr="00740B77">
              <w:rPr>
                <w:b/>
              </w:rPr>
              <w:t>147</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59</w:t>
            </w:r>
          </w:p>
        </w:tc>
        <w:tc>
          <w:tcPr>
            <w:tcW w:w="280" w:type="dxa"/>
            <w:vAlign w:val="center"/>
          </w:tcPr>
          <w:p w:rsidR="002D47CB" w:rsidRPr="00740B77" w:rsidRDefault="002D47CB" w:rsidP="00164979">
            <w:pPr>
              <w:jc w:val="center"/>
              <w:rPr>
                <w:b/>
              </w:rPr>
            </w:pPr>
            <w:r w:rsidRPr="00740B77">
              <w:rPr>
                <w:b/>
              </w:rPr>
              <w:t>209</w:t>
            </w:r>
          </w:p>
          <w:p w:rsidR="002D47CB" w:rsidRPr="00740B77" w:rsidRDefault="002D47CB" w:rsidP="00164979">
            <w:pPr>
              <w:jc w:val="center"/>
              <w:rPr>
                <w:b/>
              </w:rPr>
            </w:pPr>
            <w:r w:rsidRPr="00740B77">
              <w:rPr>
                <w:b/>
              </w:rPr>
              <w:t>210</w:t>
            </w:r>
          </w:p>
        </w:tc>
        <w:tc>
          <w:tcPr>
            <w:tcW w:w="280" w:type="dxa"/>
            <w:vAlign w:val="center"/>
          </w:tcPr>
          <w:p w:rsidR="002D47CB" w:rsidRPr="00740B77" w:rsidRDefault="002D47CB" w:rsidP="00164979">
            <w:pPr>
              <w:jc w:val="center"/>
              <w:rPr>
                <w:b/>
              </w:rPr>
            </w:pPr>
            <w:r w:rsidRPr="00740B77">
              <w:rPr>
                <w:b/>
              </w:rPr>
              <w:t>25</w:t>
            </w:r>
          </w:p>
          <w:p w:rsidR="002D47CB" w:rsidRPr="00740B77" w:rsidRDefault="002D47CB" w:rsidP="00164979">
            <w:pPr>
              <w:jc w:val="center"/>
              <w:rPr>
                <w:b/>
              </w:rPr>
            </w:pPr>
            <w:r w:rsidRPr="00740B77">
              <w:rPr>
                <w:b/>
              </w:rPr>
              <w:t>26</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188</w:t>
            </w:r>
          </w:p>
        </w:tc>
        <w:tc>
          <w:tcPr>
            <w:tcW w:w="280" w:type="dxa"/>
            <w:vAlign w:val="center"/>
          </w:tcPr>
          <w:p w:rsidR="002D47CB" w:rsidRPr="00740B77" w:rsidRDefault="002D47CB" w:rsidP="00164979">
            <w:pPr>
              <w:jc w:val="center"/>
              <w:rPr>
                <w:b/>
              </w:rPr>
            </w:pPr>
            <w:r w:rsidRPr="00740B77">
              <w:rPr>
                <w:b/>
              </w:rPr>
              <w:t>30</w:t>
            </w:r>
          </w:p>
          <w:p w:rsidR="002D47CB" w:rsidRPr="00740B77" w:rsidRDefault="002D47CB" w:rsidP="00164979">
            <w:pPr>
              <w:jc w:val="center"/>
              <w:rPr>
                <w:b/>
              </w:rPr>
            </w:pPr>
            <w:r w:rsidRPr="00740B77">
              <w:rPr>
                <w:b/>
              </w:rPr>
              <w:t>32</w:t>
            </w:r>
          </w:p>
        </w:tc>
        <w:tc>
          <w:tcPr>
            <w:tcW w:w="280" w:type="dxa"/>
            <w:vAlign w:val="center"/>
          </w:tcPr>
          <w:p w:rsidR="002D47CB" w:rsidRPr="00740B77" w:rsidRDefault="002D47CB" w:rsidP="00164979">
            <w:pPr>
              <w:jc w:val="center"/>
              <w:rPr>
                <w:b/>
              </w:rPr>
            </w:pPr>
            <w:r w:rsidRPr="00740B77">
              <w:rPr>
                <w:b/>
              </w:rPr>
              <w:t>193</w:t>
            </w:r>
          </w:p>
          <w:p w:rsidR="002D47CB" w:rsidRPr="00740B77" w:rsidRDefault="002D47CB" w:rsidP="00164979">
            <w:pPr>
              <w:jc w:val="center"/>
              <w:rPr>
                <w:b/>
              </w:rPr>
            </w:pPr>
            <w:r w:rsidRPr="00740B77">
              <w:rPr>
                <w:b/>
              </w:rPr>
              <w:t>194</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248</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48</w:t>
            </w:r>
          </w:p>
        </w:tc>
        <w:tc>
          <w:tcPr>
            <w:tcW w:w="280" w:type="dxa"/>
            <w:vAlign w:val="center"/>
          </w:tcPr>
          <w:p w:rsidR="002D47CB" w:rsidRPr="00740B77" w:rsidRDefault="002D47CB" w:rsidP="00164979">
            <w:pPr>
              <w:jc w:val="center"/>
              <w:rPr>
                <w:b/>
              </w:rPr>
            </w:pPr>
            <w:r w:rsidRPr="00740B77">
              <w:rPr>
                <w:b/>
              </w:rPr>
              <w:t>221</w:t>
            </w:r>
          </w:p>
          <w:p w:rsidR="002D47CB" w:rsidRPr="00740B77" w:rsidRDefault="002D47CB" w:rsidP="00164979">
            <w:pPr>
              <w:jc w:val="center"/>
              <w:rPr>
                <w:b/>
              </w:rPr>
            </w:pPr>
            <w:r w:rsidRPr="00740B77">
              <w:rPr>
                <w:b/>
              </w:rPr>
              <w:t>222</w:t>
            </w:r>
          </w:p>
        </w:tc>
        <w:tc>
          <w:tcPr>
            <w:tcW w:w="280" w:type="dxa"/>
            <w:vAlign w:val="center"/>
          </w:tcPr>
          <w:p w:rsidR="002D47CB" w:rsidRPr="00740B77" w:rsidRDefault="002D47CB" w:rsidP="00164979">
            <w:pPr>
              <w:jc w:val="center"/>
              <w:rPr>
                <w:b/>
              </w:rPr>
            </w:pPr>
            <w:r w:rsidRPr="00740B77">
              <w:rPr>
                <w:b/>
              </w:rPr>
              <w:t>126</w:t>
            </w:r>
          </w:p>
          <w:p w:rsidR="002D47CB" w:rsidRPr="00740B77" w:rsidRDefault="002D47CB" w:rsidP="00164979">
            <w:pPr>
              <w:jc w:val="center"/>
              <w:rPr>
                <w:b/>
              </w:rPr>
            </w:pPr>
            <w:r w:rsidRPr="00740B77">
              <w:rPr>
                <w:b/>
              </w:rPr>
              <w:t>128</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190</w:t>
            </w:r>
          </w:p>
        </w:tc>
        <w:tc>
          <w:tcPr>
            <w:tcW w:w="280" w:type="dxa"/>
            <w:shd w:val="clear" w:color="auto" w:fill="000000"/>
            <w:vAlign w:val="center"/>
          </w:tcPr>
          <w:p w:rsidR="002D47CB" w:rsidRPr="00740B77" w:rsidRDefault="002D47CB" w:rsidP="00164979">
            <w:pPr>
              <w:jc w:val="center"/>
            </w:pPr>
          </w:p>
        </w:tc>
        <w:tc>
          <w:tcPr>
            <w:tcW w:w="280" w:type="dxa"/>
            <w:vAlign w:val="center"/>
          </w:tcPr>
          <w:p w:rsidR="002D47CB" w:rsidRPr="00740B77" w:rsidRDefault="002D47CB" w:rsidP="00164979">
            <w:pPr>
              <w:jc w:val="center"/>
              <w:rPr>
                <w:b/>
              </w:rPr>
            </w:pPr>
            <w:r w:rsidRPr="00740B77">
              <w:rPr>
                <w:b/>
              </w:rPr>
              <w:t>75</w:t>
            </w:r>
          </w:p>
          <w:p w:rsidR="002D47CB" w:rsidRPr="00740B77" w:rsidRDefault="002D47CB" w:rsidP="00164979">
            <w:pPr>
              <w:jc w:val="center"/>
              <w:rPr>
                <w:b/>
              </w:rPr>
            </w:pPr>
            <w:r w:rsidRPr="00740B77">
              <w:rPr>
                <w:b/>
              </w:rPr>
              <w:t>76</w:t>
            </w:r>
          </w:p>
        </w:tc>
        <w:tc>
          <w:tcPr>
            <w:tcW w:w="280" w:type="dxa"/>
            <w:vAlign w:val="center"/>
          </w:tcPr>
          <w:p w:rsidR="002D47CB" w:rsidRPr="00740B77" w:rsidRDefault="002D47CB" w:rsidP="00164979">
            <w:pPr>
              <w:jc w:val="center"/>
              <w:rPr>
                <w:b/>
              </w:rPr>
            </w:pPr>
            <w:r w:rsidRPr="00740B77">
              <w:rPr>
                <w:b/>
              </w:rPr>
              <w:t>129</w:t>
            </w:r>
          </w:p>
          <w:p w:rsidR="002D47CB" w:rsidRPr="00740B77" w:rsidRDefault="002D47CB" w:rsidP="00164979">
            <w:pPr>
              <w:jc w:val="center"/>
              <w:rPr>
                <w:b/>
              </w:rPr>
            </w:pPr>
            <w:r w:rsidRPr="00740B77">
              <w:rPr>
                <w:b/>
              </w:rPr>
              <w:t>130</w:t>
            </w:r>
          </w:p>
        </w:tc>
      </w:tr>
      <w:tr w:rsidR="002D47CB" w:rsidRPr="00740B77" w:rsidTr="00164979">
        <w:trPr>
          <w:jc w:val="center"/>
        </w:trPr>
        <w:tc>
          <w:tcPr>
            <w:tcW w:w="1436" w:type="dxa"/>
            <w:vAlign w:val="center"/>
          </w:tcPr>
          <w:p w:rsidR="002D47CB" w:rsidRPr="00740B77" w:rsidRDefault="002D47CB" w:rsidP="00164979">
            <w:r w:rsidRPr="00740B77">
              <w:t>Фролов О.Ю.</w:t>
            </w:r>
          </w:p>
        </w:tc>
        <w:tc>
          <w:tcPr>
            <w:tcW w:w="280" w:type="dxa"/>
            <w:vAlign w:val="center"/>
          </w:tcPr>
          <w:p w:rsidR="002D47CB" w:rsidRPr="00740B77" w:rsidRDefault="002D47CB" w:rsidP="00164979">
            <w:pPr>
              <w:jc w:val="center"/>
              <w:rPr>
                <w:b/>
              </w:rPr>
            </w:pPr>
            <w:r w:rsidRPr="00740B77">
              <w:rPr>
                <w:b/>
              </w:rPr>
              <w:t>195</w:t>
            </w:r>
          </w:p>
          <w:p w:rsidR="002D47CB" w:rsidRPr="00740B77" w:rsidRDefault="002D47CB" w:rsidP="00164979">
            <w:pPr>
              <w:jc w:val="center"/>
              <w:rPr>
                <w:b/>
              </w:rPr>
            </w:pPr>
            <w:r w:rsidRPr="00740B77">
              <w:rPr>
                <w:b/>
              </w:rPr>
              <w:t>196</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238</w:t>
            </w:r>
          </w:p>
        </w:tc>
        <w:tc>
          <w:tcPr>
            <w:tcW w:w="280" w:type="dxa"/>
            <w:vAlign w:val="center"/>
          </w:tcPr>
          <w:p w:rsidR="002D47CB" w:rsidRPr="00740B77" w:rsidRDefault="002D47CB" w:rsidP="00164979">
            <w:pPr>
              <w:jc w:val="center"/>
              <w:rPr>
                <w:b/>
              </w:rPr>
            </w:pPr>
            <w:r w:rsidRPr="00740B77">
              <w:rPr>
                <w:b/>
              </w:rPr>
              <w:t>64</w:t>
            </w:r>
          </w:p>
          <w:p w:rsidR="002D47CB" w:rsidRPr="00740B77" w:rsidRDefault="002D47CB" w:rsidP="00164979">
            <w:pPr>
              <w:jc w:val="center"/>
              <w:rPr>
                <w:b/>
              </w:rPr>
            </w:pPr>
            <w:r w:rsidRPr="00740B77">
              <w:rPr>
                <w:b/>
              </w:rPr>
              <w:t>65</w:t>
            </w:r>
          </w:p>
        </w:tc>
        <w:tc>
          <w:tcPr>
            <w:tcW w:w="280" w:type="dxa"/>
            <w:vAlign w:val="center"/>
          </w:tcPr>
          <w:p w:rsidR="002D47CB" w:rsidRPr="00740B77" w:rsidRDefault="002D47CB" w:rsidP="00164979">
            <w:pPr>
              <w:jc w:val="center"/>
              <w:rPr>
                <w:b/>
              </w:rPr>
            </w:pPr>
            <w:r w:rsidRPr="00740B77">
              <w:rPr>
                <w:b/>
              </w:rPr>
              <w:t>35</w:t>
            </w:r>
          </w:p>
          <w:p w:rsidR="002D47CB" w:rsidRPr="00740B77" w:rsidRDefault="002D47CB" w:rsidP="00164979">
            <w:pPr>
              <w:jc w:val="center"/>
              <w:rPr>
                <w:b/>
              </w:rPr>
            </w:pPr>
            <w:r w:rsidRPr="00740B77">
              <w:rPr>
                <w:b/>
              </w:rPr>
              <w:t>36</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182</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187</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3</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98</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34</w:t>
            </w:r>
          </w:p>
        </w:tc>
        <w:tc>
          <w:tcPr>
            <w:tcW w:w="280" w:type="dxa"/>
            <w:vAlign w:val="center"/>
          </w:tcPr>
          <w:p w:rsidR="002D47CB" w:rsidRPr="00740B77" w:rsidRDefault="002D47CB" w:rsidP="00164979">
            <w:pPr>
              <w:jc w:val="center"/>
              <w:rPr>
                <w:b/>
              </w:rPr>
            </w:pPr>
            <w:r w:rsidRPr="00740B77">
              <w:rPr>
                <w:b/>
              </w:rPr>
              <w:t>85</w:t>
            </w:r>
          </w:p>
          <w:p w:rsidR="002D47CB" w:rsidRPr="00740B77" w:rsidRDefault="002D47CB" w:rsidP="00164979">
            <w:pPr>
              <w:jc w:val="center"/>
              <w:rPr>
                <w:b/>
              </w:rPr>
            </w:pPr>
            <w:r w:rsidRPr="00740B77">
              <w:rPr>
                <w:b/>
              </w:rPr>
              <w:t>86</w:t>
            </w:r>
          </w:p>
        </w:tc>
        <w:tc>
          <w:tcPr>
            <w:tcW w:w="280" w:type="dxa"/>
            <w:vAlign w:val="center"/>
          </w:tcPr>
          <w:p w:rsidR="002D47CB" w:rsidRPr="00740B77" w:rsidRDefault="002D47CB" w:rsidP="00164979">
            <w:pPr>
              <w:jc w:val="center"/>
              <w:rPr>
                <w:b/>
              </w:rPr>
            </w:pPr>
            <w:r w:rsidRPr="00740B77">
              <w:rPr>
                <w:b/>
              </w:rPr>
              <w:t>199</w:t>
            </w:r>
          </w:p>
          <w:p w:rsidR="002D47CB" w:rsidRPr="00740B77" w:rsidRDefault="002D47CB" w:rsidP="00164979">
            <w:pPr>
              <w:jc w:val="center"/>
              <w:rPr>
                <w:b/>
              </w:rPr>
            </w:pPr>
            <w:r w:rsidRPr="00740B77">
              <w:rPr>
                <w:b/>
              </w:rPr>
              <w:t>200</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116</w:t>
            </w:r>
          </w:p>
        </w:tc>
        <w:tc>
          <w:tcPr>
            <w:tcW w:w="280" w:type="dxa"/>
            <w:vAlign w:val="center"/>
          </w:tcPr>
          <w:p w:rsidR="002D47CB" w:rsidRPr="00740B77" w:rsidRDefault="002D47CB" w:rsidP="00164979">
            <w:pPr>
              <w:jc w:val="center"/>
              <w:rPr>
                <w:b/>
              </w:rPr>
            </w:pPr>
            <w:r w:rsidRPr="00740B77">
              <w:rPr>
                <w:b/>
              </w:rPr>
              <w:t>153</w:t>
            </w:r>
          </w:p>
          <w:p w:rsidR="002D47CB" w:rsidRPr="00740B77" w:rsidRDefault="002D47CB" w:rsidP="00164979">
            <w:pPr>
              <w:jc w:val="center"/>
              <w:rPr>
                <w:b/>
              </w:rPr>
            </w:pPr>
            <w:r w:rsidRPr="00740B77">
              <w:rPr>
                <w:b/>
              </w:rPr>
              <w:t>154</w:t>
            </w:r>
          </w:p>
        </w:tc>
        <w:tc>
          <w:tcPr>
            <w:tcW w:w="280" w:type="dxa"/>
            <w:vAlign w:val="center"/>
          </w:tcPr>
          <w:p w:rsidR="002D47CB" w:rsidRPr="00740B77" w:rsidRDefault="002D47CB" w:rsidP="00164979">
            <w:pPr>
              <w:jc w:val="center"/>
              <w:rPr>
                <w:b/>
              </w:rPr>
            </w:pPr>
            <w:r w:rsidRPr="00740B77">
              <w:rPr>
                <w:b/>
              </w:rPr>
              <w:t>265</w:t>
            </w:r>
          </w:p>
          <w:p w:rsidR="002D47CB" w:rsidRPr="00740B77" w:rsidRDefault="002D47CB" w:rsidP="00164979">
            <w:pPr>
              <w:jc w:val="center"/>
              <w:rPr>
                <w:b/>
              </w:rPr>
            </w:pPr>
            <w:r w:rsidRPr="00740B77">
              <w:rPr>
                <w:b/>
              </w:rPr>
              <w:t>267</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76</w:t>
            </w:r>
          </w:p>
        </w:tc>
        <w:tc>
          <w:tcPr>
            <w:tcW w:w="280" w:type="dxa"/>
            <w:shd w:val="clear" w:color="auto" w:fill="000000"/>
            <w:vAlign w:val="center"/>
          </w:tcPr>
          <w:p w:rsidR="002D47CB" w:rsidRPr="00740B77" w:rsidRDefault="002D47CB" w:rsidP="00164979">
            <w:pPr>
              <w:jc w:val="center"/>
            </w:pP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150</w:t>
            </w:r>
          </w:p>
        </w:tc>
      </w:tr>
      <w:tr w:rsidR="002D47CB" w:rsidRPr="00740B77" w:rsidTr="00164979">
        <w:trPr>
          <w:jc w:val="center"/>
        </w:trPr>
        <w:tc>
          <w:tcPr>
            <w:tcW w:w="1436" w:type="dxa"/>
            <w:vAlign w:val="center"/>
          </w:tcPr>
          <w:p w:rsidR="002D47CB" w:rsidRPr="00740B77" w:rsidRDefault="002D47CB" w:rsidP="00164979">
            <w:r w:rsidRPr="00740B77">
              <w:t>Шиапов И.И.</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271</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97</w:t>
            </w:r>
          </w:p>
        </w:tc>
        <w:tc>
          <w:tcPr>
            <w:tcW w:w="280" w:type="dxa"/>
            <w:vAlign w:val="center"/>
          </w:tcPr>
          <w:p w:rsidR="002D47CB" w:rsidRPr="00740B77" w:rsidRDefault="002D47CB" w:rsidP="00164979">
            <w:pPr>
              <w:jc w:val="center"/>
              <w:rPr>
                <w:b/>
              </w:rPr>
            </w:pPr>
            <w:r w:rsidRPr="00740B77">
              <w:rPr>
                <w:b/>
              </w:rPr>
              <w:t>19</w:t>
            </w:r>
          </w:p>
          <w:p w:rsidR="002D47CB" w:rsidRPr="00740B77" w:rsidRDefault="002D47CB" w:rsidP="00164979">
            <w:pPr>
              <w:jc w:val="center"/>
              <w:rPr>
                <w:b/>
              </w:rPr>
            </w:pPr>
            <w:r w:rsidRPr="00740B77">
              <w:rPr>
                <w:b/>
              </w:rPr>
              <w:t>20</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272</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69</w:t>
            </w:r>
          </w:p>
        </w:tc>
        <w:tc>
          <w:tcPr>
            <w:tcW w:w="280" w:type="dxa"/>
            <w:vAlign w:val="center"/>
          </w:tcPr>
          <w:p w:rsidR="002D47CB" w:rsidRPr="00740B77" w:rsidRDefault="002D47CB" w:rsidP="00164979">
            <w:pPr>
              <w:jc w:val="center"/>
              <w:rPr>
                <w:b/>
              </w:rPr>
            </w:pPr>
            <w:r w:rsidRPr="00740B77">
              <w:rPr>
                <w:b/>
              </w:rPr>
              <w:t>13</w:t>
            </w:r>
          </w:p>
          <w:p w:rsidR="002D47CB" w:rsidRPr="00740B77" w:rsidRDefault="002D47CB" w:rsidP="00164979">
            <w:pPr>
              <w:jc w:val="center"/>
              <w:rPr>
                <w:b/>
              </w:rPr>
            </w:pPr>
            <w:r w:rsidRPr="00740B77">
              <w:rPr>
                <w:b/>
              </w:rPr>
              <w:t>14</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112</w:t>
            </w:r>
          </w:p>
        </w:tc>
        <w:tc>
          <w:tcPr>
            <w:tcW w:w="280" w:type="dxa"/>
            <w:vAlign w:val="center"/>
          </w:tcPr>
          <w:p w:rsidR="002D47CB" w:rsidRPr="00740B77" w:rsidRDefault="002D47CB" w:rsidP="00164979">
            <w:pPr>
              <w:jc w:val="center"/>
              <w:rPr>
                <w:b/>
              </w:rPr>
            </w:pPr>
            <w:r w:rsidRPr="00740B77">
              <w:rPr>
                <w:b/>
              </w:rPr>
              <w:t>191</w:t>
            </w:r>
          </w:p>
          <w:p w:rsidR="002D47CB" w:rsidRPr="00740B77" w:rsidRDefault="002D47CB" w:rsidP="00164979">
            <w:pPr>
              <w:jc w:val="center"/>
              <w:rPr>
                <w:b/>
              </w:rPr>
            </w:pPr>
            <w:r w:rsidRPr="00740B77">
              <w:rPr>
                <w:b/>
              </w:rPr>
              <w:t>192</w:t>
            </w:r>
          </w:p>
        </w:tc>
        <w:tc>
          <w:tcPr>
            <w:tcW w:w="280" w:type="dxa"/>
            <w:vAlign w:val="center"/>
          </w:tcPr>
          <w:p w:rsidR="002D47CB" w:rsidRPr="00740B77" w:rsidRDefault="002D47CB" w:rsidP="00164979">
            <w:pPr>
              <w:jc w:val="center"/>
              <w:rPr>
                <w:b/>
              </w:rPr>
            </w:pPr>
            <w:r w:rsidRPr="00740B77">
              <w:rPr>
                <w:b/>
              </w:rPr>
              <w:t>117</w:t>
            </w:r>
          </w:p>
          <w:p w:rsidR="002D47CB" w:rsidRPr="00740B77" w:rsidRDefault="002D47CB" w:rsidP="00164979">
            <w:pPr>
              <w:jc w:val="center"/>
              <w:rPr>
                <w:b/>
              </w:rPr>
            </w:pPr>
            <w:r w:rsidRPr="00740B77">
              <w:rPr>
                <w:b/>
              </w:rPr>
              <w:t>118</w:t>
            </w:r>
          </w:p>
        </w:tc>
        <w:tc>
          <w:tcPr>
            <w:tcW w:w="280" w:type="dxa"/>
            <w:vAlign w:val="center"/>
          </w:tcPr>
          <w:p w:rsidR="002D47CB" w:rsidRPr="00740B77" w:rsidRDefault="002D47CB" w:rsidP="00164979">
            <w:pPr>
              <w:jc w:val="center"/>
              <w:rPr>
                <w:b/>
              </w:rPr>
            </w:pPr>
            <w:r w:rsidRPr="00740B77">
              <w:rPr>
                <w:b/>
              </w:rPr>
              <w:t>49</w:t>
            </w:r>
          </w:p>
          <w:p w:rsidR="002D47CB" w:rsidRPr="00740B77" w:rsidRDefault="002D47CB" w:rsidP="00164979">
            <w:pPr>
              <w:jc w:val="center"/>
              <w:rPr>
                <w:b/>
              </w:rPr>
            </w:pPr>
            <w:r w:rsidRPr="00740B77">
              <w:rPr>
                <w:b/>
              </w:rPr>
              <w:t>50</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136</w:t>
            </w:r>
          </w:p>
        </w:tc>
        <w:tc>
          <w:tcPr>
            <w:tcW w:w="280" w:type="dxa"/>
            <w:vAlign w:val="center"/>
          </w:tcPr>
          <w:p w:rsidR="002D47CB" w:rsidRPr="00740B77" w:rsidRDefault="002D47CB" w:rsidP="00164979">
            <w:pPr>
              <w:jc w:val="center"/>
              <w:rPr>
                <w:b/>
              </w:rPr>
            </w:pPr>
            <w:r w:rsidRPr="00740B77">
              <w:rPr>
                <w:b/>
              </w:rPr>
              <w:t>262</w:t>
            </w:r>
          </w:p>
          <w:p w:rsidR="002D47CB" w:rsidRPr="00740B77" w:rsidRDefault="002D47CB" w:rsidP="00164979">
            <w:pPr>
              <w:jc w:val="center"/>
              <w:rPr>
                <w:b/>
              </w:rPr>
            </w:pPr>
            <w:r w:rsidRPr="00740B77">
              <w:rPr>
                <w:b/>
              </w:rPr>
              <w:t>263</w:t>
            </w:r>
          </w:p>
        </w:tc>
        <w:tc>
          <w:tcPr>
            <w:tcW w:w="280" w:type="dxa"/>
            <w:vAlign w:val="center"/>
          </w:tcPr>
          <w:p w:rsidR="002D47CB" w:rsidRPr="00740B77" w:rsidRDefault="002D47CB" w:rsidP="00164979">
            <w:pPr>
              <w:jc w:val="center"/>
              <w:rPr>
                <w:b/>
              </w:rPr>
            </w:pPr>
            <w:r w:rsidRPr="00740B77">
              <w:rPr>
                <w:b/>
              </w:rPr>
              <w:t>2</w:t>
            </w:r>
          </w:p>
          <w:p w:rsidR="002D47CB" w:rsidRPr="00740B77" w:rsidRDefault="002D47CB" w:rsidP="00164979">
            <w:pPr>
              <w:jc w:val="center"/>
              <w:rPr>
                <w:b/>
              </w:rPr>
            </w:pPr>
            <w:r w:rsidRPr="00740B77">
              <w:rPr>
                <w:b/>
              </w:rPr>
              <w:t>4</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16</w:t>
            </w:r>
          </w:p>
        </w:tc>
        <w:tc>
          <w:tcPr>
            <w:tcW w:w="280" w:type="dxa"/>
            <w:vAlign w:val="center"/>
          </w:tcPr>
          <w:p w:rsidR="002D47CB" w:rsidRPr="00740B77" w:rsidRDefault="002D47CB" w:rsidP="00164979">
            <w:pPr>
              <w:jc w:val="center"/>
              <w:rPr>
                <w:b/>
              </w:rPr>
            </w:pPr>
          </w:p>
          <w:p w:rsidR="002D47CB" w:rsidRPr="00740B77" w:rsidRDefault="002D47CB" w:rsidP="00164979">
            <w:pPr>
              <w:jc w:val="center"/>
              <w:rPr>
                <w:b/>
              </w:rPr>
            </w:pPr>
            <w:r w:rsidRPr="00740B77">
              <w:rPr>
                <w:b/>
              </w:rPr>
              <w:t>130</w:t>
            </w:r>
          </w:p>
        </w:tc>
        <w:tc>
          <w:tcPr>
            <w:tcW w:w="280" w:type="dxa"/>
            <w:vAlign w:val="center"/>
          </w:tcPr>
          <w:p w:rsidR="002D47CB" w:rsidRPr="00740B77" w:rsidRDefault="002D47CB" w:rsidP="00164979">
            <w:pPr>
              <w:jc w:val="center"/>
              <w:rPr>
                <w:b/>
              </w:rPr>
            </w:pPr>
            <w:r w:rsidRPr="00740B77">
              <w:rPr>
                <w:b/>
              </w:rPr>
              <w:t>149</w:t>
            </w:r>
          </w:p>
          <w:p w:rsidR="002D47CB" w:rsidRPr="00740B77" w:rsidRDefault="002D47CB" w:rsidP="00164979">
            <w:pPr>
              <w:jc w:val="center"/>
              <w:rPr>
                <w:b/>
              </w:rPr>
            </w:pPr>
            <w:r w:rsidRPr="00740B77">
              <w:rPr>
                <w:b/>
              </w:rPr>
              <w:t>150</w:t>
            </w:r>
          </w:p>
        </w:tc>
        <w:tc>
          <w:tcPr>
            <w:tcW w:w="280" w:type="dxa"/>
            <w:shd w:val="clear" w:color="auto" w:fill="000000"/>
            <w:vAlign w:val="center"/>
          </w:tcPr>
          <w:p w:rsidR="002D47CB" w:rsidRPr="00740B77" w:rsidRDefault="002D47CB" w:rsidP="00164979">
            <w:pPr>
              <w:jc w:val="center"/>
            </w:pPr>
          </w:p>
        </w:tc>
      </w:tr>
    </w:tbl>
    <w:p w:rsidR="002D47CB" w:rsidRDefault="002D47CB" w:rsidP="00164979">
      <w:pPr>
        <w:sectPr w:rsidR="002D47CB" w:rsidSect="00164979">
          <w:type w:val="continuous"/>
          <w:pgSz w:w="8419" w:h="11906" w:orient="landscape"/>
          <w:pgMar w:top="567" w:right="454" w:bottom="737" w:left="454" w:header="0" w:footer="454" w:gutter="0"/>
          <w:cols w:sep="1" w:space="369"/>
          <w:docGrid w:linePitch="360"/>
        </w:sectPr>
      </w:pPr>
    </w:p>
    <w:p w:rsidR="002D47CB" w:rsidRDefault="002D47CB" w:rsidP="00164979">
      <w:pPr>
        <w:jc w:val="center"/>
        <w:rPr>
          <w:b/>
          <w:sz w:val="24"/>
          <w:u w:val="single"/>
        </w:rPr>
      </w:pPr>
      <w:r w:rsidRPr="00164979">
        <w:rPr>
          <w:b/>
          <w:sz w:val="24"/>
          <w:u w:val="single"/>
        </w:rPr>
        <w:t>Указатель дебютов</w:t>
      </w:r>
    </w:p>
    <w:p w:rsidR="002D47CB" w:rsidRDefault="002D47CB" w:rsidP="00164979">
      <w:pPr>
        <w:jc w:val="center"/>
        <w:rPr>
          <w:sz w:val="20"/>
        </w:rPr>
        <w:sectPr w:rsidR="002D47CB" w:rsidSect="00164979">
          <w:pgSz w:w="8419" w:h="11906" w:orient="landscape"/>
          <w:pgMar w:top="567" w:right="454" w:bottom="737" w:left="454" w:header="0" w:footer="454" w:gutter="0"/>
          <w:cols w:sep="1" w:space="369"/>
          <w:docGrid w:linePitch="360"/>
        </w:sectPr>
      </w:pPr>
    </w:p>
    <w:p w:rsidR="002D47CB" w:rsidRDefault="002D47CB">
      <w:pPr>
        <w:pStyle w:val="TOC1"/>
        <w:rPr>
          <w:rFonts w:ascii="Calibri" w:hAnsi="Calibri"/>
          <w:noProof/>
          <w:sz w:val="22"/>
          <w:lang w:eastAsia="ru-RU"/>
        </w:rPr>
      </w:pPr>
      <w:r>
        <w:fldChar w:fldCharType="begin"/>
      </w:r>
      <w:r>
        <w:instrText xml:space="preserve"> TOC \o "1-1" \z </w:instrText>
      </w:r>
      <w:r>
        <w:fldChar w:fldCharType="separate"/>
      </w:r>
      <w:r>
        <w:rPr>
          <w:noProof/>
        </w:rPr>
        <w:t>... a7 - &gt;a5</w:t>
      </w:r>
      <w:r>
        <w:rPr>
          <w:noProof/>
          <w:webHidden/>
        </w:rPr>
        <w:tab/>
      </w:r>
      <w:r>
        <w:rPr>
          <w:noProof/>
          <w:webHidden/>
        </w:rPr>
        <w:fldChar w:fldCharType="begin"/>
      </w:r>
      <w:r>
        <w:rPr>
          <w:noProof/>
          <w:webHidden/>
        </w:rPr>
        <w:instrText xml:space="preserve"> PAGEREF _Toc432801082 \h </w:instrText>
      </w:r>
      <w:r>
        <w:rPr>
          <w:noProof/>
          <w:webHidden/>
        </w:rPr>
      </w:r>
      <w:r>
        <w:rPr>
          <w:noProof/>
          <w:webHidden/>
        </w:rPr>
        <w:fldChar w:fldCharType="separate"/>
      </w:r>
      <w:r>
        <w:rPr>
          <w:noProof/>
          <w:webHidden/>
        </w:rPr>
        <w:t>3</w:t>
      </w:r>
      <w:r>
        <w:rPr>
          <w:noProof/>
          <w:webHidden/>
        </w:rPr>
        <w:fldChar w:fldCharType="end"/>
      </w:r>
    </w:p>
    <w:p w:rsidR="002D47CB" w:rsidRDefault="002D47CB">
      <w:pPr>
        <w:pStyle w:val="TOC1"/>
        <w:rPr>
          <w:rFonts w:ascii="Calibri" w:hAnsi="Calibri"/>
          <w:noProof/>
          <w:sz w:val="22"/>
          <w:lang w:eastAsia="ru-RU"/>
        </w:rPr>
      </w:pPr>
      <w:r>
        <w:rPr>
          <w:noProof/>
        </w:rPr>
        <w:t>... a7 - &gt;c5</w:t>
      </w:r>
      <w:r>
        <w:rPr>
          <w:noProof/>
          <w:webHidden/>
        </w:rPr>
        <w:tab/>
      </w:r>
      <w:r>
        <w:rPr>
          <w:noProof/>
          <w:webHidden/>
        </w:rPr>
        <w:fldChar w:fldCharType="begin"/>
      </w:r>
      <w:r>
        <w:rPr>
          <w:noProof/>
          <w:webHidden/>
        </w:rPr>
        <w:instrText xml:space="preserve"> PAGEREF _Toc432801083 \h </w:instrText>
      </w:r>
      <w:r>
        <w:rPr>
          <w:noProof/>
          <w:webHidden/>
        </w:rPr>
      </w:r>
      <w:r>
        <w:rPr>
          <w:noProof/>
          <w:webHidden/>
        </w:rPr>
        <w:fldChar w:fldCharType="separate"/>
      </w:r>
      <w:r>
        <w:rPr>
          <w:noProof/>
          <w:webHidden/>
        </w:rPr>
        <w:t>3</w:t>
      </w:r>
      <w:r>
        <w:rPr>
          <w:noProof/>
          <w:webHidden/>
        </w:rPr>
        <w:fldChar w:fldCharType="end"/>
      </w:r>
    </w:p>
    <w:p w:rsidR="002D47CB" w:rsidRDefault="002D47CB">
      <w:pPr>
        <w:pStyle w:val="TOC1"/>
        <w:rPr>
          <w:rFonts w:ascii="Calibri" w:hAnsi="Calibri"/>
          <w:noProof/>
          <w:sz w:val="22"/>
          <w:lang w:eastAsia="ru-RU"/>
        </w:rPr>
      </w:pPr>
      <w:r>
        <w:rPr>
          <w:noProof/>
        </w:rPr>
        <w:t>... a7 - &gt;e5</w:t>
      </w:r>
      <w:r>
        <w:rPr>
          <w:noProof/>
          <w:webHidden/>
        </w:rPr>
        <w:tab/>
      </w:r>
      <w:r>
        <w:rPr>
          <w:noProof/>
          <w:webHidden/>
        </w:rPr>
        <w:fldChar w:fldCharType="begin"/>
      </w:r>
      <w:r>
        <w:rPr>
          <w:noProof/>
          <w:webHidden/>
        </w:rPr>
        <w:instrText xml:space="preserve"> PAGEREF _Toc432801084 \h </w:instrText>
      </w:r>
      <w:r>
        <w:rPr>
          <w:noProof/>
          <w:webHidden/>
        </w:rPr>
      </w:r>
      <w:r>
        <w:rPr>
          <w:noProof/>
          <w:webHidden/>
        </w:rPr>
        <w:fldChar w:fldCharType="separate"/>
      </w:r>
      <w:r>
        <w:rPr>
          <w:noProof/>
          <w:webHidden/>
        </w:rPr>
        <w:t>3</w:t>
      </w:r>
      <w:r>
        <w:rPr>
          <w:noProof/>
          <w:webHidden/>
        </w:rPr>
        <w:fldChar w:fldCharType="end"/>
      </w:r>
    </w:p>
    <w:p w:rsidR="002D47CB" w:rsidRDefault="002D47CB">
      <w:pPr>
        <w:pStyle w:val="TOC1"/>
        <w:rPr>
          <w:rFonts w:ascii="Calibri" w:hAnsi="Calibri"/>
          <w:noProof/>
          <w:sz w:val="22"/>
          <w:lang w:eastAsia="ru-RU"/>
        </w:rPr>
      </w:pPr>
      <w:r>
        <w:rPr>
          <w:noProof/>
        </w:rPr>
        <w:t>... d6 - &gt;h4</w:t>
      </w:r>
      <w:r>
        <w:rPr>
          <w:noProof/>
          <w:webHidden/>
        </w:rPr>
        <w:tab/>
      </w:r>
      <w:r>
        <w:rPr>
          <w:noProof/>
          <w:webHidden/>
        </w:rPr>
        <w:fldChar w:fldCharType="begin"/>
      </w:r>
      <w:r>
        <w:rPr>
          <w:noProof/>
          <w:webHidden/>
        </w:rPr>
        <w:instrText xml:space="preserve"> PAGEREF _Toc432801085 \h </w:instrText>
      </w:r>
      <w:r>
        <w:rPr>
          <w:noProof/>
          <w:webHidden/>
        </w:rPr>
      </w:r>
      <w:r>
        <w:rPr>
          <w:noProof/>
          <w:webHidden/>
        </w:rPr>
        <w:fldChar w:fldCharType="separate"/>
      </w:r>
      <w:r>
        <w:rPr>
          <w:noProof/>
          <w:webHidden/>
        </w:rPr>
        <w:t>4</w:t>
      </w:r>
      <w:r>
        <w:rPr>
          <w:noProof/>
          <w:webHidden/>
        </w:rPr>
        <w:fldChar w:fldCharType="end"/>
      </w:r>
    </w:p>
    <w:p w:rsidR="002D47CB" w:rsidRDefault="002D47CB">
      <w:pPr>
        <w:pStyle w:val="TOC1"/>
        <w:rPr>
          <w:rFonts w:ascii="Calibri" w:hAnsi="Calibri"/>
          <w:noProof/>
          <w:sz w:val="22"/>
          <w:lang w:eastAsia="ru-RU"/>
        </w:rPr>
      </w:pPr>
      <w:r>
        <w:rPr>
          <w:noProof/>
        </w:rPr>
        <w:t>... f6 - &gt;a5</w:t>
      </w:r>
      <w:r>
        <w:rPr>
          <w:noProof/>
          <w:webHidden/>
        </w:rPr>
        <w:tab/>
      </w:r>
      <w:r>
        <w:rPr>
          <w:noProof/>
          <w:webHidden/>
        </w:rPr>
        <w:fldChar w:fldCharType="begin"/>
      </w:r>
      <w:r>
        <w:rPr>
          <w:noProof/>
          <w:webHidden/>
        </w:rPr>
        <w:instrText xml:space="preserve"> PAGEREF _Toc432801086 \h </w:instrText>
      </w:r>
      <w:r>
        <w:rPr>
          <w:noProof/>
          <w:webHidden/>
        </w:rPr>
      </w:r>
      <w:r>
        <w:rPr>
          <w:noProof/>
          <w:webHidden/>
        </w:rPr>
        <w:fldChar w:fldCharType="separate"/>
      </w:r>
      <w:r>
        <w:rPr>
          <w:noProof/>
          <w:webHidden/>
        </w:rPr>
        <w:t>4</w:t>
      </w:r>
      <w:r>
        <w:rPr>
          <w:noProof/>
          <w:webHidden/>
        </w:rPr>
        <w:fldChar w:fldCharType="end"/>
      </w:r>
    </w:p>
    <w:p w:rsidR="002D47CB" w:rsidRDefault="002D47CB">
      <w:pPr>
        <w:pStyle w:val="TOC1"/>
        <w:rPr>
          <w:rFonts w:ascii="Calibri" w:hAnsi="Calibri"/>
          <w:noProof/>
          <w:sz w:val="22"/>
          <w:lang w:eastAsia="ru-RU"/>
        </w:rPr>
      </w:pPr>
      <w:r>
        <w:rPr>
          <w:noProof/>
        </w:rPr>
        <w:t>... h6 - &gt;a5</w:t>
      </w:r>
      <w:r>
        <w:rPr>
          <w:noProof/>
          <w:webHidden/>
        </w:rPr>
        <w:tab/>
      </w:r>
      <w:r>
        <w:rPr>
          <w:noProof/>
          <w:webHidden/>
        </w:rPr>
        <w:fldChar w:fldCharType="begin"/>
      </w:r>
      <w:r>
        <w:rPr>
          <w:noProof/>
          <w:webHidden/>
        </w:rPr>
        <w:instrText xml:space="preserve"> PAGEREF _Toc432801087 \h </w:instrText>
      </w:r>
      <w:r>
        <w:rPr>
          <w:noProof/>
          <w:webHidden/>
        </w:rPr>
      </w:r>
      <w:r>
        <w:rPr>
          <w:noProof/>
          <w:webHidden/>
        </w:rPr>
        <w:fldChar w:fldCharType="separate"/>
      </w:r>
      <w:r>
        <w:rPr>
          <w:noProof/>
          <w:webHidden/>
        </w:rPr>
        <w:t>4</w:t>
      </w:r>
      <w:r>
        <w:rPr>
          <w:noProof/>
          <w:webHidden/>
        </w:rPr>
        <w:fldChar w:fldCharType="end"/>
      </w:r>
    </w:p>
    <w:p w:rsidR="002D47CB" w:rsidRDefault="002D47CB">
      <w:pPr>
        <w:pStyle w:val="TOC1"/>
        <w:rPr>
          <w:rFonts w:ascii="Calibri" w:hAnsi="Calibri"/>
          <w:noProof/>
          <w:sz w:val="22"/>
          <w:lang w:eastAsia="ru-RU"/>
        </w:rPr>
      </w:pPr>
      <w:r>
        <w:rPr>
          <w:noProof/>
        </w:rPr>
        <w:t>a1 - &gt;a5 ...</w:t>
      </w:r>
      <w:r>
        <w:rPr>
          <w:noProof/>
          <w:webHidden/>
        </w:rPr>
        <w:tab/>
      </w:r>
      <w:r>
        <w:rPr>
          <w:noProof/>
          <w:webHidden/>
        </w:rPr>
        <w:fldChar w:fldCharType="begin"/>
      </w:r>
      <w:r>
        <w:rPr>
          <w:noProof/>
          <w:webHidden/>
        </w:rPr>
        <w:instrText xml:space="preserve"> PAGEREF _Toc432801088 \h </w:instrText>
      </w:r>
      <w:r>
        <w:rPr>
          <w:noProof/>
          <w:webHidden/>
        </w:rPr>
      </w:r>
      <w:r>
        <w:rPr>
          <w:noProof/>
          <w:webHidden/>
        </w:rPr>
        <w:fldChar w:fldCharType="separate"/>
      </w:r>
      <w:r>
        <w:rPr>
          <w:noProof/>
          <w:webHidden/>
        </w:rPr>
        <w:t>4</w:t>
      </w:r>
      <w:r>
        <w:rPr>
          <w:noProof/>
          <w:webHidden/>
        </w:rPr>
        <w:fldChar w:fldCharType="end"/>
      </w:r>
    </w:p>
    <w:p w:rsidR="002D47CB" w:rsidRDefault="002D47CB">
      <w:pPr>
        <w:pStyle w:val="TOC1"/>
        <w:rPr>
          <w:rFonts w:ascii="Calibri" w:hAnsi="Calibri"/>
          <w:noProof/>
          <w:sz w:val="22"/>
          <w:lang w:eastAsia="ru-RU"/>
        </w:rPr>
      </w:pPr>
      <w:r>
        <w:rPr>
          <w:noProof/>
        </w:rPr>
        <w:t>a1 - &gt;a5 a7 - &gt;h4</w:t>
      </w:r>
      <w:r>
        <w:rPr>
          <w:noProof/>
          <w:webHidden/>
        </w:rPr>
        <w:tab/>
      </w:r>
      <w:r>
        <w:rPr>
          <w:noProof/>
          <w:webHidden/>
        </w:rPr>
        <w:fldChar w:fldCharType="begin"/>
      </w:r>
      <w:r>
        <w:rPr>
          <w:noProof/>
          <w:webHidden/>
        </w:rPr>
        <w:instrText xml:space="preserve"> PAGEREF _Toc432801089 \h </w:instrText>
      </w:r>
      <w:r>
        <w:rPr>
          <w:noProof/>
          <w:webHidden/>
        </w:rPr>
      </w:r>
      <w:r>
        <w:rPr>
          <w:noProof/>
          <w:webHidden/>
        </w:rPr>
        <w:fldChar w:fldCharType="separate"/>
      </w:r>
      <w:r>
        <w:rPr>
          <w:noProof/>
          <w:webHidden/>
        </w:rPr>
        <w:t>4</w:t>
      </w:r>
      <w:r>
        <w:rPr>
          <w:noProof/>
          <w:webHidden/>
        </w:rPr>
        <w:fldChar w:fldCharType="end"/>
      </w:r>
    </w:p>
    <w:p w:rsidR="002D47CB" w:rsidRDefault="002D47CB">
      <w:pPr>
        <w:pStyle w:val="TOC1"/>
        <w:rPr>
          <w:rFonts w:ascii="Calibri" w:hAnsi="Calibri"/>
          <w:noProof/>
          <w:sz w:val="22"/>
          <w:lang w:eastAsia="ru-RU"/>
        </w:rPr>
      </w:pPr>
      <w:r>
        <w:rPr>
          <w:noProof/>
        </w:rPr>
        <w:t>a1 - &gt;f4 c7 - &gt;a5</w:t>
      </w:r>
      <w:r>
        <w:rPr>
          <w:noProof/>
          <w:webHidden/>
        </w:rPr>
        <w:tab/>
      </w:r>
      <w:r>
        <w:rPr>
          <w:noProof/>
          <w:webHidden/>
        </w:rPr>
        <w:fldChar w:fldCharType="begin"/>
      </w:r>
      <w:r>
        <w:rPr>
          <w:noProof/>
          <w:webHidden/>
        </w:rPr>
        <w:instrText xml:space="preserve"> PAGEREF _Toc432801090 \h </w:instrText>
      </w:r>
      <w:r>
        <w:rPr>
          <w:noProof/>
          <w:webHidden/>
        </w:rPr>
      </w:r>
      <w:r>
        <w:rPr>
          <w:noProof/>
          <w:webHidden/>
        </w:rPr>
        <w:fldChar w:fldCharType="separate"/>
      </w:r>
      <w:r>
        <w:rPr>
          <w:noProof/>
          <w:webHidden/>
        </w:rPr>
        <w:t>4</w:t>
      </w:r>
      <w:r>
        <w:rPr>
          <w:noProof/>
          <w:webHidden/>
        </w:rPr>
        <w:fldChar w:fldCharType="end"/>
      </w:r>
    </w:p>
    <w:p w:rsidR="002D47CB" w:rsidRDefault="002D47CB">
      <w:pPr>
        <w:pStyle w:val="TOC1"/>
        <w:rPr>
          <w:rFonts w:ascii="Calibri" w:hAnsi="Calibri"/>
          <w:noProof/>
          <w:sz w:val="22"/>
          <w:lang w:eastAsia="ru-RU"/>
        </w:rPr>
      </w:pPr>
      <w:r>
        <w:rPr>
          <w:noProof/>
        </w:rPr>
        <w:t>a3 - &gt;a5 ...</w:t>
      </w:r>
      <w:r>
        <w:rPr>
          <w:noProof/>
          <w:webHidden/>
        </w:rPr>
        <w:tab/>
      </w:r>
      <w:r>
        <w:rPr>
          <w:noProof/>
          <w:webHidden/>
        </w:rPr>
        <w:fldChar w:fldCharType="begin"/>
      </w:r>
      <w:r>
        <w:rPr>
          <w:noProof/>
          <w:webHidden/>
        </w:rPr>
        <w:instrText xml:space="preserve"> PAGEREF _Toc432801091 \h </w:instrText>
      </w:r>
      <w:r>
        <w:rPr>
          <w:noProof/>
          <w:webHidden/>
        </w:rPr>
      </w:r>
      <w:r>
        <w:rPr>
          <w:noProof/>
          <w:webHidden/>
        </w:rPr>
        <w:fldChar w:fldCharType="separate"/>
      </w:r>
      <w:r>
        <w:rPr>
          <w:noProof/>
          <w:webHidden/>
        </w:rPr>
        <w:t>5</w:t>
      </w:r>
      <w:r>
        <w:rPr>
          <w:noProof/>
          <w:webHidden/>
        </w:rPr>
        <w:fldChar w:fldCharType="end"/>
      </w:r>
    </w:p>
    <w:p w:rsidR="002D47CB" w:rsidRDefault="002D47CB">
      <w:pPr>
        <w:pStyle w:val="TOC1"/>
        <w:rPr>
          <w:rFonts w:ascii="Calibri" w:hAnsi="Calibri"/>
          <w:noProof/>
          <w:sz w:val="22"/>
          <w:lang w:eastAsia="ru-RU"/>
        </w:rPr>
      </w:pPr>
      <w:r>
        <w:rPr>
          <w:noProof/>
        </w:rPr>
        <w:t>a3 - &gt;a5 a7 - &gt;a3</w:t>
      </w:r>
      <w:r>
        <w:rPr>
          <w:noProof/>
          <w:webHidden/>
        </w:rPr>
        <w:tab/>
      </w:r>
      <w:r>
        <w:rPr>
          <w:noProof/>
          <w:webHidden/>
        </w:rPr>
        <w:fldChar w:fldCharType="begin"/>
      </w:r>
      <w:r>
        <w:rPr>
          <w:noProof/>
          <w:webHidden/>
        </w:rPr>
        <w:instrText xml:space="preserve"> PAGEREF _Toc432801092 \h </w:instrText>
      </w:r>
      <w:r>
        <w:rPr>
          <w:noProof/>
          <w:webHidden/>
        </w:rPr>
      </w:r>
      <w:r>
        <w:rPr>
          <w:noProof/>
          <w:webHidden/>
        </w:rPr>
        <w:fldChar w:fldCharType="separate"/>
      </w:r>
      <w:r>
        <w:rPr>
          <w:noProof/>
          <w:webHidden/>
        </w:rPr>
        <w:t>5</w:t>
      </w:r>
      <w:r>
        <w:rPr>
          <w:noProof/>
          <w:webHidden/>
        </w:rPr>
        <w:fldChar w:fldCharType="end"/>
      </w:r>
    </w:p>
    <w:p w:rsidR="002D47CB" w:rsidRDefault="002D47CB">
      <w:pPr>
        <w:pStyle w:val="TOC1"/>
        <w:rPr>
          <w:rFonts w:ascii="Calibri" w:hAnsi="Calibri"/>
          <w:noProof/>
          <w:sz w:val="22"/>
          <w:lang w:eastAsia="ru-RU"/>
        </w:rPr>
      </w:pPr>
      <w:r>
        <w:rPr>
          <w:noProof/>
        </w:rPr>
        <w:t>a3 - &gt;a5 h6 - &gt;a3</w:t>
      </w:r>
      <w:r>
        <w:rPr>
          <w:noProof/>
          <w:webHidden/>
        </w:rPr>
        <w:tab/>
      </w:r>
      <w:r>
        <w:rPr>
          <w:noProof/>
          <w:webHidden/>
        </w:rPr>
        <w:fldChar w:fldCharType="begin"/>
      </w:r>
      <w:r>
        <w:rPr>
          <w:noProof/>
          <w:webHidden/>
        </w:rPr>
        <w:instrText xml:space="preserve"> PAGEREF _Toc432801093 \h </w:instrText>
      </w:r>
      <w:r>
        <w:rPr>
          <w:noProof/>
          <w:webHidden/>
        </w:rPr>
      </w:r>
      <w:r>
        <w:rPr>
          <w:noProof/>
          <w:webHidden/>
        </w:rPr>
        <w:fldChar w:fldCharType="separate"/>
      </w:r>
      <w:r>
        <w:rPr>
          <w:noProof/>
          <w:webHidden/>
        </w:rPr>
        <w:t>5</w:t>
      </w:r>
      <w:r>
        <w:rPr>
          <w:noProof/>
          <w:webHidden/>
        </w:rPr>
        <w:fldChar w:fldCharType="end"/>
      </w:r>
    </w:p>
    <w:p w:rsidR="002D47CB" w:rsidRDefault="002D47CB">
      <w:pPr>
        <w:pStyle w:val="TOC1"/>
        <w:rPr>
          <w:rFonts w:ascii="Calibri" w:hAnsi="Calibri"/>
          <w:noProof/>
          <w:sz w:val="22"/>
          <w:lang w:eastAsia="ru-RU"/>
        </w:rPr>
      </w:pPr>
      <w:r>
        <w:rPr>
          <w:noProof/>
        </w:rPr>
        <w:t>a3 - &gt;c5 g7 - &gt;a3</w:t>
      </w:r>
      <w:r>
        <w:rPr>
          <w:noProof/>
          <w:webHidden/>
        </w:rPr>
        <w:tab/>
      </w:r>
      <w:r>
        <w:rPr>
          <w:noProof/>
          <w:webHidden/>
        </w:rPr>
        <w:fldChar w:fldCharType="begin"/>
      </w:r>
      <w:r>
        <w:rPr>
          <w:noProof/>
          <w:webHidden/>
        </w:rPr>
        <w:instrText xml:space="preserve"> PAGEREF _Toc432801094 \h </w:instrText>
      </w:r>
      <w:r>
        <w:rPr>
          <w:noProof/>
          <w:webHidden/>
        </w:rPr>
      </w:r>
      <w:r>
        <w:rPr>
          <w:noProof/>
          <w:webHidden/>
        </w:rPr>
        <w:fldChar w:fldCharType="separate"/>
      </w:r>
      <w:r>
        <w:rPr>
          <w:noProof/>
          <w:webHidden/>
        </w:rPr>
        <w:t>6</w:t>
      </w:r>
      <w:r>
        <w:rPr>
          <w:noProof/>
          <w:webHidden/>
        </w:rPr>
        <w:fldChar w:fldCharType="end"/>
      </w:r>
    </w:p>
    <w:p w:rsidR="002D47CB" w:rsidRDefault="002D47CB">
      <w:pPr>
        <w:pStyle w:val="TOC1"/>
        <w:rPr>
          <w:rFonts w:ascii="Calibri" w:hAnsi="Calibri"/>
          <w:noProof/>
          <w:sz w:val="22"/>
          <w:lang w:eastAsia="ru-RU"/>
        </w:rPr>
      </w:pPr>
      <w:r>
        <w:rPr>
          <w:noProof/>
        </w:rPr>
        <w:t>a3 - &gt;c5 h8 - &gt;a3</w:t>
      </w:r>
      <w:r>
        <w:rPr>
          <w:noProof/>
          <w:webHidden/>
        </w:rPr>
        <w:tab/>
      </w:r>
      <w:r>
        <w:rPr>
          <w:noProof/>
          <w:webHidden/>
        </w:rPr>
        <w:fldChar w:fldCharType="begin"/>
      </w:r>
      <w:r>
        <w:rPr>
          <w:noProof/>
          <w:webHidden/>
        </w:rPr>
        <w:instrText xml:space="preserve"> PAGEREF _Toc432801095 \h </w:instrText>
      </w:r>
      <w:r>
        <w:rPr>
          <w:noProof/>
          <w:webHidden/>
        </w:rPr>
      </w:r>
      <w:r>
        <w:rPr>
          <w:noProof/>
          <w:webHidden/>
        </w:rPr>
        <w:fldChar w:fldCharType="separate"/>
      </w:r>
      <w:r>
        <w:rPr>
          <w:noProof/>
          <w:webHidden/>
        </w:rPr>
        <w:t>6</w:t>
      </w:r>
      <w:r>
        <w:rPr>
          <w:noProof/>
          <w:webHidden/>
        </w:rPr>
        <w:fldChar w:fldCharType="end"/>
      </w:r>
    </w:p>
    <w:p w:rsidR="002D47CB" w:rsidRDefault="002D47CB">
      <w:pPr>
        <w:pStyle w:val="TOC1"/>
        <w:rPr>
          <w:rFonts w:ascii="Calibri" w:hAnsi="Calibri"/>
          <w:noProof/>
          <w:sz w:val="22"/>
          <w:lang w:eastAsia="ru-RU"/>
        </w:rPr>
      </w:pPr>
      <w:r>
        <w:rPr>
          <w:noProof/>
        </w:rPr>
        <w:t>a3 - &gt;d4 c7 - &gt;a5</w:t>
      </w:r>
      <w:r>
        <w:rPr>
          <w:noProof/>
          <w:webHidden/>
        </w:rPr>
        <w:tab/>
      </w:r>
      <w:r>
        <w:rPr>
          <w:noProof/>
          <w:webHidden/>
        </w:rPr>
        <w:fldChar w:fldCharType="begin"/>
      </w:r>
      <w:r>
        <w:rPr>
          <w:noProof/>
          <w:webHidden/>
        </w:rPr>
        <w:instrText xml:space="preserve"> PAGEREF _Toc432801096 \h </w:instrText>
      </w:r>
      <w:r>
        <w:rPr>
          <w:noProof/>
          <w:webHidden/>
        </w:rPr>
      </w:r>
      <w:r>
        <w:rPr>
          <w:noProof/>
          <w:webHidden/>
        </w:rPr>
        <w:fldChar w:fldCharType="separate"/>
      </w:r>
      <w:r>
        <w:rPr>
          <w:noProof/>
          <w:webHidden/>
        </w:rPr>
        <w:t>6</w:t>
      </w:r>
      <w:r>
        <w:rPr>
          <w:noProof/>
          <w:webHidden/>
        </w:rPr>
        <w:fldChar w:fldCharType="end"/>
      </w:r>
    </w:p>
    <w:p w:rsidR="002D47CB" w:rsidRDefault="002D47CB">
      <w:pPr>
        <w:pStyle w:val="TOC1"/>
        <w:rPr>
          <w:rFonts w:ascii="Calibri" w:hAnsi="Calibri"/>
          <w:noProof/>
          <w:sz w:val="22"/>
          <w:lang w:eastAsia="ru-RU"/>
        </w:rPr>
      </w:pPr>
      <w:r>
        <w:rPr>
          <w:noProof/>
        </w:rPr>
        <w:t>a3 - &gt;d4 g7 - &gt;a3</w:t>
      </w:r>
      <w:r>
        <w:rPr>
          <w:noProof/>
          <w:webHidden/>
        </w:rPr>
        <w:tab/>
      </w:r>
      <w:r>
        <w:rPr>
          <w:noProof/>
          <w:webHidden/>
        </w:rPr>
        <w:fldChar w:fldCharType="begin"/>
      </w:r>
      <w:r>
        <w:rPr>
          <w:noProof/>
          <w:webHidden/>
        </w:rPr>
        <w:instrText xml:space="preserve"> PAGEREF _Toc432801097 \h </w:instrText>
      </w:r>
      <w:r>
        <w:rPr>
          <w:noProof/>
          <w:webHidden/>
        </w:rPr>
      </w:r>
      <w:r>
        <w:rPr>
          <w:noProof/>
          <w:webHidden/>
        </w:rPr>
        <w:fldChar w:fldCharType="separate"/>
      </w:r>
      <w:r>
        <w:rPr>
          <w:noProof/>
          <w:webHidden/>
        </w:rPr>
        <w:t>6</w:t>
      </w:r>
      <w:r>
        <w:rPr>
          <w:noProof/>
          <w:webHidden/>
        </w:rPr>
        <w:fldChar w:fldCharType="end"/>
      </w:r>
    </w:p>
    <w:p w:rsidR="002D47CB" w:rsidRDefault="002D47CB">
      <w:pPr>
        <w:pStyle w:val="TOC1"/>
        <w:rPr>
          <w:rFonts w:ascii="Calibri" w:hAnsi="Calibri"/>
          <w:noProof/>
          <w:sz w:val="22"/>
          <w:lang w:eastAsia="ru-RU"/>
        </w:rPr>
      </w:pPr>
      <w:r>
        <w:rPr>
          <w:noProof/>
        </w:rPr>
        <w:t>a3 - &gt;d4 h8 - &gt;a5</w:t>
      </w:r>
      <w:r>
        <w:rPr>
          <w:noProof/>
          <w:webHidden/>
        </w:rPr>
        <w:tab/>
      </w:r>
      <w:r>
        <w:rPr>
          <w:noProof/>
          <w:webHidden/>
        </w:rPr>
        <w:fldChar w:fldCharType="begin"/>
      </w:r>
      <w:r>
        <w:rPr>
          <w:noProof/>
          <w:webHidden/>
        </w:rPr>
        <w:instrText xml:space="preserve"> PAGEREF _Toc432801098 \h </w:instrText>
      </w:r>
      <w:r>
        <w:rPr>
          <w:noProof/>
          <w:webHidden/>
        </w:rPr>
      </w:r>
      <w:r>
        <w:rPr>
          <w:noProof/>
          <w:webHidden/>
        </w:rPr>
        <w:fldChar w:fldCharType="separate"/>
      </w:r>
      <w:r>
        <w:rPr>
          <w:noProof/>
          <w:webHidden/>
        </w:rPr>
        <w:t>6</w:t>
      </w:r>
      <w:r>
        <w:rPr>
          <w:noProof/>
          <w:webHidden/>
        </w:rPr>
        <w:fldChar w:fldCharType="end"/>
      </w:r>
    </w:p>
    <w:p w:rsidR="002D47CB" w:rsidRDefault="002D47CB">
      <w:pPr>
        <w:pStyle w:val="TOC1"/>
        <w:rPr>
          <w:rFonts w:ascii="Calibri" w:hAnsi="Calibri"/>
          <w:noProof/>
          <w:sz w:val="22"/>
          <w:lang w:eastAsia="ru-RU"/>
        </w:rPr>
      </w:pPr>
      <w:r>
        <w:rPr>
          <w:noProof/>
        </w:rPr>
        <w:t>a3 - &gt;f4 b6 - &gt;a5</w:t>
      </w:r>
      <w:r>
        <w:rPr>
          <w:noProof/>
          <w:webHidden/>
        </w:rPr>
        <w:tab/>
      </w:r>
      <w:r>
        <w:rPr>
          <w:noProof/>
          <w:webHidden/>
        </w:rPr>
        <w:fldChar w:fldCharType="begin"/>
      </w:r>
      <w:r>
        <w:rPr>
          <w:noProof/>
          <w:webHidden/>
        </w:rPr>
        <w:instrText xml:space="preserve"> PAGEREF _Toc432801099 \h </w:instrText>
      </w:r>
      <w:r>
        <w:rPr>
          <w:noProof/>
          <w:webHidden/>
        </w:rPr>
      </w:r>
      <w:r>
        <w:rPr>
          <w:noProof/>
          <w:webHidden/>
        </w:rPr>
        <w:fldChar w:fldCharType="separate"/>
      </w:r>
      <w:r>
        <w:rPr>
          <w:noProof/>
          <w:webHidden/>
        </w:rPr>
        <w:t>6</w:t>
      </w:r>
      <w:r>
        <w:rPr>
          <w:noProof/>
          <w:webHidden/>
        </w:rPr>
        <w:fldChar w:fldCharType="end"/>
      </w:r>
    </w:p>
    <w:p w:rsidR="002D47CB" w:rsidRDefault="002D47CB">
      <w:pPr>
        <w:pStyle w:val="TOC1"/>
        <w:rPr>
          <w:rFonts w:ascii="Calibri" w:hAnsi="Calibri"/>
          <w:noProof/>
          <w:sz w:val="22"/>
          <w:lang w:eastAsia="ru-RU"/>
        </w:rPr>
      </w:pPr>
      <w:r>
        <w:rPr>
          <w:noProof/>
        </w:rPr>
        <w:t>a3 - &gt;f4 d6 - &gt;a3</w:t>
      </w:r>
      <w:r>
        <w:rPr>
          <w:noProof/>
          <w:webHidden/>
        </w:rPr>
        <w:tab/>
      </w:r>
      <w:r>
        <w:rPr>
          <w:noProof/>
          <w:webHidden/>
        </w:rPr>
        <w:fldChar w:fldCharType="begin"/>
      </w:r>
      <w:r>
        <w:rPr>
          <w:noProof/>
          <w:webHidden/>
        </w:rPr>
        <w:instrText xml:space="preserve"> PAGEREF _Toc432801100 \h </w:instrText>
      </w:r>
      <w:r>
        <w:rPr>
          <w:noProof/>
          <w:webHidden/>
        </w:rPr>
      </w:r>
      <w:r>
        <w:rPr>
          <w:noProof/>
          <w:webHidden/>
        </w:rPr>
        <w:fldChar w:fldCharType="separate"/>
      </w:r>
      <w:r>
        <w:rPr>
          <w:noProof/>
          <w:webHidden/>
        </w:rPr>
        <w:t>7</w:t>
      </w:r>
      <w:r>
        <w:rPr>
          <w:noProof/>
          <w:webHidden/>
        </w:rPr>
        <w:fldChar w:fldCharType="end"/>
      </w:r>
    </w:p>
    <w:p w:rsidR="002D47CB" w:rsidRDefault="002D47CB">
      <w:pPr>
        <w:pStyle w:val="TOC1"/>
        <w:rPr>
          <w:rFonts w:ascii="Calibri" w:hAnsi="Calibri"/>
          <w:noProof/>
          <w:sz w:val="22"/>
          <w:lang w:eastAsia="ru-RU"/>
        </w:rPr>
      </w:pPr>
      <w:r>
        <w:rPr>
          <w:noProof/>
        </w:rPr>
        <w:t>a3 - &gt;g5 b6 - &gt;a3</w:t>
      </w:r>
      <w:r>
        <w:rPr>
          <w:noProof/>
          <w:webHidden/>
        </w:rPr>
        <w:tab/>
      </w:r>
      <w:r>
        <w:rPr>
          <w:noProof/>
          <w:webHidden/>
        </w:rPr>
        <w:fldChar w:fldCharType="begin"/>
      </w:r>
      <w:r>
        <w:rPr>
          <w:noProof/>
          <w:webHidden/>
        </w:rPr>
        <w:instrText xml:space="preserve"> PAGEREF _Toc432801101 \h </w:instrText>
      </w:r>
      <w:r>
        <w:rPr>
          <w:noProof/>
          <w:webHidden/>
        </w:rPr>
      </w:r>
      <w:r>
        <w:rPr>
          <w:noProof/>
          <w:webHidden/>
        </w:rPr>
        <w:fldChar w:fldCharType="separate"/>
      </w:r>
      <w:r>
        <w:rPr>
          <w:noProof/>
          <w:webHidden/>
        </w:rPr>
        <w:t>7</w:t>
      </w:r>
      <w:r>
        <w:rPr>
          <w:noProof/>
          <w:webHidden/>
        </w:rPr>
        <w:fldChar w:fldCharType="end"/>
      </w:r>
    </w:p>
    <w:p w:rsidR="002D47CB" w:rsidRDefault="002D47CB">
      <w:pPr>
        <w:pStyle w:val="TOC1"/>
        <w:rPr>
          <w:rFonts w:ascii="Calibri" w:hAnsi="Calibri"/>
          <w:noProof/>
          <w:sz w:val="22"/>
          <w:lang w:eastAsia="ru-RU"/>
        </w:rPr>
      </w:pPr>
      <w:r>
        <w:rPr>
          <w:noProof/>
        </w:rPr>
        <w:t>a3 - &gt;g5 c7 - &gt;a3</w:t>
      </w:r>
      <w:r>
        <w:rPr>
          <w:noProof/>
          <w:webHidden/>
        </w:rPr>
        <w:tab/>
      </w:r>
      <w:r>
        <w:rPr>
          <w:noProof/>
          <w:webHidden/>
        </w:rPr>
        <w:fldChar w:fldCharType="begin"/>
      </w:r>
      <w:r>
        <w:rPr>
          <w:noProof/>
          <w:webHidden/>
        </w:rPr>
        <w:instrText xml:space="preserve"> PAGEREF _Toc432801102 \h </w:instrText>
      </w:r>
      <w:r>
        <w:rPr>
          <w:noProof/>
          <w:webHidden/>
        </w:rPr>
      </w:r>
      <w:r>
        <w:rPr>
          <w:noProof/>
          <w:webHidden/>
        </w:rPr>
        <w:fldChar w:fldCharType="separate"/>
      </w:r>
      <w:r>
        <w:rPr>
          <w:noProof/>
          <w:webHidden/>
        </w:rPr>
        <w:t>7</w:t>
      </w:r>
      <w:r>
        <w:rPr>
          <w:noProof/>
          <w:webHidden/>
        </w:rPr>
        <w:fldChar w:fldCharType="end"/>
      </w:r>
    </w:p>
    <w:p w:rsidR="002D47CB" w:rsidRDefault="002D47CB">
      <w:pPr>
        <w:pStyle w:val="TOC1"/>
        <w:rPr>
          <w:rFonts w:ascii="Calibri" w:hAnsi="Calibri"/>
          <w:noProof/>
          <w:sz w:val="22"/>
          <w:lang w:eastAsia="ru-RU"/>
        </w:rPr>
      </w:pPr>
      <w:r>
        <w:rPr>
          <w:noProof/>
        </w:rPr>
        <w:t>a3 - &gt;h4 h8 - &gt;a3</w:t>
      </w:r>
      <w:r>
        <w:rPr>
          <w:noProof/>
          <w:webHidden/>
        </w:rPr>
        <w:tab/>
      </w:r>
      <w:r>
        <w:rPr>
          <w:noProof/>
          <w:webHidden/>
        </w:rPr>
        <w:fldChar w:fldCharType="begin"/>
      </w:r>
      <w:r>
        <w:rPr>
          <w:noProof/>
          <w:webHidden/>
        </w:rPr>
        <w:instrText xml:space="preserve"> PAGEREF _Toc432801103 \h </w:instrText>
      </w:r>
      <w:r>
        <w:rPr>
          <w:noProof/>
          <w:webHidden/>
        </w:rPr>
      </w:r>
      <w:r>
        <w:rPr>
          <w:noProof/>
          <w:webHidden/>
        </w:rPr>
        <w:fldChar w:fldCharType="separate"/>
      </w:r>
      <w:r>
        <w:rPr>
          <w:noProof/>
          <w:webHidden/>
        </w:rPr>
        <w:t>8</w:t>
      </w:r>
      <w:r>
        <w:rPr>
          <w:noProof/>
          <w:webHidden/>
        </w:rPr>
        <w:fldChar w:fldCharType="end"/>
      </w:r>
    </w:p>
    <w:p w:rsidR="002D47CB" w:rsidRDefault="002D47CB">
      <w:pPr>
        <w:pStyle w:val="TOC1"/>
        <w:rPr>
          <w:rFonts w:ascii="Calibri" w:hAnsi="Calibri"/>
          <w:noProof/>
          <w:sz w:val="22"/>
          <w:lang w:eastAsia="ru-RU"/>
        </w:rPr>
      </w:pPr>
      <w:r>
        <w:rPr>
          <w:noProof/>
        </w:rPr>
        <w:t>b2 - &gt;a5 f6 - &gt;e5</w:t>
      </w:r>
      <w:r>
        <w:rPr>
          <w:noProof/>
          <w:webHidden/>
        </w:rPr>
        <w:tab/>
      </w:r>
      <w:r>
        <w:rPr>
          <w:noProof/>
          <w:webHidden/>
        </w:rPr>
        <w:fldChar w:fldCharType="begin"/>
      </w:r>
      <w:r>
        <w:rPr>
          <w:noProof/>
          <w:webHidden/>
        </w:rPr>
        <w:instrText xml:space="preserve"> PAGEREF _Toc432801104 \h </w:instrText>
      </w:r>
      <w:r>
        <w:rPr>
          <w:noProof/>
          <w:webHidden/>
        </w:rPr>
      </w:r>
      <w:r>
        <w:rPr>
          <w:noProof/>
          <w:webHidden/>
        </w:rPr>
        <w:fldChar w:fldCharType="separate"/>
      </w:r>
      <w:r>
        <w:rPr>
          <w:noProof/>
          <w:webHidden/>
        </w:rPr>
        <w:t>8</w:t>
      </w:r>
      <w:r>
        <w:rPr>
          <w:noProof/>
          <w:webHidden/>
        </w:rPr>
        <w:fldChar w:fldCharType="end"/>
      </w:r>
    </w:p>
    <w:p w:rsidR="002D47CB" w:rsidRDefault="002D47CB">
      <w:pPr>
        <w:pStyle w:val="TOC1"/>
        <w:rPr>
          <w:rFonts w:ascii="Calibri" w:hAnsi="Calibri"/>
          <w:noProof/>
          <w:sz w:val="22"/>
          <w:lang w:eastAsia="ru-RU"/>
        </w:rPr>
      </w:pPr>
      <w:r>
        <w:rPr>
          <w:noProof/>
        </w:rPr>
        <w:t>b2 - &gt;d4 f6 - &gt;e5</w:t>
      </w:r>
      <w:r>
        <w:rPr>
          <w:noProof/>
          <w:webHidden/>
        </w:rPr>
        <w:tab/>
      </w:r>
      <w:r>
        <w:rPr>
          <w:noProof/>
          <w:webHidden/>
        </w:rPr>
        <w:fldChar w:fldCharType="begin"/>
      </w:r>
      <w:r>
        <w:rPr>
          <w:noProof/>
          <w:webHidden/>
        </w:rPr>
        <w:instrText xml:space="preserve"> PAGEREF _Toc432801105 \h </w:instrText>
      </w:r>
      <w:r>
        <w:rPr>
          <w:noProof/>
          <w:webHidden/>
        </w:rPr>
      </w:r>
      <w:r>
        <w:rPr>
          <w:noProof/>
          <w:webHidden/>
        </w:rPr>
        <w:fldChar w:fldCharType="separate"/>
      </w:r>
      <w:r>
        <w:rPr>
          <w:noProof/>
          <w:webHidden/>
        </w:rPr>
        <w:t>8</w:t>
      </w:r>
      <w:r>
        <w:rPr>
          <w:noProof/>
          <w:webHidden/>
        </w:rPr>
        <w:fldChar w:fldCharType="end"/>
      </w:r>
    </w:p>
    <w:p w:rsidR="002D47CB" w:rsidRDefault="002D47CB">
      <w:pPr>
        <w:pStyle w:val="TOC1"/>
        <w:rPr>
          <w:rFonts w:ascii="Calibri" w:hAnsi="Calibri"/>
          <w:noProof/>
          <w:sz w:val="22"/>
          <w:lang w:eastAsia="ru-RU"/>
        </w:rPr>
      </w:pPr>
      <w:r>
        <w:rPr>
          <w:noProof/>
        </w:rPr>
        <w:t>b2 - &gt;d4 h8 - &gt;h4</w:t>
      </w:r>
      <w:r>
        <w:rPr>
          <w:noProof/>
          <w:webHidden/>
        </w:rPr>
        <w:tab/>
      </w:r>
      <w:r>
        <w:rPr>
          <w:noProof/>
          <w:webHidden/>
        </w:rPr>
        <w:fldChar w:fldCharType="begin"/>
      </w:r>
      <w:r>
        <w:rPr>
          <w:noProof/>
          <w:webHidden/>
        </w:rPr>
        <w:instrText xml:space="preserve"> PAGEREF _Toc432801106 \h </w:instrText>
      </w:r>
      <w:r>
        <w:rPr>
          <w:noProof/>
          <w:webHidden/>
        </w:rPr>
      </w:r>
      <w:r>
        <w:rPr>
          <w:noProof/>
          <w:webHidden/>
        </w:rPr>
        <w:fldChar w:fldCharType="separate"/>
      </w:r>
      <w:r>
        <w:rPr>
          <w:noProof/>
          <w:webHidden/>
        </w:rPr>
        <w:t>9</w:t>
      </w:r>
      <w:r>
        <w:rPr>
          <w:noProof/>
          <w:webHidden/>
        </w:rPr>
        <w:fldChar w:fldCharType="end"/>
      </w:r>
    </w:p>
    <w:p w:rsidR="002D47CB" w:rsidRDefault="002D47CB">
      <w:pPr>
        <w:pStyle w:val="TOC1"/>
        <w:rPr>
          <w:rFonts w:ascii="Calibri" w:hAnsi="Calibri"/>
          <w:noProof/>
          <w:sz w:val="22"/>
          <w:lang w:eastAsia="ru-RU"/>
        </w:rPr>
      </w:pPr>
      <w:r>
        <w:rPr>
          <w:noProof/>
        </w:rPr>
        <w:t>b2 - &gt;h6 h6 - &gt;h4</w:t>
      </w:r>
      <w:r>
        <w:rPr>
          <w:noProof/>
          <w:webHidden/>
        </w:rPr>
        <w:tab/>
      </w:r>
      <w:r>
        <w:rPr>
          <w:noProof/>
          <w:webHidden/>
        </w:rPr>
        <w:fldChar w:fldCharType="begin"/>
      </w:r>
      <w:r>
        <w:rPr>
          <w:noProof/>
          <w:webHidden/>
        </w:rPr>
        <w:instrText xml:space="preserve"> PAGEREF _Toc432801107 \h </w:instrText>
      </w:r>
      <w:r>
        <w:rPr>
          <w:noProof/>
          <w:webHidden/>
        </w:rPr>
      </w:r>
      <w:r>
        <w:rPr>
          <w:noProof/>
          <w:webHidden/>
        </w:rPr>
        <w:fldChar w:fldCharType="separate"/>
      </w:r>
      <w:r>
        <w:rPr>
          <w:noProof/>
          <w:webHidden/>
        </w:rPr>
        <w:t>9</w:t>
      </w:r>
      <w:r>
        <w:rPr>
          <w:noProof/>
          <w:webHidden/>
        </w:rPr>
        <w:fldChar w:fldCharType="end"/>
      </w:r>
    </w:p>
    <w:p w:rsidR="002D47CB" w:rsidRDefault="002D47CB">
      <w:pPr>
        <w:pStyle w:val="TOC1"/>
        <w:rPr>
          <w:rFonts w:ascii="Calibri" w:hAnsi="Calibri"/>
          <w:noProof/>
          <w:sz w:val="22"/>
          <w:lang w:eastAsia="ru-RU"/>
        </w:rPr>
      </w:pPr>
      <w:r>
        <w:rPr>
          <w:noProof/>
        </w:rPr>
        <w:t>c3 - &gt;f4 f6 - &gt;e5</w:t>
      </w:r>
      <w:r>
        <w:rPr>
          <w:noProof/>
          <w:webHidden/>
        </w:rPr>
        <w:tab/>
      </w:r>
      <w:r>
        <w:rPr>
          <w:noProof/>
          <w:webHidden/>
        </w:rPr>
        <w:fldChar w:fldCharType="begin"/>
      </w:r>
      <w:r>
        <w:rPr>
          <w:noProof/>
          <w:webHidden/>
        </w:rPr>
        <w:instrText xml:space="preserve"> PAGEREF _Toc432801108 \h </w:instrText>
      </w:r>
      <w:r>
        <w:rPr>
          <w:noProof/>
          <w:webHidden/>
        </w:rPr>
      </w:r>
      <w:r>
        <w:rPr>
          <w:noProof/>
          <w:webHidden/>
        </w:rPr>
        <w:fldChar w:fldCharType="separate"/>
      </w:r>
      <w:r>
        <w:rPr>
          <w:noProof/>
          <w:webHidden/>
        </w:rPr>
        <w:t>9</w:t>
      </w:r>
      <w:r>
        <w:rPr>
          <w:noProof/>
          <w:webHidden/>
        </w:rPr>
        <w:fldChar w:fldCharType="end"/>
      </w:r>
    </w:p>
    <w:p w:rsidR="002D47CB" w:rsidRDefault="002D47CB">
      <w:pPr>
        <w:pStyle w:val="TOC1"/>
        <w:rPr>
          <w:rFonts w:ascii="Calibri" w:hAnsi="Calibri"/>
          <w:noProof/>
          <w:sz w:val="22"/>
          <w:lang w:eastAsia="ru-RU"/>
        </w:rPr>
      </w:pPr>
      <w:r>
        <w:rPr>
          <w:noProof/>
        </w:rPr>
        <w:t>c3 - &gt;g5 d6 - &gt;c5</w:t>
      </w:r>
      <w:r>
        <w:rPr>
          <w:noProof/>
          <w:webHidden/>
        </w:rPr>
        <w:tab/>
      </w:r>
      <w:r>
        <w:rPr>
          <w:noProof/>
          <w:webHidden/>
        </w:rPr>
        <w:fldChar w:fldCharType="begin"/>
      </w:r>
      <w:r>
        <w:rPr>
          <w:noProof/>
          <w:webHidden/>
        </w:rPr>
        <w:instrText xml:space="preserve"> PAGEREF _Toc432801109 \h </w:instrText>
      </w:r>
      <w:r>
        <w:rPr>
          <w:noProof/>
          <w:webHidden/>
        </w:rPr>
      </w:r>
      <w:r>
        <w:rPr>
          <w:noProof/>
          <w:webHidden/>
        </w:rPr>
        <w:fldChar w:fldCharType="separate"/>
      </w:r>
      <w:r>
        <w:rPr>
          <w:noProof/>
          <w:webHidden/>
        </w:rPr>
        <w:t>10</w:t>
      </w:r>
      <w:r>
        <w:rPr>
          <w:noProof/>
          <w:webHidden/>
        </w:rPr>
        <w:fldChar w:fldCharType="end"/>
      </w:r>
    </w:p>
    <w:p w:rsidR="002D47CB" w:rsidRDefault="002D47CB">
      <w:pPr>
        <w:pStyle w:val="TOC1"/>
        <w:rPr>
          <w:rFonts w:ascii="Calibri" w:hAnsi="Calibri"/>
          <w:noProof/>
          <w:sz w:val="22"/>
          <w:lang w:eastAsia="ru-RU"/>
        </w:rPr>
      </w:pPr>
      <w:r>
        <w:rPr>
          <w:noProof/>
        </w:rPr>
        <w:t>c3 - &gt;g5 f6 - &gt;b4</w:t>
      </w:r>
      <w:r>
        <w:rPr>
          <w:noProof/>
          <w:webHidden/>
        </w:rPr>
        <w:tab/>
      </w:r>
      <w:r>
        <w:rPr>
          <w:noProof/>
          <w:webHidden/>
        </w:rPr>
        <w:fldChar w:fldCharType="begin"/>
      </w:r>
      <w:r>
        <w:rPr>
          <w:noProof/>
          <w:webHidden/>
        </w:rPr>
        <w:instrText xml:space="preserve"> PAGEREF _Toc432801110 \h </w:instrText>
      </w:r>
      <w:r>
        <w:rPr>
          <w:noProof/>
          <w:webHidden/>
        </w:rPr>
      </w:r>
      <w:r>
        <w:rPr>
          <w:noProof/>
          <w:webHidden/>
        </w:rPr>
        <w:fldChar w:fldCharType="separate"/>
      </w:r>
      <w:r>
        <w:rPr>
          <w:noProof/>
          <w:webHidden/>
        </w:rPr>
        <w:t>10</w:t>
      </w:r>
      <w:r>
        <w:rPr>
          <w:noProof/>
          <w:webHidden/>
        </w:rPr>
        <w:fldChar w:fldCharType="end"/>
      </w:r>
    </w:p>
    <w:p w:rsidR="002D47CB" w:rsidRDefault="002D47CB">
      <w:pPr>
        <w:pStyle w:val="TOC1"/>
        <w:rPr>
          <w:rFonts w:ascii="Calibri" w:hAnsi="Calibri"/>
          <w:noProof/>
          <w:sz w:val="22"/>
          <w:lang w:eastAsia="ru-RU"/>
        </w:rPr>
      </w:pPr>
      <w:r>
        <w:rPr>
          <w:noProof/>
        </w:rPr>
        <w:t>c3 - &gt;h4 ...</w:t>
      </w:r>
      <w:r>
        <w:rPr>
          <w:noProof/>
          <w:webHidden/>
        </w:rPr>
        <w:tab/>
      </w:r>
      <w:r>
        <w:rPr>
          <w:noProof/>
          <w:webHidden/>
        </w:rPr>
        <w:fldChar w:fldCharType="begin"/>
      </w:r>
      <w:r>
        <w:rPr>
          <w:noProof/>
          <w:webHidden/>
        </w:rPr>
        <w:instrText xml:space="preserve"> PAGEREF _Toc432801111 \h </w:instrText>
      </w:r>
      <w:r>
        <w:rPr>
          <w:noProof/>
          <w:webHidden/>
        </w:rPr>
      </w:r>
      <w:r>
        <w:rPr>
          <w:noProof/>
          <w:webHidden/>
        </w:rPr>
        <w:fldChar w:fldCharType="separate"/>
      </w:r>
      <w:r>
        <w:rPr>
          <w:noProof/>
          <w:webHidden/>
        </w:rPr>
        <w:t>10</w:t>
      </w:r>
      <w:r>
        <w:rPr>
          <w:noProof/>
          <w:webHidden/>
        </w:rPr>
        <w:fldChar w:fldCharType="end"/>
      </w:r>
    </w:p>
    <w:p w:rsidR="002D47CB" w:rsidRDefault="002D47CB">
      <w:pPr>
        <w:pStyle w:val="TOC1"/>
        <w:rPr>
          <w:rFonts w:ascii="Calibri" w:hAnsi="Calibri"/>
          <w:noProof/>
          <w:sz w:val="22"/>
          <w:lang w:eastAsia="ru-RU"/>
        </w:rPr>
      </w:pPr>
      <w:r>
        <w:rPr>
          <w:noProof/>
        </w:rPr>
        <w:t>d2 - &gt;b4 h8 - &gt;g5</w:t>
      </w:r>
      <w:r>
        <w:rPr>
          <w:noProof/>
          <w:webHidden/>
        </w:rPr>
        <w:tab/>
      </w:r>
      <w:r>
        <w:rPr>
          <w:noProof/>
          <w:webHidden/>
        </w:rPr>
        <w:fldChar w:fldCharType="begin"/>
      </w:r>
      <w:r>
        <w:rPr>
          <w:noProof/>
          <w:webHidden/>
        </w:rPr>
        <w:instrText xml:space="preserve"> PAGEREF _Toc432801112 \h </w:instrText>
      </w:r>
      <w:r>
        <w:rPr>
          <w:noProof/>
          <w:webHidden/>
        </w:rPr>
      </w:r>
      <w:r>
        <w:rPr>
          <w:noProof/>
          <w:webHidden/>
        </w:rPr>
        <w:fldChar w:fldCharType="separate"/>
      </w:r>
      <w:r>
        <w:rPr>
          <w:noProof/>
          <w:webHidden/>
        </w:rPr>
        <w:t>10</w:t>
      </w:r>
      <w:r>
        <w:rPr>
          <w:noProof/>
          <w:webHidden/>
        </w:rPr>
        <w:fldChar w:fldCharType="end"/>
      </w:r>
    </w:p>
    <w:p w:rsidR="002D47CB" w:rsidRDefault="002D47CB">
      <w:pPr>
        <w:pStyle w:val="TOC1"/>
        <w:rPr>
          <w:rFonts w:ascii="Calibri" w:hAnsi="Calibri"/>
          <w:noProof/>
          <w:sz w:val="22"/>
          <w:lang w:eastAsia="ru-RU"/>
        </w:rPr>
      </w:pPr>
      <w:r>
        <w:rPr>
          <w:noProof/>
        </w:rPr>
        <w:t>d2 - &gt;h4 b6 - &gt;c5</w:t>
      </w:r>
      <w:r>
        <w:rPr>
          <w:noProof/>
          <w:webHidden/>
        </w:rPr>
        <w:tab/>
      </w:r>
      <w:r>
        <w:rPr>
          <w:noProof/>
          <w:webHidden/>
        </w:rPr>
        <w:fldChar w:fldCharType="begin"/>
      </w:r>
      <w:r>
        <w:rPr>
          <w:noProof/>
          <w:webHidden/>
        </w:rPr>
        <w:instrText xml:space="preserve"> PAGEREF _Toc432801113 \h </w:instrText>
      </w:r>
      <w:r>
        <w:rPr>
          <w:noProof/>
          <w:webHidden/>
        </w:rPr>
      </w:r>
      <w:r>
        <w:rPr>
          <w:noProof/>
          <w:webHidden/>
        </w:rPr>
        <w:fldChar w:fldCharType="separate"/>
      </w:r>
      <w:r>
        <w:rPr>
          <w:noProof/>
          <w:webHidden/>
        </w:rPr>
        <w:t>11</w:t>
      </w:r>
      <w:r>
        <w:rPr>
          <w:noProof/>
          <w:webHidden/>
        </w:rPr>
        <w:fldChar w:fldCharType="end"/>
      </w:r>
    </w:p>
    <w:p w:rsidR="002D47CB" w:rsidRDefault="002D47CB">
      <w:pPr>
        <w:pStyle w:val="TOC1"/>
        <w:rPr>
          <w:rFonts w:ascii="Calibri" w:hAnsi="Calibri"/>
          <w:noProof/>
          <w:sz w:val="22"/>
          <w:lang w:eastAsia="ru-RU"/>
        </w:rPr>
      </w:pPr>
      <w:r>
        <w:rPr>
          <w:noProof/>
        </w:rPr>
        <w:t>e3 - &gt;a5 f6 - &gt;b4</w:t>
      </w:r>
      <w:r>
        <w:rPr>
          <w:noProof/>
          <w:webHidden/>
        </w:rPr>
        <w:tab/>
      </w:r>
      <w:r>
        <w:rPr>
          <w:noProof/>
          <w:webHidden/>
        </w:rPr>
        <w:fldChar w:fldCharType="begin"/>
      </w:r>
      <w:r>
        <w:rPr>
          <w:noProof/>
          <w:webHidden/>
        </w:rPr>
        <w:instrText xml:space="preserve"> PAGEREF _Toc432801114 \h </w:instrText>
      </w:r>
      <w:r>
        <w:rPr>
          <w:noProof/>
          <w:webHidden/>
        </w:rPr>
      </w:r>
      <w:r>
        <w:rPr>
          <w:noProof/>
          <w:webHidden/>
        </w:rPr>
        <w:fldChar w:fldCharType="separate"/>
      </w:r>
      <w:r>
        <w:rPr>
          <w:noProof/>
          <w:webHidden/>
        </w:rPr>
        <w:t>11</w:t>
      </w:r>
      <w:r>
        <w:rPr>
          <w:noProof/>
          <w:webHidden/>
        </w:rPr>
        <w:fldChar w:fldCharType="end"/>
      </w:r>
    </w:p>
    <w:p w:rsidR="002D47CB" w:rsidRDefault="002D47CB">
      <w:pPr>
        <w:pStyle w:val="TOC1"/>
        <w:rPr>
          <w:rFonts w:ascii="Calibri" w:hAnsi="Calibri"/>
          <w:noProof/>
          <w:sz w:val="22"/>
          <w:lang w:eastAsia="ru-RU"/>
        </w:rPr>
      </w:pPr>
      <w:r>
        <w:rPr>
          <w:noProof/>
        </w:rPr>
        <w:t>e3 - &gt;b4 ...</w:t>
      </w:r>
      <w:r>
        <w:rPr>
          <w:noProof/>
          <w:webHidden/>
        </w:rPr>
        <w:tab/>
      </w:r>
      <w:r>
        <w:rPr>
          <w:noProof/>
          <w:webHidden/>
        </w:rPr>
        <w:fldChar w:fldCharType="begin"/>
      </w:r>
      <w:r>
        <w:rPr>
          <w:noProof/>
          <w:webHidden/>
        </w:rPr>
        <w:instrText xml:space="preserve"> PAGEREF _Toc432801115 \h </w:instrText>
      </w:r>
      <w:r>
        <w:rPr>
          <w:noProof/>
          <w:webHidden/>
        </w:rPr>
      </w:r>
      <w:r>
        <w:rPr>
          <w:noProof/>
          <w:webHidden/>
        </w:rPr>
        <w:fldChar w:fldCharType="separate"/>
      </w:r>
      <w:r>
        <w:rPr>
          <w:noProof/>
          <w:webHidden/>
        </w:rPr>
        <w:t>11</w:t>
      </w:r>
      <w:r>
        <w:rPr>
          <w:noProof/>
          <w:webHidden/>
        </w:rPr>
        <w:fldChar w:fldCharType="end"/>
      </w:r>
    </w:p>
    <w:p w:rsidR="002D47CB" w:rsidRDefault="002D47CB">
      <w:pPr>
        <w:pStyle w:val="TOC1"/>
        <w:rPr>
          <w:rFonts w:ascii="Calibri" w:hAnsi="Calibri"/>
          <w:noProof/>
          <w:sz w:val="22"/>
          <w:lang w:eastAsia="ru-RU"/>
        </w:rPr>
      </w:pPr>
      <w:r>
        <w:rPr>
          <w:noProof/>
        </w:rPr>
        <w:t>e3 - &gt;d4 a7 - &gt;g5</w:t>
      </w:r>
      <w:r>
        <w:rPr>
          <w:noProof/>
          <w:webHidden/>
        </w:rPr>
        <w:tab/>
      </w:r>
      <w:r>
        <w:rPr>
          <w:noProof/>
          <w:webHidden/>
        </w:rPr>
        <w:fldChar w:fldCharType="begin"/>
      </w:r>
      <w:r>
        <w:rPr>
          <w:noProof/>
          <w:webHidden/>
        </w:rPr>
        <w:instrText xml:space="preserve"> PAGEREF _Toc432801116 \h </w:instrText>
      </w:r>
      <w:r>
        <w:rPr>
          <w:noProof/>
          <w:webHidden/>
        </w:rPr>
      </w:r>
      <w:r>
        <w:rPr>
          <w:noProof/>
          <w:webHidden/>
        </w:rPr>
        <w:fldChar w:fldCharType="separate"/>
      </w:r>
      <w:r>
        <w:rPr>
          <w:noProof/>
          <w:webHidden/>
        </w:rPr>
        <w:t>12</w:t>
      </w:r>
      <w:r>
        <w:rPr>
          <w:noProof/>
          <w:webHidden/>
        </w:rPr>
        <w:fldChar w:fldCharType="end"/>
      </w:r>
    </w:p>
    <w:p w:rsidR="002D47CB" w:rsidRDefault="002D47CB">
      <w:pPr>
        <w:pStyle w:val="TOC1"/>
        <w:rPr>
          <w:rFonts w:ascii="Calibri" w:hAnsi="Calibri"/>
          <w:noProof/>
          <w:sz w:val="22"/>
          <w:lang w:eastAsia="ru-RU"/>
        </w:rPr>
      </w:pPr>
      <w:r>
        <w:rPr>
          <w:noProof/>
        </w:rPr>
        <w:t>e3 - &gt;f4 ...</w:t>
      </w:r>
      <w:r>
        <w:rPr>
          <w:noProof/>
          <w:webHidden/>
        </w:rPr>
        <w:tab/>
      </w:r>
      <w:r>
        <w:rPr>
          <w:noProof/>
          <w:webHidden/>
        </w:rPr>
        <w:fldChar w:fldCharType="begin"/>
      </w:r>
      <w:r>
        <w:rPr>
          <w:noProof/>
          <w:webHidden/>
        </w:rPr>
        <w:instrText xml:space="preserve"> PAGEREF _Toc432801117 \h </w:instrText>
      </w:r>
      <w:r>
        <w:rPr>
          <w:noProof/>
          <w:webHidden/>
        </w:rPr>
      </w:r>
      <w:r>
        <w:rPr>
          <w:noProof/>
          <w:webHidden/>
        </w:rPr>
        <w:fldChar w:fldCharType="separate"/>
      </w:r>
      <w:r>
        <w:rPr>
          <w:noProof/>
          <w:webHidden/>
        </w:rPr>
        <w:t>12</w:t>
      </w:r>
      <w:r>
        <w:rPr>
          <w:noProof/>
          <w:webHidden/>
        </w:rPr>
        <w:fldChar w:fldCharType="end"/>
      </w:r>
    </w:p>
    <w:p w:rsidR="002D47CB" w:rsidRDefault="002D47CB">
      <w:pPr>
        <w:pStyle w:val="TOC1"/>
        <w:rPr>
          <w:rFonts w:ascii="Calibri" w:hAnsi="Calibri"/>
          <w:noProof/>
          <w:sz w:val="22"/>
          <w:lang w:eastAsia="ru-RU"/>
        </w:rPr>
      </w:pPr>
      <w:r>
        <w:rPr>
          <w:noProof/>
        </w:rPr>
        <w:t>g3 - &gt;b4 b6 - &gt;e5</w:t>
      </w:r>
      <w:r>
        <w:rPr>
          <w:noProof/>
          <w:webHidden/>
        </w:rPr>
        <w:tab/>
      </w:r>
      <w:r>
        <w:rPr>
          <w:noProof/>
          <w:webHidden/>
        </w:rPr>
        <w:fldChar w:fldCharType="begin"/>
      </w:r>
      <w:r>
        <w:rPr>
          <w:noProof/>
          <w:webHidden/>
        </w:rPr>
        <w:instrText xml:space="preserve"> PAGEREF _Toc432801118 \h </w:instrText>
      </w:r>
      <w:r>
        <w:rPr>
          <w:noProof/>
          <w:webHidden/>
        </w:rPr>
      </w:r>
      <w:r>
        <w:rPr>
          <w:noProof/>
          <w:webHidden/>
        </w:rPr>
        <w:fldChar w:fldCharType="separate"/>
      </w:r>
      <w:r>
        <w:rPr>
          <w:noProof/>
          <w:webHidden/>
        </w:rPr>
        <w:t>12</w:t>
      </w:r>
      <w:r>
        <w:rPr>
          <w:noProof/>
          <w:webHidden/>
        </w:rPr>
        <w:fldChar w:fldCharType="end"/>
      </w:r>
    </w:p>
    <w:p w:rsidR="002D47CB" w:rsidRDefault="002D47CB">
      <w:pPr>
        <w:pStyle w:val="TOC1"/>
        <w:rPr>
          <w:rFonts w:ascii="Calibri" w:hAnsi="Calibri"/>
          <w:noProof/>
          <w:sz w:val="22"/>
          <w:lang w:eastAsia="ru-RU"/>
        </w:rPr>
      </w:pPr>
      <w:r>
        <w:rPr>
          <w:noProof/>
        </w:rPr>
        <w:t>g3 - &gt;d4 d6 - &gt;a5</w:t>
      </w:r>
      <w:r>
        <w:rPr>
          <w:noProof/>
          <w:webHidden/>
        </w:rPr>
        <w:tab/>
      </w:r>
      <w:r>
        <w:rPr>
          <w:noProof/>
          <w:webHidden/>
        </w:rPr>
        <w:fldChar w:fldCharType="begin"/>
      </w:r>
      <w:r>
        <w:rPr>
          <w:noProof/>
          <w:webHidden/>
        </w:rPr>
        <w:instrText xml:space="preserve"> PAGEREF _Toc432801119 \h </w:instrText>
      </w:r>
      <w:r>
        <w:rPr>
          <w:noProof/>
          <w:webHidden/>
        </w:rPr>
      </w:r>
      <w:r>
        <w:rPr>
          <w:noProof/>
          <w:webHidden/>
        </w:rPr>
        <w:fldChar w:fldCharType="separate"/>
      </w:r>
      <w:r>
        <w:rPr>
          <w:noProof/>
          <w:webHidden/>
        </w:rPr>
        <w:t>13</w:t>
      </w:r>
      <w:r>
        <w:rPr>
          <w:noProof/>
          <w:webHidden/>
        </w:rPr>
        <w:fldChar w:fldCharType="end"/>
      </w:r>
    </w:p>
    <w:p w:rsidR="002D47CB" w:rsidRDefault="002D47CB">
      <w:pPr>
        <w:pStyle w:val="TOC1"/>
        <w:rPr>
          <w:rFonts w:ascii="Calibri" w:hAnsi="Calibri"/>
          <w:noProof/>
          <w:sz w:val="22"/>
          <w:lang w:eastAsia="ru-RU"/>
        </w:rPr>
      </w:pPr>
      <w:r>
        <w:rPr>
          <w:noProof/>
        </w:rPr>
        <w:t>g3 - &gt;d4 d6 - &gt;e5</w:t>
      </w:r>
      <w:r>
        <w:rPr>
          <w:noProof/>
          <w:webHidden/>
        </w:rPr>
        <w:tab/>
      </w:r>
      <w:r>
        <w:rPr>
          <w:noProof/>
          <w:webHidden/>
        </w:rPr>
        <w:fldChar w:fldCharType="begin"/>
      </w:r>
      <w:r>
        <w:rPr>
          <w:noProof/>
          <w:webHidden/>
        </w:rPr>
        <w:instrText xml:space="preserve"> PAGEREF _Toc432801120 \h </w:instrText>
      </w:r>
      <w:r>
        <w:rPr>
          <w:noProof/>
          <w:webHidden/>
        </w:rPr>
      </w:r>
      <w:r>
        <w:rPr>
          <w:noProof/>
          <w:webHidden/>
        </w:rPr>
        <w:fldChar w:fldCharType="separate"/>
      </w:r>
      <w:r>
        <w:rPr>
          <w:noProof/>
          <w:webHidden/>
        </w:rPr>
        <w:t>13</w:t>
      </w:r>
      <w:r>
        <w:rPr>
          <w:noProof/>
          <w:webHidden/>
        </w:rPr>
        <w:fldChar w:fldCharType="end"/>
      </w:r>
    </w:p>
    <w:p w:rsidR="002D47CB" w:rsidRDefault="002D47CB">
      <w:pPr>
        <w:pStyle w:val="TOC1"/>
        <w:rPr>
          <w:rFonts w:ascii="Calibri" w:hAnsi="Calibri"/>
          <w:noProof/>
          <w:sz w:val="22"/>
          <w:lang w:eastAsia="ru-RU"/>
        </w:rPr>
      </w:pPr>
      <w:r>
        <w:rPr>
          <w:noProof/>
        </w:rPr>
        <w:t>g3 - &gt;h4 ...</w:t>
      </w:r>
      <w:r>
        <w:rPr>
          <w:noProof/>
          <w:webHidden/>
        </w:rPr>
        <w:tab/>
      </w:r>
      <w:r>
        <w:rPr>
          <w:noProof/>
          <w:webHidden/>
        </w:rPr>
        <w:fldChar w:fldCharType="begin"/>
      </w:r>
      <w:r>
        <w:rPr>
          <w:noProof/>
          <w:webHidden/>
        </w:rPr>
        <w:instrText xml:space="preserve"> PAGEREF _Toc432801121 \h </w:instrText>
      </w:r>
      <w:r>
        <w:rPr>
          <w:noProof/>
          <w:webHidden/>
        </w:rPr>
      </w:r>
      <w:r>
        <w:rPr>
          <w:noProof/>
          <w:webHidden/>
        </w:rPr>
        <w:fldChar w:fldCharType="separate"/>
      </w:r>
      <w:r>
        <w:rPr>
          <w:noProof/>
          <w:webHidden/>
        </w:rPr>
        <w:t>13</w:t>
      </w:r>
      <w:r>
        <w:rPr>
          <w:noProof/>
          <w:webHidden/>
        </w:rPr>
        <w:fldChar w:fldCharType="end"/>
      </w:r>
    </w:p>
    <w:p w:rsidR="002D47CB" w:rsidRDefault="002D47CB">
      <w:pPr>
        <w:pStyle w:val="TOC1"/>
        <w:rPr>
          <w:rFonts w:ascii="Calibri" w:hAnsi="Calibri"/>
          <w:noProof/>
          <w:sz w:val="22"/>
          <w:lang w:eastAsia="ru-RU"/>
        </w:rPr>
      </w:pPr>
      <w:r>
        <w:rPr>
          <w:noProof/>
        </w:rPr>
        <w:t>h2 - &gt;a5 g7 - &gt;h2</w:t>
      </w:r>
      <w:r>
        <w:rPr>
          <w:noProof/>
          <w:webHidden/>
        </w:rPr>
        <w:tab/>
      </w:r>
      <w:r>
        <w:rPr>
          <w:noProof/>
          <w:webHidden/>
        </w:rPr>
        <w:fldChar w:fldCharType="begin"/>
      </w:r>
      <w:r>
        <w:rPr>
          <w:noProof/>
          <w:webHidden/>
        </w:rPr>
        <w:instrText xml:space="preserve"> PAGEREF _Toc432801122 \h </w:instrText>
      </w:r>
      <w:r>
        <w:rPr>
          <w:noProof/>
          <w:webHidden/>
        </w:rPr>
      </w:r>
      <w:r>
        <w:rPr>
          <w:noProof/>
          <w:webHidden/>
        </w:rPr>
        <w:fldChar w:fldCharType="separate"/>
      </w:r>
      <w:r>
        <w:rPr>
          <w:noProof/>
          <w:webHidden/>
        </w:rPr>
        <w:t>14</w:t>
      </w:r>
      <w:r>
        <w:rPr>
          <w:noProof/>
          <w:webHidden/>
        </w:rPr>
        <w:fldChar w:fldCharType="end"/>
      </w:r>
    </w:p>
    <w:p w:rsidR="002D47CB" w:rsidRDefault="002D47CB">
      <w:pPr>
        <w:pStyle w:val="TOC1"/>
        <w:rPr>
          <w:rFonts w:ascii="Calibri" w:hAnsi="Calibri"/>
          <w:noProof/>
          <w:sz w:val="22"/>
          <w:lang w:eastAsia="ru-RU"/>
        </w:rPr>
      </w:pPr>
      <w:r>
        <w:rPr>
          <w:noProof/>
        </w:rPr>
        <w:t>h2 - &gt;c5 d6 - &gt;h2</w:t>
      </w:r>
      <w:r>
        <w:rPr>
          <w:noProof/>
          <w:webHidden/>
        </w:rPr>
        <w:tab/>
      </w:r>
      <w:r>
        <w:rPr>
          <w:noProof/>
          <w:webHidden/>
        </w:rPr>
        <w:fldChar w:fldCharType="begin"/>
      </w:r>
      <w:r>
        <w:rPr>
          <w:noProof/>
          <w:webHidden/>
        </w:rPr>
        <w:instrText xml:space="preserve"> PAGEREF _Toc432801123 \h </w:instrText>
      </w:r>
      <w:r>
        <w:rPr>
          <w:noProof/>
          <w:webHidden/>
        </w:rPr>
      </w:r>
      <w:r>
        <w:rPr>
          <w:noProof/>
          <w:webHidden/>
        </w:rPr>
        <w:fldChar w:fldCharType="separate"/>
      </w:r>
      <w:r>
        <w:rPr>
          <w:noProof/>
          <w:webHidden/>
        </w:rPr>
        <w:t>14</w:t>
      </w:r>
      <w:r>
        <w:rPr>
          <w:noProof/>
          <w:webHidden/>
        </w:rPr>
        <w:fldChar w:fldCharType="end"/>
      </w:r>
    </w:p>
    <w:p w:rsidR="002D47CB" w:rsidRDefault="002D47CB">
      <w:pPr>
        <w:pStyle w:val="TOC1"/>
        <w:rPr>
          <w:rFonts w:ascii="Calibri" w:hAnsi="Calibri"/>
          <w:noProof/>
          <w:sz w:val="22"/>
          <w:lang w:eastAsia="ru-RU"/>
        </w:rPr>
      </w:pPr>
      <w:r>
        <w:rPr>
          <w:noProof/>
        </w:rPr>
        <w:t>h2 - &gt;c5 f6 - &gt;h2</w:t>
      </w:r>
      <w:r>
        <w:rPr>
          <w:noProof/>
          <w:webHidden/>
        </w:rPr>
        <w:tab/>
      </w:r>
      <w:r>
        <w:rPr>
          <w:noProof/>
          <w:webHidden/>
        </w:rPr>
        <w:fldChar w:fldCharType="begin"/>
      </w:r>
      <w:r>
        <w:rPr>
          <w:noProof/>
          <w:webHidden/>
        </w:rPr>
        <w:instrText xml:space="preserve"> PAGEREF _Toc432801124 \h </w:instrText>
      </w:r>
      <w:r>
        <w:rPr>
          <w:noProof/>
          <w:webHidden/>
        </w:rPr>
      </w:r>
      <w:r>
        <w:rPr>
          <w:noProof/>
          <w:webHidden/>
        </w:rPr>
        <w:fldChar w:fldCharType="separate"/>
      </w:r>
      <w:r>
        <w:rPr>
          <w:noProof/>
          <w:webHidden/>
        </w:rPr>
        <w:t>14</w:t>
      </w:r>
      <w:r>
        <w:rPr>
          <w:noProof/>
          <w:webHidden/>
        </w:rPr>
        <w:fldChar w:fldCharType="end"/>
      </w:r>
    </w:p>
    <w:p w:rsidR="002D47CB" w:rsidRDefault="002D47CB">
      <w:pPr>
        <w:pStyle w:val="TOC1"/>
        <w:rPr>
          <w:rFonts w:ascii="Calibri" w:hAnsi="Calibri"/>
          <w:noProof/>
          <w:sz w:val="22"/>
          <w:lang w:eastAsia="ru-RU"/>
        </w:rPr>
      </w:pPr>
      <w:r>
        <w:rPr>
          <w:noProof/>
        </w:rPr>
        <w:t>h2 - &gt;d4 d6 - &gt;h2</w:t>
      </w:r>
      <w:r>
        <w:rPr>
          <w:noProof/>
          <w:webHidden/>
        </w:rPr>
        <w:tab/>
      </w:r>
      <w:r>
        <w:rPr>
          <w:noProof/>
          <w:webHidden/>
        </w:rPr>
        <w:fldChar w:fldCharType="begin"/>
      </w:r>
      <w:r>
        <w:rPr>
          <w:noProof/>
          <w:webHidden/>
        </w:rPr>
        <w:instrText xml:space="preserve"> PAGEREF _Toc432801125 \h </w:instrText>
      </w:r>
      <w:r>
        <w:rPr>
          <w:noProof/>
          <w:webHidden/>
        </w:rPr>
      </w:r>
      <w:r>
        <w:rPr>
          <w:noProof/>
          <w:webHidden/>
        </w:rPr>
        <w:fldChar w:fldCharType="separate"/>
      </w:r>
      <w:r>
        <w:rPr>
          <w:noProof/>
          <w:webHidden/>
        </w:rPr>
        <w:t>14</w:t>
      </w:r>
      <w:r>
        <w:rPr>
          <w:noProof/>
          <w:webHidden/>
        </w:rPr>
        <w:fldChar w:fldCharType="end"/>
      </w:r>
    </w:p>
    <w:p w:rsidR="002D47CB" w:rsidRDefault="002D47CB">
      <w:pPr>
        <w:pStyle w:val="TOC1"/>
        <w:rPr>
          <w:rFonts w:ascii="Calibri" w:hAnsi="Calibri"/>
          <w:noProof/>
          <w:sz w:val="22"/>
          <w:lang w:eastAsia="ru-RU"/>
        </w:rPr>
      </w:pPr>
      <w:r>
        <w:rPr>
          <w:noProof/>
        </w:rPr>
        <w:t>h2 - &gt;g5 b6 - &gt;h2</w:t>
      </w:r>
      <w:r>
        <w:rPr>
          <w:noProof/>
          <w:webHidden/>
        </w:rPr>
        <w:tab/>
      </w:r>
      <w:r>
        <w:rPr>
          <w:noProof/>
          <w:webHidden/>
        </w:rPr>
        <w:fldChar w:fldCharType="begin"/>
      </w:r>
      <w:r>
        <w:rPr>
          <w:noProof/>
          <w:webHidden/>
        </w:rPr>
        <w:instrText xml:space="preserve"> PAGEREF _Toc432801126 \h </w:instrText>
      </w:r>
      <w:r>
        <w:rPr>
          <w:noProof/>
          <w:webHidden/>
        </w:rPr>
      </w:r>
      <w:r>
        <w:rPr>
          <w:noProof/>
          <w:webHidden/>
        </w:rPr>
        <w:fldChar w:fldCharType="separate"/>
      </w:r>
      <w:r>
        <w:rPr>
          <w:noProof/>
          <w:webHidden/>
        </w:rPr>
        <w:t>15</w:t>
      </w:r>
      <w:r>
        <w:rPr>
          <w:noProof/>
          <w:webHidden/>
        </w:rPr>
        <w:fldChar w:fldCharType="end"/>
      </w:r>
    </w:p>
    <w:p w:rsidR="002D47CB" w:rsidRDefault="002D47CB">
      <w:pPr>
        <w:pStyle w:val="TOC1"/>
        <w:rPr>
          <w:rFonts w:ascii="Calibri" w:hAnsi="Calibri"/>
          <w:noProof/>
          <w:sz w:val="22"/>
          <w:lang w:eastAsia="ru-RU"/>
        </w:rPr>
      </w:pPr>
      <w:r>
        <w:rPr>
          <w:noProof/>
        </w:rPr>
        <w:t>h2 - &gt;g5 d6 - &gt;h2</w:t>
      </w:r>
      <w:r>
        <w:rPr>
          <w:noProof/>
          <w:webHidden/>
        </w:rPr>
        <w:tab/>
      </w:r>
      <w:r>
        <w:rPr>
          <w:noProof/>
          <w:webHidden/>
        </w:rPr>
        <w:fldChar w:fldCharType="begin"/>
      </w:r>
      <w:r>
        <w:rPr>
          <w:noProof/>
          <w:webHidden/>
        </w:rPr>
        <w:instrText xml:space="preserve"> PAGEREF _Toc432801127 \h </w:instrText>
      </w:r>
      <w:r>
        <w:rPr>
          <w:noProof/>
          <w:webHidden/>
        </w:rPr>
      </w:r>
      <w:r>
        <w:rPr>
          <w:noProof/>
          <w:webHidden/>
        </w:rPr>
        <w:fldChar w:fldCharType="separate"/>
      </w:r>
      <w:r>
        <w:rPr>
          <w:noProof/>
          <w:webHidden/>
        </w:rPr>
        <w:t>15</w:t>
      </w:r>
      <w:r>
        <w:rPr>
          <w:noProof/>
          <w:webHidden/>
        </w:rPr>
        <w:fldChar w:fldCharType="end"/>
      </w:r>
    </w:p>
    <w:p w:rsidR="002D47CB" w:rsidRDefault="002D47CB">
      <w:pPr>
        <w:pStyle w:val="TOC1"/>
        <w:rPr>
          <w:rFonts w:ascii="Calibri" w:hAnsi="Calibri"/>
          <w:noProof/>
          <w:sz w:val="22"/>
          <w:lang w:eastAsia="ru-RU"/>
        </w:rPr>
      </w:pPr>
      <w:r>
        <w:rPr>
          <w:noProof/>
        </w:rPr>
        <w:t>h2 - &gt;g5 g7 - &gt;h2</w:t>
      </w:r>
      <w:r>
        <w:rPr>
          <w:noProof/>
          <w:webHidden/>
        </w:rPr>
        <w:tab/>
      </w:r>
      <w:r>
        <w:rPr>
          <w:noProof/>
          <w:webHidden/>
        </w:rPr>
        <w:fldChar w:fldCharType="begin"/>
      </w:r>
      <w:r>
        <w:rPr>
          <w:noProof/>
          <w:webHidden/>
        </w:rPr>
        <w:instrText xml:space="preserve"> PAGEREF _Toc432801128 \h </w:instrText>
      </w:r>
      <w:r>
        <w:rPr>
          <w:noProof/>
          <w:webHidden/>
        </w:rPr>
      </w:r>
      <w:r>
        <w:rPr>
          <w:noProof/>
          <w:webHidden/>
        </w:rPr>
        <w:fldChar w:fldCharType="separate"/>
      </w:r>
      <w:r>
        <w:rPr>
          <w:noProof/>
          <w:webHidden/>
        </w:rPr>
        <w:t>15</w:t>
      </w:r>
      <w:r>
        <w:rPr>
          <w:noProof/>
          <w:webHidden/>
        </w:rPr>
        <w:fldChar w:fldCharType="end"/>
      </w:r>
    </w:p>
    <w:p w:rsidR="002D47CB" w:rsidRDefault="002D47CB">
      <w:pPr>
        <w:pStyle w:val="TOC1"/>
        <w:rPr>
          <w:rFonts w:ascii="Calibri" w:hAnsi="Calibri"/>
          <w:noProof/>
          <w:sz w:val="22"/>
          <w:lang w:eastAsia="ru-RU"/>
        </w:rPr>
      </w:pPr>
      <w:r>
        <w:rPr>
          <w:noProof/>
        </w:rPr>
        <w:t>h2 - &gt;h6 h6 - &gt;h4</w:t>
      </w:r>
      <w:r>
        <w:rPr>
          <w:noProof/>
          <w:webHidden/>
        </w:rPr>
        <w:tab/>
      </w:r>
      <w:r>
        <w:rPr>
          <w:noProof/>
          <w:webHidden/>
        </w:rPr>
        <w:fldChar w:fldCharType="begin"/>
      </w:r>
      <w:r>
        <w:rPr>
          <w:noProof/>
          <w:webHidden/>
        </w:rPr>
        <w:instrText xml:space="preserve"> PAGEREF _Toc432801129 \h </w:instrText>
      </w:r>
      <w:r>
        <w:rPr>
          <w:noProof/>
          <w:webHidden/>
        </w:rPr>
      </w:r>
      <w:r>
        <w:rPr>
          <w:noProof/>
          <w:webHidden/>
        </w:rPr>
        <w:fldChar w:fldCharType="separate"/>
      </w:r>
      <w:r>
        <w:rPr>
          <w:noProof/>
          <w:webHidden/>
        </w:rPr>
        <w:t>16</w:t>
      </w:r>
      <w:r>
        <w:rPr>
          <w:noProof/>
          <w:webHidden/>
        </w:rPr>
        <w:fldChar w:fldCharType="end"/>
      </w:r>
    </w:p>
    <w:p w:rsidR="002D47CB" w:rsidRDefault="002D47CB">
      <w:pPr>
        <w:pStyle w:val="TOC1"/>
        <w:rPr>
          <w:rFonts w:ascii="Calibri" w:hAnsi="Calibri"/>
          <w:noProof/>
          <w:sz w:val="22"/>
          <w:lang w:eastAsia="ru-RU"/>
        </w:rPr>
      </w:pPr>
      <w:r>
        <w:rPr>
          <w:noProof/>
        </w:rPr>
        <w:t>Безымянная партия</w:t>
      </w:r>
      <w:r>
        <w:rPr>
          <w:noProof/>
          <w:webHidden/>
        </w:rPr>
        <w:tab/>
      </w:r>
      <w:r>
        <w:rPr>
          <w:noProof/>
          <w:webHidden/>
        </w:rPr>
        <w:fldChar w:fldCharType="begin"/>
      </w:r>
      <w:r>
        <w:rPr>
          <w:noProof/>
          <w:webHidden/>
        </w:rPr>
        <w:instrText xml:space="preserve"> PAGEREF _Toc432801130 \h </w:instrText>
      </w:r>
      <w:r>
        <w:rPr>
          <w:noProof/>
          <w:webHidden/>
        </w:rPr>
      </w:r>
      <w:r>
        <w:rPr>
          <w:noProof/>
          <w:webHidden/>
        </w:rPr>
        <w:fldChar w:fldCharType="separate"/>
      </w:r>
      <w:r>
        <w:rPr>
          <w:noProof/>
          <w:webHidden/>
        </w:rPr>
        <w:t>16</w:t>
      </w:r>
      <w:r>
        <w:rPr>
          <w:noProof/>
          <w:webHidden/>
        </w:rPr>
        <w:fldChar w:fldCharType="end"/>
      </w:r>
    </w:p>
    <w:p w:rsidR="002D47CB" w:rsidRDefault="002D47CB">
      <w:pPr>
        <w:pStyle w:val="TOC1"/>
        <w:rPr>
          <w:rFonts w:ascii="Calibri" w:hAnsi="Calibri"/>
          <w:noProof/>
          <w:sz w:val="22"/>
          <w:lang w:eastAsia="ru-RU"/>
        </w:rPr>
      </w:pPr>
      <w:r>
        <w:rPr>
          <w:noProof/>
        </w:rPr>
        <w:t>Игра П.Боброва</w:t>
      </w:r>
      <w:r>
        <w:rPr>
          <w:noProof/>
          <w:webHidden/>
        </w:rPr>
        <w:tab/>
      </w:r>
      <w:r>
        <w:rPr>
          <w:noProof/>
          <w:webHidden/>
        </w:rPr>
        <w:fldChar w:fldCharType="begin"/>
      </w:r>
      <w:r>
        <w:rPr>
          <w:noProof/>
          <w:webHidden/>
        </w:rPr>
        <w:instrText xml:space="preserve"> PAGEREF _Toc432801131 \h </w:instrText>
      </w:r>
      <w:r>
        <w:rPr>
          <w:noProof/>
          <w:webHidden/>
        </w:rPr>
      </w:r>
      <w:r>
        <w:rPr>
          <w:noProof/>
          <w:webHidden/>
        </w:rPr>
        <w:fldChar w:fldCharType="separate"/>
      </w:r>
      <w:r>
        <w:rPr>
          <w:noProof/>
          <w:webHidden/>
        </w:rPr>
        <w:t>18</w:t>
      </w:r>
      <w:r>
        <w:rPr>
          <w:noProof/>
          <w:webHidden/>
        </w:rPr>
        <w:fldChar w:fldCharType="end"/>
      </w:r>
    </w:p>
    <w:p w:rsidR="002D47CB" w:rsidRDefault="002D47CB">
      <w:pPr>
        <w:pStyle w:val="TOC1"/>
        <w:rPr>
          <w:rFonts w:ascii="Calibri" w:hAnsi="Calibri"/>
          <w:noProof/>
          <w:sz w:val="22"/>
          <w:lang w:eastAsia="ru-RU"/>
        </w:rPr>
      </w:pPr>
      <w:r>
        <w:rPr>
          <w:noProof/>
        </w:rPr>
        <w:t>Игра П.Бодянского</w:t>
      </w:r>
      <w:r>
        <w:rPr>
          <w:noProof/>
          <w:webHidden/>
        </w:rPr>
        <w:tab/>
      </w:r>
      <w:r>
        <w:rPr>
          <w:noProof/>
          <w:webHidden/>
        </w:rPr>
        <w:fldChar w:fldCharType="begin"/>
      </w:r>
      <w:r>
        <w:rPr>
          <w:noProof/>
          <w:webHidden/>
        </w:rPr>
        <w:instrText xml:space="preserve"> PAGEREF _Toc432801132 \h </w:instrText>
      </w:r>
      <w:r>
        <w:rPr>
          <w:noProof/>
          <w:webHidden/>
        </w:rPr>
      </w:r>
      <w:r>
        <w:rPr>
          <w:noProof/>
          <w:webHidden/>
        </w:rPr>
        <w:fldChar w:fldCharType="separate"/>
      </w:r>
      <w:r>
        <w:rPr>
          <w:noProof/>
          <w:webHidden/>
        </w:rPr>
        <w:t>18</w:t>
      </w:r>
      <w:r>
        <w:rPr>
          <w:noProof/>
          <w:webHidden/>
        </w:rPr>
        <w:fldChar w:fldCharType="end"/>
      </w:r>
    </w:p>
    <w:p w:rsidR="002D47CB" w:rsidRDefault="002D47CB">
      <w:pPr>
        <w:pStyle w:val="TOC1"/>
        <w:rPr>
          <w:rFonts w:ascii="Calibri" w:hAnsi="Calibri"/>
          <w:noProof/>
          <w:sz w:val="22"/>
          <w:lang w:eastAsia="ru-RU"/>
        </w:rPr>
      </w:pPr>
      <w:r>
        <w:rPr>
          <w:noProof/>
        </w:rPr>
        <w:t>Игра Т.Шмульяна</w:t>
      </w:r>
      <w:r>
        <w:rPr>
          <w:noProof/>
          <w:webHidden/>
        </w:rPr>
        <w:tab/>
      </w:r>
      <w:r>
        <w:rPr>
          <w:noProof/>
          <w:webHidden/>
        </w:rPr>
        <w:fldChar w:fldCharType="begin"/>
      </w:r>
      <w:r>
        <w:rPr>
          <w:noProof/>
          <w:webHidden/>
        </w:rPr>
        <w:instrText xml:space="preserve"> PAGEREF _Toc432801133 \h </w:instrText>
      </w:r>
      <w:r>
        <w:rPr>
          <w:noProof/>
          <w:webHidden/>
        </w:rPr>
      </w:r>
      <w:r>
        <w:rPr>
          <w:noProof/>
          <w:webHidden/>
        </w:rPr>
        <w:fldChar w:fldCharType="separate"/>
      </w:r>
      <w:r>
        <w:rPr>
          <w:noProof/>
          <w:webHidden/>
        </w:rPr>
        <w:t>20</w:t>
      </w:r>
      <w:r>
        <w:rPr>
          <w:noProof/>
          <w:webHidden/>
        </w:rPr>
        <w:fldChar w:fldCharType="end"/>
      </w:r>
    </w:p>
    <w:p w:rsidR="002D47CB" w:rsidRDefault="002D47CB">
      <w:pPr>
        <w:pStyle w:val="TOC1"/>
        <w:rPr>
          <w:rFonts w:ascii="Calibri" w:hAnsi="Calibri"/>
          <w:noProof/>
          <w:sz w:val="22"/>
          <w:lang w:eastAsia="ru-RU"/>
        </w:rPr>
      </w:pPr>
      <w:r>
        <w:rPr>
          <w:noProof/>
        </w:rPr>
        <w:t>Косяк П.Перельмана</w:t>
      </w:r>
      <w:r>
        <w:rPr>
          <w:noProof/>
          <w:webHidden/>
        </w:rPr>
        <w:tab/>
      </w:r>
      <w:r>
        <w:rPr>
          <w:noProof/>
          <w:webHidden/>
        </w:rPr>
        <w:fldChar w:fldCharType="begin"/>
      </w:r>
      <w:r>
        <w:rPr>
          <w:noProof/>
          <w:webHidden/>
        </w:rPr>
        <w:instrText xml:space="preserve"> PAGEREF _Toc432801134 \h </w:instrText>
      </w:r>
      <w:r>
        <w:rPr>
          <w:noProof/>
          <w:webHidden/>
        </w:rPr>
      </w:r>
      <w:r>
        <w:rPr>
          <w:noProof/>
          <w:webHidden/>
        </w:rPr>
        <w:fldChar w:fldCharType="separate"/>
      </w:r>
      <w:r>
        <w:rPr>
          <w:noProof/>
          <w:webHidden/>
        </w:rPr>
        <w:t>20</w:t>
      </w:r>
      <w:r>
        <w:rPr>
          <w:noProof/>
          <w:webHidden/>
        </w:rPr>
        <w:fldChar w:fldCharType="end"/>
      </w:r>
    </w:p>
    <w:p w:rsidR="002D47CB" w:rsidRDefault="002D47CB">
      <w:pPr>
        <w:pStyle w:val="TOC1"/>
        <w:rPr>
          <w:rFonts w:ascii="Calibri" w:hAnsi="Calibri"/>
          <w:noProof/>
          <w:sz w:val="22"/>
          <w:lang w:eastAsia="ru-RU"/>
        </w:rPr>
      </w:pPr>
      <w:r>
        <w:rPr>
          <w:noProof/>
        </w:rPr>
        <w:t>Начало Е.Ивашко</w:t>
      </w:r>
      <w:r>
        <w:rPr>
          <w:noProof/>
          <w:webHidden/>
        </w:rPr>
        <w:tab/>
      </w:r>
      <w:r>
        <w:rPr>
          <w:noProof/>
          <w:webHidden/>
        </w:rPr>
        <w:fldChar w:fldCharType="begin"/>
      </w:r>
      <w:r>
        <w:rPr>
          <w:noProof/>
          <w:webHidden/>
        </w:rPr>
        <w:instrText xml:space="preserve"> PAGEREF _Toc432801135 \h </w:instrText>
      </w:r>
      <w:r>
        <w:rPr>
          <w:noProof/>
          <w:webHidden/>
        </w:rPr>
      </w:r>
      <w:r>
        <w:rPr>
          <w:noProof/>
          <w:webHidden/>
        </w:rPr>
        <w:fldChar w:fldCharType="separate"/>
      </w:r>
      <w:r>
        <w:rPr>
          <w:noProof/>
          <w:webHidden/>
        </w:rPr>
        <w:t>20</w:t>
      </w:r>
      <w:r>
        <w:rPr>
          <w:noProof/>
          <w:webHidden/>
        </w:rPr>
        <w:fldChar w:fldCharType="end"/>
      </w:r>
    </w:p>
    <w:p w:rsidR="002D47CB" w:rsidRDefault="002D47CB">
      <w:pPr>
        <w:pStyle w:val="TOC1"/>
        <w:rPr>
          <w:rFonts w:ascii="Calibri" w:hAnsi="Calibri"/>
          <w:noProof/>
          <w:sz w:val="22"/>
          <w:lang w:eastAsia="ru-RU"/>
        </w:rPr>
      </w:pPr>
      <w:r>
        <w:rPr>
          <w:noProof/>
        </w:rPr>
        <w:t>Отказанная игра П.Бодянского</w:t>
      </w:r>
      <w:r>
        <w:rPr>
          <w:noProof/>
          <w:webHidden/>
        </w:rPr>
        <w:tab/>
      </w:r>
      <w:r>
        <w:rPr>
          <w:noProof/>
          <w:webHidden/>
        </w:rPr>
        <w:fldChar w:fldCharType="begin"/>
      </w:r>
      <w:r>
        <w:rPr>
          <w:noProof/>
          <w:webHidden/>
        </w:rPr>
        <w:instrText xml:space="preserve"> PAGEREF _Toc432801136 \h </w:instrText>
      </w:r>
      <w:r>
        <w:rPr>
          <w:noProof/>
          <w:webHidden/>
        </w:rPr>
      </w:r>
      <w:r>
        <w:rPr>
          <w:noProof/>
          <w:webHidden/>
        </w:rPr>
        <w:fldChar w:fldCharType="separate"/>
      </w:r>
      <w:r>
        <w:rPr>
          <w:noProof/>
          <w:webHidden/>
        </w:rPr>
        <w:t>20</w:t>
      </w:r>
      <w:r>
        <w:rPr>
          <w:noProof/>
          <w:webHidden/>
        </w:rPr>
        <w:fldChar w:fldCharType="end"/>
      </w:r>
    </w:p>
    <w:p w:rsidR="002D47CB" w:rsidRDefault="002D47CB">
      <w:pPr>
        <w:pStyle w:val="TOC1"/>
        <w:rPr>
          <w:rFonts w:ascii="Calibri" w:hAnsi="Calibri"/>
          <w:noProof/>
          <w:sz w:val="22"/>
          <w:lang w:eastAsia="ru-RU"/>
        </w:rPr>
      </w:pPr>
      <w:r>
        <w:rPr>
          <w:noProof/>
        </w:rPr>
        <w:t>Отказанная игра Ф.Каулена</w:t>
      </w:r>
      <w:r>
        <w:rPr>
          <w:noProof/>
          <w:webHidden/>
        </w:rPr>
        <w:tab/>
      </w:r>
      <w:r>
        <w:rPr>
          <w:noProof/>
          <w:webHidden/>
        </w:rPr>
        <w:fldChar w:fldCharType="begin"/>
      </w:r>
      <w:r>
        <w:rPr>
          <w:noProof/>
          <w:webHidden/>
        </w:rPr>
        <w:instrText xml:space="preserve"> PAGEREF _Toc432801137 \h </w:instrText>
      </w:r>
      <w:r>
        <w:rPr>
          <w:noProof/>
          <w:webHidden/>
        </w:rPr>
      </w:r>
      <w:r>
        <w:rPr>
          <w:noProof/>
          <w:webHidden/>
        </w:rPr>
        <w:fldChar w:fldCharType="separate"/>
      </w:r>
      <w:r>
        <w:rPr>
          <w:noProof/>
          <w:webHidden/>
        </w:rPr>
        <w:t>22</w:t>
      </w:r>
      <w:r>
        <w:rPr>
          <w:noProof/>
          <w:webHidden/>
        </w:rPr>
        <w:fldChar w:fldCharType="end"/>
      </w:r>
    </w:p>
    <w:p w:rsidR="002D47CB" w:rsidRDefault="002D47CB">
      <w:pPr>
        <w:pStyle w:val="TOC1"/>
        <w:rPr>
          <w:rFonts w:ascii="Calibri" w:hAnsi="Calibri"/>
          <w:noProof/>
          <w:sz w:val="22"/>
          <w:lang w:eastAsia="ru-RU"/>
        </w:rPr>
      </w:pPr>
      <w:r>
        <w:rPr>
          <w:noProof/>
        </w:rPr>
        <w:t>Отказанная игра В.Филиппова</w:t>
      </w:r>
      <w:r>
        <w:rPr>
          <w:noProof/>
          <w:webHidden/>
        </w:rPr>
        <w:tab/>
      </w:r>
      <w:r>
        <w:rPr>
          <w:noProof/>
          <w:webHidden/>
        </w:rPr>
        <w:fldChar w:fldCharType="begin"/>
      </w:r>
      <w:r>
        <w:rPr>
          <w:noProof/>
          <w:webHidden/>
        </w:rPr>
        <w:instrText xml:space="preserve"> PAGEREF _Toc432801138 \h </w:instrText>
      </w:r>
      <w:r>
        <w:rPr>
          <w:noProof/>
          <w:webHidden/>
        </w:rPr>
      </w:r>
      <w:r>
        <w:rPr>
          <w:noProof/>
          <w:webHidden/>
        </w:rPr>
        <w:fldChar w:fldCharType="separate"/>
      </w:r>
      <w:r>
        <w:rPr>
          <w:noProof/>
          <w:webHidden/>
        </w:rPr>
        <w:t>22</w:t>
      </w:r>
      <w:r>
        <w:rPr>
          <w:noProof/>
          <w:webHidden/>
        </w:rPr>
        <w:fldChar w:fldCharType="end"/>
      </w:r>
    </w:p>
    <w:p w:rsidR="002D47CB" w:rsidRDefault="002D47CB">
      <w:pPr>
        <w:pStyle w:val="TOC1"/>
        <w:rPr>
          <w:rFonts w:ascii="Calibri" w:hAnsi="Calibri"/>
          <w:noProof/>
          <w:sz w:val="22"/>
          <w:lang w:eastAsia="ru-RU"/>
        </w:rPr>
      </w:pPr>
      <w:r w:rsidRPr="00507F14">
        <w:rPr>
          <w:noProof/>
          <w:sz w:val="16"/>
          <w:szCs w:val="16"/>
        </w:rPr>
        <w:t>Отказанная обратная игра П.Бодянского</w:t>
      </w:r>
      <w:r>
        <w:rPr>
          <w:noProof/>
          <w:webHidden/>
        </w:rPr>
        <w:tab/>
      </w:r>
      <w:r>
        <w:rPr>
          <w:noProof/>
          <w:webHidden/>
        </w:rPr>
        <w:fldChar w:fldCharType="begin"/>
      </w:r>
      <w:r>
        <w:rPr>
          <w:noProof/>
          <w:webHidden/>
        </w:rPr>
        <w:instrText xml:space="preserve"> PAGEREF _Toc432801139 \h </w:instrText>
      </w:r>
      <w:r>
        <w:rPr>
          <w:noProof/>
          <w:webHidden/>
        </w:rPr>
      </w:r>
      <w:r>
        <w:rPr>
          <w:noProof/>
          <w:webHidden/>
        </w:rPr>
        <w:fldChar w:fldCharType="separate"/>
      </w:r>
      <w:r>
        <w:rPr>
          <w:noProof/>
          <w:webHidden/>
        </w:rPr>
        <w:t>24</w:t>
      </w:r>
      <w:r>
        <w:rPr>
          <w:noProof/>
          <w:webHidden/>
        </w:rPr>
        <w:fldChar w:fldCharType="end"/>
      </w:r>
    </w:p>
    <w:p w:rsidR="002D47CB" w:rsidRDefault="002D47CB">
      <w:pPr>
        <w:pStyle w:val="TOC1"/>
        <w:rPr>
          <w:rFonts w:ascii="Calibri" w:hAnsi="Calibri"/>
          <w:noProof/>
          <w:sz w:val="22"/>
          <w:lang w:eastAsia="ru-RU"/>
        </w:rPr>
      </w:pPr>
      <w:r>
        <w:rPr>
          <w:noProof/>
        </w:rPr>
        <w:t>Отказанный кол</w:t>
      </w:r>
      <w:r>
        <w:rPr>
          <w:noProof/>
          <w:webHidden/>
        </w:rPr>
        <w:tab/>
      </w:r>
      <w:r>
        <w:rPr>
          <w:noProof/>
          <w:webHidden/>
        </w:rPr>
        <w:fldChar w:fldCharType="begin"/>
      </w:r>
      <w:r>
        <w:rPr>
          <w:noProof/>
          <w:webHidden/>
        </w:rPr>
        <w:instrText xml:space="preserve"> PAGEREF _Toc432801140 \h </w:instrText>
      </w:r>
      <w:r>
        <w:rPr>
          <w:noProof/>
          <w:webHidden/>
        </w:rPr>
      </w:r>
      <w:r>
        <w:rPr>
          <w:noProof/>
          <w:webHidden/>
        </w:rPr>
        <w:fldChar w:fldCharType="separate"/>
      </w:r>
      <w:r>
        <w:rPr>
          <w:noProof/>
          <w:webHidden/>
        </w:rPr>
        <w:t>25</w:t>
      </w:r>
      <w:r>
        <w:rPr>
          <w:noProof/>
          <w:webHidden/>
        </w:rPr>
        <w:fldChar w:fldCharType="end"/>
      </w:r>
    </w:p>
    <w:p w:rsidR="002D47CB" w:rsidRDefault="002D47CB">
      <w:pPr>
        <w:pStyle w:val="TOC1"/>
        <w:rPr>
          <w:rFonts w:ascii="Calibri" w:hAnsi="Calibri"/>
          <w:noProof/>
          <w:sz w:val="22"/>
          <w:lang w:eastAsia="ru-RU"/>
        </w:rPr>
      </w:pPr>
      <w:r>
        <w:rPr>
          <w:noProof/>
        </w:rPr>
        <w:t>Старая партия</w:t>
      </w:r>
      <w:r>
        <w:rPr>
          <w:noProof/>
          <w:webHidden/>
        </w:rPr>
        <w:tab/>
      </w:r>
      <w:r>
        <w:rPr>
          <w:noProof/>
          <w:webHidden/>
        </w:rPr>
        <w:fldChar w:fldCharType="begin"/>
      </w:r>
      <w:r>
        <w:rPr>
          <w:noProof/>
          <w:webHidden/>
        </w:rPr>
        <w:instrText xml:space="preserve"> PAGEREF _Toc432801141 \h </w:instrText>
      </w:r>
      <w:r>
        <w:rPr>
          <w:noProof/>
          <w:webHidden/>
        </w:rPr>
      </w:r>
      <w:r>
        <w:rPr>
          <w:noProof/>
          <w:webHidden/>
        </w:rPr>
        <w:fldChar w:fldCharType="separate"/>
      </w:r>
      <w:r>
        <w:rPr>
          <w:noProof/>
          <w:webHidden/>
        </w:rPr>
        <w:t>25</w:t>
      </w:r>
      <w:r>
        <w:rPr>
          <w:noProof/>
          <w:webHidden/>
        </w:rPr>
        <w:fldChar w:fldCharType="end"/>
      </w:r>
    </w:p>
    <w:p w:rsidR="002D47CB" w:rsidRDefault="002D47CB">
      <w:pPr>
        <w:pStyle w:val="TOC1"/>
        <w:rPr>
          <w:rFonts w:ascii="Calibri" w:hAnsi="Calibri"/>
          <w:noProof/>
          <w:sz w:val="22"/>
          <w:lang w:eastAsia="ru-RU"/>
        </w:rPr>
      </w:pPr>
      <w:r>
        <w:rPr>
          <w:noProof/>
        </w:rPr>
        <w:t>Центральная партия</w:t>
      </w:r>
      <w:r>
        <w:rPr>
          <w:noProof/>
          <w:webHidden/>
        </w:rPr>
        <w:tab/>
      </w:r>
      <w:r>
        <w:rPr>
          <w:noProof/>
          <w:webHidden/>
        </w:rPr>
        <w:fldChar w:fldCharType="begin"/>
      </w:r>
      <w:r>
        <w:rPr>
          <w:noProof/>
          <w:webHidden/>
        </w:rPr>
        <w:instrText xml:space="preserve"> PAGEREF _Toc432801142 \h </w:instrText>
      </w:r>
      <w:r>
        <w:rPr>
          <w:noProof/>
          <w:webHidden/>
        </w:rPr>
      </w:r>
      <w:r>
        <w:rPr>
          <w:noProof/>
          <w:webHidden/>
        </w:rPr>
        <w:fldChar w:fldCharType="separate"/>
      </w:r>
      <w:r>
        <w:rPr>
          <w:noProof/>
          <w:webHidden/>
        </w:rPr>
        <w:t>25</w:t>
      </w:r>
      <w:r>
        <w:rPr>
          <w:noProof/>
          <w:webHidden/>
        </w:rPr>
        <w:fldChar w:fldCharType="end"/>
      </w:r>
    </w:p>
    <w:p w:rsidR="002D47CB" w:rsidRPr="00164979" w:rsidRDefault="002D47CB" w:rsidP="00164979">
      <w:pPr>
        <w:jc w:val="center"/>
        <w:rPr>
          <w:sz w:val="20"/>
        </w:rPr>
      </w:pPr>
      <w:r>
        <w:fldChar w:fldCharType="end"/>
      </w:r>
      <w:bookmarkStart w:id="61" w:name="_GoBack"/>
      <w:bookmarkEnd w:id="61"/>
    </w:p>
    <w:sectPr w:rsidR="002D47CB" w:rsidRPr="00164979" w:rsidSect="00164979">
      <w:type w:val="continuous"/>
      <w:pgSz w:w="8419" w:h="11906" w:orient="landscape"/>
      <w:pgMar w:top="567" w:right="454" w:bottom="737" w:left="454" w:header="0" w:footer="454" w:gutter="0"/>
      <w:cols w:num="2" w:sep="1" w:space="39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7CB" w:rsidRDefault="002D47CB" w:rsidP="00164979">
      <w:r>
        <w:separator/>
      </w:r>
    </w:p>
  </w:endnote>
  <w:endnote w:type="continuationSeparator" w:id="0">
    <w:p w:rsidR="002D47CB" w:rsidRDefault="002D47CB" w:rsidP="001649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7CB" w:rsidRDefault="002D47CB" w:rsidP="002122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47CB" w:rsidRDefault="002D47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7CB" w:rsidRDefault="002D47CB" w:rsidP="002122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D47CB" w:rsidRDefault="002D47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7CB" w:rsidRDefault="002D47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7CB" w:rsidRDefault="002D47CB" w:rsidP="00164979">
      <w:r>
        <w:separator/>
      </w:r>
    </w:p>
  </w:footnote>
  <w:footnote w:type="continuationSeparator" w:id="0">
    <w:p w:rsidR="002D47CB" w:rsidRDefault="002D47CB" w:rsidP="001649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7CB" w:rsidRDefault="002D47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7CB" w:rsidRDefault="002D47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7CB" w:rsidRDefault="002D47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95FB1"/>
    <w:multiLevelType w:val="singleLevel"/>
    <w:tmpl w:val="654EC5B0"/>
    <w:lvl w:ilvl="0">
      <w:start w:val="1"/>
      <w:numFmt w:val="decimal"/>
      <w:lvlText w:val="%1."/>
      <w:lvlJc w:val="left"/>
      <w:pPr>
        <w:tabs>
          <w:tab w:val="num" w:pos="340"/>
        </w:tabs>
      </w:pPr>
      <w:rPr>
        <w:rFonts w:ascii="Times New Roman" w:hAnsi="Times New Roman" w:cs="Times New Roman"/>
        <w:b/>
        <w:i w:val="0"/>
        <w:caps w:val="0"/>
        <w:strike w:val="0"/>
        <w:dstrike w:val="0"/>
        <w:outline w:val="0"/>
        <w:shadow w:val="0"/>
        <w:emboss w:val="0"/>
        <w:imprint w:val="0"/>
        <w:vanish w:val="0"/>
        <w:color w:val="auto"/>
        <w:sz w:val="18"/>
        <w:u w:val="none"/>
        <w:effect w:val="none"/>
        <w:vertAlign w:val="baseline"/>
      </w:rPr>
    </w:lvl>
  </w:abstractNum>
  <w:abstractNum w:abstractNumId="1">
    <w:nsid w:val="7F006C82"/>
    <w:multiLevelType w:val="hybridMultilevel"/>
    <w:tmpl w:val="ED6A7B64"/>
    <w:lvl w:ilvl="0" w:tplc="68145F42">
      <w:start w:val="1"/>
      <w:numFmt w:val="decimal"/>
      <w:pStyle w:val="TOC1"/>
      <w:lvlText w:val="%1."/>
      <w:lvlJc w:val="left"/>
      <w:pPr>
        <w:tabs>
          <w:tab w:val="num" w:pos="0"/>
        </w:tabs>
        <w:ind w:left="357" w:hanging="357"/>
      </w:pPr>
      <w:rPr>
        <w:rFonts w:ascii="Times New Roman" w:hAnsi="Times New Roman" w:cs="Times New Roman"/>
        <w:b w:val="0"/>
        <w:i w:val="0"/>
        <w:caps w:val="0"/>
        <w:strike w:val="0"/>
        <w:dstrike w:val="0"/>
        <w:outline w:val="0"/>
        <w:shadow w:val="0"/>
        <w:emboss w:val="0"/>
        <w:imprint w:val="0"/>
        <w:vanish w:val="0"/>
        <w:color w:val="auto"/>
        <w:sz w:val="20"/>
        <w:u w:val="none"/>
        <w:effect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bookFoldPrint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4979"/>
    <w:rsid w:val="000A342B"/>
    <w:rsid w:val="000C45BD"/>
    <w:rsid w:val="00164979"/>
    <w:rsid w:val="001A79A6"/>
    <w:rsid w:val="00207B75"/>
    <w:rsid w:val="0021228A"/>
    <w:rsid w:val="00231753"/>
    <w:rsid w:val="002D47CB"/>
    <w:rsid w:val="003646EF"/>
    <w:rsid w:val="003F7C21"/>
    <w:rsid w:val="0047632A"/>
    <w:rsid w:val="004A578D"/>
    <w:rsid w:val="00507F14"/>
    <w:rsid w:val="00556CA1"/>
    <w:rsid w:val="00583024"/>
    <w:rsid w:val="00740B77"/>
    <w:rsid w:val="008B5AB6"/>
    <w:rsid w:val="00EF13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024"/>
    <w:pPr>
      <w:jc w:val="both"/>
    </w:pPr>
    <w:rPr>
      <w:rFonts w:ascii="Times New Roman" w:hAnsi="Times New Roman"/>
      <w:sz w:val="18"/>
      <w:lang w:eastAsia="en-US"/>
    </w:rPr>
  </w:style>
  <w:style w:type="paragraph" w:styleId="Heading1">
    <w:name w:val="heading 1"/>
    <w:basedOn w:val="Normal"/>
    <w:next w:val="Normal"/>
    <w:link w:val="Heading1Char"/>
    <w:uiPriority w:val="99"/>
    <w:qFormat/>
    <w:rsid w:val="00164979"/>
    <w:pPr>
      <w:keepNext/>
      <w:keepLines/>
      <w:spacing w:after="240"/>
      <w:jc w:val="center"/>
      <w:outlineLvl w:val="0"/>
    </w:pPr>
    <w:rPr>
      <w:rFonts w:eastAsia="Times New Roman"/>
      <w:b/>
      <w:bCs/>
      <w:color w:val="365F91"/>
      <w:szCs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4979"/>
    <w:rPr>
      <w:rFonts w:ascii="Times New Roman" w:hAnsi="Times New Roman" w:cs="Times New Roman"/>
      <w:b/>
      <w:bCs/>
      <w:color w:val="365F91"/>
      <w:sz w:val="28"/>
      <w:szCs w:val="28"/>
      <w:u w:val="single"/>
    </w:rPr>
  </w:style>
  <w:style w:type="paragraph" w:styleId="TOC1">
    <w:name w:val="toc 1"/>
    <w:basedOn w:val="Normal"/>
    <w:next w:val="Normal"/>
    <w:autoRedefine/>
    <w:uiPriority w:val="99"/>
    <w:semiHidden/>
    <w:rsid w:val="00164979"/>
    <w:pPr>
      <w:numPr>
        <w:numId w:val="1"/>
      </w:numPr>
      <w:tabs>
        <w:tab w:val="left" w:pos="357"/>
        <w:tab w:val="right" w:leader="dot" w:pos="3509"/>
      </w:tabs>
      <w:spacing w:after="100"/>
    </w:pPr>
    <w:rPr>
      <w:sz w:val="20"/>
    </w:rPr>
  </w:style>
  <w:style w:type="paragraph" w:styleId="ListParagraph">
    <w:name w:val="List Paragraph"/>
    <w:basedOn w:val="Normal"/>
    <w:uiPriority w:val="99"/>
    <w:qFormat/>
    <w:rsid w:val="00164979"/>
    <w:pPr>
      <w:ind w:left="720"/>
    </w:pPr>
  </w:style>
  <w:style w:type="paragraph" w:styleId="Header">
    <w:name w:val="header"/>
    <w:basedOn w:val="Normal"/>
    <w:link w:val="HeaderChar"/>
    <w:uiPriority w:val="99"/>
    <w:rsid w:val="00164979"/>
    <w:pPr>
      <w:tabs>
        <w:tab w:val="center" w:pos="4677"/>
        <w:tab w:val="right" w:pos="9355"/>
      </w:tabs>
    </w:pPr>
  </w:style>
  <w:style w:type="character" w:customStyle="1" w:styleId="HeaderChar">
    <w:name w:val="Header Char"/>
    <w:basedOn w:val="DefaultParagraphFont"/>
    <w:link w:val="Header"/>
    <w:uiPriority w:val="99"/>
    <w:locked/>
    <w:rsid w:val="00164979"/>
    <w:rPr>
      <w:rFonts w:ascii="Times New Roman" w:hAnsi="Times New Roman" w:cs="Times New Roman"/>
      <w:sz w:val="18"/>
    </w:rPr>
  </w:style>
  <w:style w:type="paragraph" w:styleId="Footer">
    <w:name w:val="footer"/>
    <w:basedOn w:val="Normal"/>
    <w:link w:val="FooterChar"/>
    <w:uiPriority w:val="99"/>
    <w:rsid w:val="00164979"/>
    <w:pPr>
      <w:tabs>
        <w:tab w:val="center" w:pos="4677"/>
        <w:tab w:val="right" w:pos="9355"/>
      </w:tabs>
    </w:pPr>
  </w:style>
  <w:style w:type="character" w:customStyle="1" w:styleId="FooterChar">
    <w:name w:val="Footer Char"/>
    <w:basedOn w:val="DefaultParagraphFont"/>
    <w:link w:val="Footer"/>
    <w:uiPriority w:val="99"/>
    <w:locked/>
    <w:rsid w:val="00164979"/>
    <w:rPr>
      <w:rFonts w:ascii="Times New Roman" w:hAnsi="Times New Roman" w:cs="Times New Roman"/>
      <w:sz w:val="18"/>
    </w:rPr>
  </w:style>
  <w:style w:type="character" w:styleId="PageNumber">
    <w:name w:val="page number"/>
    <w:basedOn w:val="DefaultParagraphFont"/>
    <w:uiPriority w:val="99"/>
    <w:semiHidden/>
    <w:rsid w:val="00164979"/>
    <w:rPr>
      <w:rFonts w:cs="Times New Roman"/>
    </w:rPr>
  </w:style>
  <w:style w:type="character" w:styleId="Hyperlink">
    <w:name w:val="Hyperlink"/>
    <w:basedOn w:val="DefaultParagraphFont"/>
    <w:uiPriority w:val="99"/>
    <w:rsid w:val="00507F14"/>
    <w:rPr>
      <w:rFonts w:cs="Times New Roman"/>
      <w:color w:val="auto"/>
      <w:u w:val="single"/>
    </w:rPr>
  </w:style>
  <w:style w:type="paragraph" w:styleId="NormalWeb">
    <w:name w:val="Normal (Web)"/>
    <w:basedOn w:val="Normal"/>
    <w:uiPriority w:val="99"/>
    <w:semiHidden/>
    <w:rsid w:val="00556CA1"/>
    <w:pPr>
      <w:spacing w:before="100" w:beforeAutospacing="1" w:after="100" w:afterAutospacing="1"/>
      <w:jc w:val="left"/>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28</Pages>
  <Words>13430</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федоровна</dc:creator>
  <cp:keywords/>
  <dc:description/>
  <cp:lastModifiedBy>Лейес В.А.</cp:lastModifiedBy>
  <cp:revision>3</cp:revision>
  <dcterms:created xsi:type="dcterms:W3CDTF">2015-10-16T19:20:00Z</dcterms:created>
  <dcterms:modified xsi:type="dcterms:W3CDTF">2015-10-17T16:38:00Z</dcterms:modified>
</cp:coreProperties>
</file>